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492877" w:rsidP="00C17F56" w:rsidRDefault="006475F5" w14:paraId="5C8BC2E3" w14:textId="5B6C6DE7">
      <w:pPr>
        <w:pStyle w:val="CoverA"/>
        <w:sectPr w:rsidR="00492877" w:rsidSect="00E91E78">
          <w:headerReference w:type="default" r:id="rId11"/>
          <w:headerReference w:type="first" r:id="rId12"/>
          <w:footerReference w:type="first" r:id="rId13"/>
          <w:type w:val="continuous"/>
          <w:pgSz w:w="11900" w:h="16840" w:orient="portrait"/>
          <w:pgMar w:top="1418" w:right="851" w:bottom="1418" w:left="851" w:header="6" w:footer="799" w:gutter="0"/>
          <w:pgNumType w:start="1"/>
          <w:cols w:space="708"/>
          <w:titlePg/>
          <w:docGrid w:linePitch="360"/>
        </w:sectPr>
      </w:pPr>
      <w:r>
        <w:rPr>
          <w:noProof/>
        </w:rPr>
        <w:drawing>
          <wp:anchor distT="0" distB="0" distL="114300" distR="114300" simplePos="0" relativeHeight="251658240" behindDoc="0" locked="0" layoutInCell="1" allowOverlap="1" wp14:anchorId="12A7E77B" wp14:editId="58F719D7">
            <wp:simplePos x="0" y="0"/>
            <wp:positionH relativeFrom="margin">
              <wp:align>center</wp:align>
            </wp:positionH>
            <wp:positionV relativeFrom="margin">
              <wp:align>center</wp:align>
            </wp:positionV>
            <wp:extent cx="7620000" cy="10773410"/>
            <wp:effectExtent l="0" t="0" r="0" b="8890"/>
            <wp:wrapThrough wrapText="bothSides">
              <wp:wrapPolygon edited="0">
                <wp:start x="0" y="0"/>
                <wp:lineTo x="0" y="21580"/>
                <wp:lineTo x="21546" y="21580"/>
                <wp:lineTo x="21546" y="0"/>
                <wp:lineTo x="0" y="0"/>
              </wp:wrapPolygon>
            </wp:wrapThrough>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stagefuture Background-65.jpg"/>
                    <pic:cNvPicPr/>
                  </pic:nvPicPr>
                  <pic:blipFill>
                    <a:blip r:embed="rId14">
                      <a:extLst>
                        <a:ext uri="{28A0092B-C50C-407E-A947-70E740481C1C}">
                          <a14:useLocalDpi xmlns:a14="http://schemas.microsoft.com/office/drawing/2010/main" val="0"/>
                        </a:ext>
                      </a:extLst>
                    </a:blip>
                    <a:stretch>
                      <a:fillRect/>
                    </a:stretch>
                  </pic:blipFill>
                  <pic:spPr>
                    <a:xfrm>
                      <a:off x="0" y="0"/>
                      <a:ext cx="7620000" cy="10773410"/>
                    </a:xfrm>
                    <a:prstGeom prst="rect">
                      <a:avLst/>
                    </a:prstGeom>
                  </pic:spPr>
                </pic:pic>
              </a:graphicData>
            </a:graphic>
            <wp14:sizeRelH relativeFrom="page">
              <wp14:pctWidth>0</wp14:pctWidth>
            </wp14:sizeRelH>
            <wp14:sizeRelV relativeFrom="page">
              <wp14:pctHeight>0</wp14:pctHeight>
            </wp14:sizeRelV>
          </wp:anchor>
        </w:drawing>
      </w:r>
      <w:r w:rsidR="00DB6E56">
        <w:rPr>
          <w:noProof/>
        </w:rPr>
        <mc:AlternateContent xmlns:mc="http://schemas.openxmlformats.org/markup-compatibility/2006">
          <mc:Choice Requires="wps">
            <w:drawing xmlns:w="http://schemas.openxmlformats.org/wordprocessingml/2006/main">
              <wp:anchor xmlns:wp14="http://schemas.microsoft.com/office/word/2010/wordprocessingDrawing" xmlns:wp="http://schemas.openxmlformats.org/drawingml/2006/wordprocessingDrawing" distT="45720" distB="45720" distL="114300" distR="114300" simplePos="0" relativeHeight="251658241" behindDoc="0" locked="0" layoutInCell="1" allowOverlap="1" wp14:anchorId="49A29E59" wp14:editId="69C1243C">
                <wp:simplePos x="0" y="0"/>
                <wp:positionH relativeFrom="column">
                  <wp:posOffset>-73660</wp:posOffset>
                </wp:positionH>
                <wp:positionV relativeFrom="paragraph">
                  <wp:posOffset>585470</wp:posOffset>
                </wp:positionV>
                <wp:extent cx="6684010" cy="7858125"/>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684010" cy="7858125"/>
                        </a:xfrm>
                        <a:prstGeom prst="rect">
                          <a:avLst/>
                        </a:prstGeom>
                        <a:noFill/>
                        <a:ln w="9525">
                          <a:noFill/>
                          <a:miter lim="800000"/>
                          <a:headEnd/>
                          <a:tailEnd/>
                        </a:ln>
                      </wps:spPr>
                      <wps:txbx>
                        <w:txbxContent>
                          <w:p xmlns:w14="http://schemas.microsoft.com/office/word/2010/wordml" w:rsidR="00A83C6D" w:rsidP="00492877" w:rsidRDefault="005D3D4A" w14:paraId="6908F42F" w14:textId="382D0557">
                            <w:pPr>
                              <w:pStyle w:val="CoverA"/>
                              <w:rPr>
                                <w:rFonts w:asciiTheme="majorHAnsi" w:hAnsiTheme="majorHAnsi" w:cstheme="majorHAnsi"/>
                                <w:sz w:val="46"/>
                                <w:szCs w:val="46"/>
                              </w:rPr>
                            </w:pPr>
                            <w:r>
                              <w:rPr>
                                <w:rFonts w:asciiTheme="majorHAnsi" w:hAnsiTheme="majorHAnsi" w:cstheme="majorHAnsi"/>
                                <w:sz w:val="46"/>
                                <w:szCs w:val="46"/>
                              </w:rPr>
                              <w:t>Backstage to the Future</w:t>
                            </w:r>
                          </w:p>
                          <w:p xmlns:w14="http://schemas.microsoft.com/office/word/2010/wordml" w:rsidR="004E25BE" w:rsidP="00492877" w:rsidRDefault="004E25BE" w14:paraId="57C47D90" w14:textId="77777777">
                            <w:pPr>
                              <w:pStyle w:val="CoverA"/>
                              <w:rPr>
                                <w:rFonts w:eastAsia="MS PGothic" w:cs="Arial"/>
                                <w:b w:val="0"/>
                                <w:color w:val="230859"/>
                                <w:spacing w:val="0"/>
                                <w:sz w:val="22"/>
                                <w:szCs w:val="22"/>
                              </w:rPr>
                            </w:pPr>
                            <w:r w:rsidRPr="004E25BE">
                              <w:rPr>
                                <w:rFonts w:eastAsia="MS PGothic" w:cs="Arial"/>
                                <w:b w:val="0"/>
                                <w:color w:val="230859"/>
                                <w:spacing w:val="0"/>
                                <w:sz w:val="22"/>
                                <w:szCs w:val="22"/>
                              </w:rPr>
                              <w:t>A CSO-led combat against human trafficking and unsafe migration in Viet Nam 2021–24</w:t>
                            </w:r>
                          </w:p>
                          <w:p xmlns:w14="http://schemas.microsoft.com/office/word/2010/wordml" w:rsidR="001832A8" w:rsidP="00492877" w:rsidRDefault="00991DF8" w14:paraId="26824CB5" w14:textId="5599D2DD">
                            <w:pPr>
                              <w:pStyle w:val="CoverA"/>
                              <w:rPr>
                                <w:rFonts w:asciiTheme="majorHAnsi" w:hAnsiTheme="majorHAnsi" w:cstheme="majorHAnsi"/>
                                <w:sz w:val="40"/>
                                <w:szCs w:val="40"/>
                              </w:rPr>
                            </w:pPr>
                            <w:r>
                              <w:rPr>
                                <w:noProof/>
                              </w:rPr>
                              <w:pict w14:anchorId="60E58DD3">
                                <v:shapetype xmlns:o="urn:schemas-microsoft-com:office:office" xmlns:v="urn:schemas-microsoft-com:vml"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xmlns:o="urn:schemas-microsoft-com:office:office" xmlns:v="urn:schemas-microsoft-com:vml" id="_x0000_i1026" style="width:56.25pt;height:9.75pt;visibility:visible;mso-wrap-style:square" o:bullet="t" type="#_x0000_t75">
                                  <v:imagedata xmlns:r="http://schemas.openxmlformats.org/officeDocument/2006/relationships" o:title="" r:id="rId15"/>
                                </v:shape>
                              </w:pict>
                            </w:r>
                          </w:p>
                          <w:p xmlns:w14="http://schemas.microsoft.com/office/word/2010/wordml" w:rsidRPr="00720999" w:rsidR="00D176B0" w:rsidP="00D176B0" w:rsidRDefault="00D176B0" w14:paraId="1ACEBE21" w14:textId="77777777">
                            <w:pPr>
                              <w:pStyle w:val="CoverTitle"/>
                              <w:rPr>
                                <w:sz w:val="72"/>
                                <w:szCs w:val="72"/>
                              </w:rPr>
                            </w:pPr>
                            <w:r>
                              <w:rPr>
                                <w:sz w:val="72"/>
                                <w:szCs w:val="72"/>
                              </w:rPr>
                              <w:t>Response Form</w:t>
                            </w:r>
                          </w:p>
                          <w:p xmlns:w14="http://schemas.microsoft.com/office/word/2010/wordml" w:rsidR="00D176B0" w:rsidP="00D176B0" w:rsidRDefault="00D176B0" w14:paraId="0860C94A" w14:textId="77777777">
                            <w:pPr>
                              <w:pStyle w:val="HeadingA"/>
                              <w:rPr>
                                <w:sz w:val="40"/>
                                <w:szCs w:val="40"/>
                              </w:rPr>
                            </w:pPr>
                            <w:r>
                              <w:rPr>
                                <w:sz w:val="40"/>
                                <w:szCs w:val="40"/>
                              </w:rPr>
                              <w:t>Final Monitoring and Evaluation Consultancy</w:t>
                            </w:r>
                          </w:p>
                          <w:p xmlns:w14="http://schemas.microsoft.com/office/word/2010/wordml" w:rsidR="00D176B0" w:rsidP="00D176B0" w:rsidRDefault="00D176B0" w14:paraId="0416D26F" w14:textId="77777777">
                            <w:pPr>
                              <w:pStyle w:val="HeadingB"/>
                              <w:spacing w:after="0"/>
                              <w:rPr>
                                <w:sz w:val="28"/>
                                <w:szCs w:val="28"/>
                              </w:rPr>
                            </w:pPr>
                            <w:r>
                              <w:rPr>
                                <w:sz w:val="28"/>
                                <w:szCs w:val="28"/>
                              </w:rPr>
                              <w:t>Instructions</w:t>
                            </w:r>
                          </w:p>
                          <w:p xmlns:w14="http://schemas.microsoft.com/office/word/2010/wordml" w:rsidRPr="006B569A" w:rsidR="00D176B0" w:rsidP="00D176B0" w:rsidRDefault="00D176B0" w14:paraId="7A93A8CA" w14:textId="77777777">
                            <w:pPr>
                              <w:spacing w:after="0"/>
                            </w:pPr>
                          </w:p>
                          <w:p xmlns:w14="http://schemas.microsoft.com/office/word/2010/wordml" w:rsidRPr="00686C3C" w:rsidR="00D176B0" w:rsidP="00C842E8" w:rsidRDefault="00D176B0" w14:paraId="0DBF3DA1" w14:textId="77777777">
                            <w:pPr>
                              <w:pStyle w:val="ListParagraph"/>
                              <w:numPr>
                                <w:ilvl w:val="0"/>
                                <w:numId w:val="5"/>
                              </w:numPr>
                              <w:spacing w:after="0"/>
                              <w:contextualSpacing w:val="0"/>
                              <w:rPr>
                                <w:sz w:val="23"/>
                                <w:szCs w:val="23"/>
                              </w:rPr>
                            </w:pPr>
                            <w:r w:rsidRPr="00686C3C">
                              <w:rPr>
                                <w:sz w:val="23"/>
                                <w:szCs w:val="23"/>
                              </w:rPr>
                              <w:t xml:space="preserve">Please complete the </w:t>
                            </w:r>
                            <w:r>
                              <w:rPr>
                                <w:sz w:val="23"/>
                                <w:szCs w:val="23"/>
                              </w:rPr>
                              <w:t>response</w:t>
                            </w:r>
                            <w:r w:rsidRPr="00686C3C">
                              <w:rPr>
                                <w:sz w:val="23"/>
                                <w:szCs w:val="23"/>
                              </w:rPr>
                              <w:t xml:space="preserve"> form by ensuring all questions/ sections are answered.</w:t>
                            </w:r>
                          </w:p>
                          <w:p xmlns:w14="http://schemas.microsoft.com/office/word/2010/wordml" w:rsidRPr="00EB03FB" w:rsidR="00D176B0" w:rsidP="00C842E8" w:rsidRDefault="00D176B0" w14:paraId="7CAC00DB" w14:textId="77777777">
                            <w:pPr>
                              <w:pStyle w:val="ListParagraph"/>
                              <w:numPr>
                                <w:ilvl w:val="0"/>
                                <w:numId w:val="5"/>
                              </w:numPr>
                              <w:spacing w:after="0"/>
                              <w:contextualSpacing w:val="0"/>
                              <w:rPr>
                                <w:sz w:val="23"/>
                                <w:szCs w:val="23"/>
                              </w:rPr>
                            </w:pPr>
                            <w:r w:rsidRPr="00686C3C">
                              <w:rPr>
                                <w:sz w:val="23"/>
                                <w:szCs w:val="23"/>
                              </w:rPr>
                              <w:t>Kindly ensure responses are as detailed as possible</w:t>
                            </w:r>
                            <w:r>
                              <w:rPr>
                                <w:sz w:val="23"/>
                                <w:szCs w:val="23"/>
                              </w:rPr>
                              <w:t xml:space="preserve">. </w:t>
                            </w:r>
                            <w:r w:rsidRPr="00686C3C">
                              <w:rPr>
                                <w:sz w:val="23"/>
                                <w:szCs w:val="23"/>
                              </w:rPr>
                              <w:t>All responses will be taken into account for the evaluation.</w:t>
                            </w:r>
                          </w:p>
                          <w:p xmlns:w14="http://schemas.microsoft.com/office/word/2010/wordml" w:rsidRPr="00686C3C" w:rsidR="00D176B0" w:rsidP="00C842E8" w:rsidRDefault="00D176B0" w14:paraId="6DA9DAAD" w14:textId="6A043E92">
                            <w:pPr>
                              <w:pStyle w:val="ListParagraph"/>
                              <w:numPr>
                                <w:ilvl w:val="0"/>
                                <w:numId w:val="5"/>
                              </w:numPr>
                              <w:spacing w:after="0"/>
                              <w:contextualSpacing w:val="0"/>
                              <w:rPr>
                                <w:sz w:val="23"/>
                                <w:szCs w:val="23"/>
                              </w:rPr>
                            </w:pPr>
                            <w:r w:rsidRPr="00686C3C">
                              <w:rPr>
                                <w:sz w:val="23"/>
                                <w:szCs w:val="23"/>
                              </w:rPr>
                              <w:t xml:space="preserve">Submit the completed application form and all mandatory documentation to </w:t>
                            </w:r>
                            <w:hyperlink xmlns:r="http://schemas.openxmlformats.org/officeDocument/2006/relationships" w:history="1" r:id="rId16">
                              <w:r w:rsidRPr="00686C3C">
                                <w:rPr>
                                  <w:rStyle w:val="Hyperlink"/>
                                  <w:sz w:val="23"/>
                                  <w:szCs w:val="23"/>
                                </w:rPr>
                                <w:t>vnarts@britishcouncil.org.vn</w:t>
                              </w:r>
                            </w:hyperlink>
                            <w:r w:rsidRPr="00686C3C">
                              <w:rPr>
                                <w:sz w:val="23"/>
                                <w:szCs w:val="23"/>
                              </w:rPr>
                              <w:t xml:space="preserve"> by </w:t>
                            </w:r>
                            <w:r w:rsidR="00991DF8">
                              <w:rPr>
                                <w:b/>
                                <w:bCs/>
                                <w:sz w:val="23"/>
                                <w:szCs w:val="23"/>
                              </w:rPr>
                              <w:t>18</w:t>
                            </w:r>
                            <w:r w:rsidRPr="00686C3C">
                              <w:rPr>
                                <w:b/>
                                <w:bCs/>
                                <w:sz w:val="23"/>
                                <w:szCs w:val="23"/>
                              </w:rPr>
                              <w:t xml:space="preserve"> February 202</w:t>
                            </w:r>
                            <w:r w:rsidR="00FD2094">
                              <w:rPr>
                                <w:b/>
                                <w:bCs/>
                                <w:sz w:val="23"/>
                                <w:szCs w:val="23"/>
                              </w:rPr>
                              <w:t>4</w:t>
                            </w:r>
                            <w:r>
                              <w:rPr>
                                <w:sz w:val="23"/>
                                <w:szCs w:val="23"/>
                              </w:rPr>
                              <w:t xml:space="preserve"> (at 23:5</w:t>
                            </w:r>
                            <w:r w:rsidR="00FD2094">
                              <w:rPr>
                                <w:sz w:val="23"/>
                                <w:szCs w:val="23"/>
                              </w:rPr>
                              <w:t>5</w:t>
                            </w:r>
                            <w:r>
                              <w:rPr>
                                <w:sz w:val="23"/>
                                <w:szCs w:val="23"/>
                              </w:rPr>
                              <w:t xml:space="preserve"> Vietnam time)</w:t>
                            </w:r>
                          </w:p>
                          <w:p xmlns:w14="http://schemas.microsoft.com/office/word/2010/wordml" w:rsidRPr="0097169D" w:rsidR="00D176B0" w:rsidP="00D176B0" w:rsidRDefault="00D176B0" w14:paraId="28370846" w14:textId="77777777">
                            <w:pPr>
                              <w:pStyle w:val="HeadingB"/>
                              <w:spacing w:after="0"/>
                              <w:rPr>
                                <w:sz w:val="28"/>
                                <w:szCs w:val="28"/>
                              </w:rPr>
                            </w:pPr>
                            <w:r>
                              <w:rPr>
                                <w:sz w:val="28"/>
                                <w:szCs w:val="28"/>
                              </w:rPr>
                              <w:t>Section 1 – Contact Details</w:t>
                            </w:r>
                          </w:p>
                          <w:p xmlns:w14="http://schemas.microsoft.com/office/word/2010/wordml" w:rsidRPr="0097169D" w:rsidR="00D176B0" w:rsidP="00D176B0" w:rsidRDefault="00D176B0" w14:paraId="62452EC8" w14:textId="77777777">
                            <w:pPr>
                              <w:spacing w:after="0"/>
                            </w:pPr>
                          </w:p>
                          <w:p xmlns:w14="http://schemas.microsoft.com/office/word/2010/wordml" w:rsidRPr="006B569A" w:rsidR="00D176B0" w:rsidP="00D176B0" w:rsidRDefault="00D176B0" w14:paraId="1320A831" w14:textId="77777777">
                            <w:pPr>
                              <w:spacing w:after="0"/>
                              <w:rPr>
                                <w:rFonts w:cs="Arial"/>
                                <w:bCs/>
                                <w:sz w:val="16"/>
                              </w:rPr>
                            </w:pPr>
                            <w:r>
                              <w:rPr>
                                <w:rFonts w:cs="Arial"/>
                                <w:bCs/>
                              </w:rPr>
                              <w:t>N</w:t>
                            </w:r>
                            <w:r w:rsidRPr="006B569A">
                              <w:rPr>
                                <w:rFonts w:cs="Arial"/>
                                <w:bCs/>
                              </w:rPr>
                              <w:t>ame:</w:t>
                            </w:r>
                            <w:r w:rsidRPr="006B569A">
                              <w:rPr>
                                <w:rFonts w:cs="Arial"/>
                                <w:bCs/>
                              </w:rPr>
                              <w:tab/>
                            </w:r>
                            <w:r w:rsidRPr="006B569A">
                              <w:rPr>
                                <w:rFonts w:cs="Arial"/>
                                <w:bCs/>
                              </w:rPr>
                              <w:tab/>
                            </w:r>
                            <w:r w:rsidRPr="006B569A">
                              <w:rPr>
                                <w:rFonts w:cs="Arial"/>
                                <w:bCs/>
                              </w:rPr>
                              <w:tab/>
                            </w:r>
                            <w:r w:rsidRPr="006B569A">
                              <w:rPr>
                                <w:rFonts w:cs="Arial"/>
                                <w:bCs/>
                                <w:color w:val="F2F2F2"/>
                              </w:rPr>
                              <w:t>_________________________________________</w:t>
                            </w:r>
                            <w:r w:rsidRPr="006B569A">
                              <w:rPr>
                                <w:rFonts w:cs="Arial"/>
                                <w:bCs/>
                              </w:rPr>
                              <w:br/>
                            </w:r>
                            <w:r w:rsidRPr="006B569A">
                              <w:rPr>
                                <w:rFonts w:cs="Arial"/>
                                <w:bCs/>
                                <w:sz w:val="16"/>
                              </w:rPr>
                              <w:t>(To be used on the Contract)</w:t>
                            </w:r>
                            <w:r w:rsidRPr="006B569A">
                              <w:rPr>
                                <w:rFonts w:cs="Arial"/>
                                <w:bCs/>
                                <w:sz w:val="16"/>
                              </w:rPr>
                              <w:br/>
                            </w:r>
                          </w:p>
                          <w:p xmlns:w14="http://schemas.microsoft.com/office/word/2010/wordml" w:rsidRPr="006B569A" w:rsidR="00D176B0" w:rsidP="00D176B0" w:rsidRDefault="00D176B0" w14:paraId="66E12B1A" w14:textId="77777777">
                            <w:pPr>
                              <w:spacing w:after="0"/>
                              <w:rPr>
                                <w:rFonts w:cs="Arial"/>
                                <w:bCs/>
                                <w:color w:val="F2F2F2"/>
                              </w:rPr>
                            </w:pPr>
                            <w:r>
                              <w:rPr>
                                <w:rFonts w:cs="Arial"/>
                                <w:bCs/>
                              </w:rPr>
                              <w:t>A</w:t>
                            </w:r>
                            <w:r w:rsidRPr="006B569A">
                              <w:rPr>
                                <w:rFonts w:cs="Arial"/>
                                <w:bCs/>
                              </w:rPr>
                              <w:t>ddress:</w:t>
                            </w:r>
                            <w:r w:rsidRPr="006B569A">
                              <w:rPr>
                                <w:rFonts w:cs="Arial"/>
                                <w:bCs/>
                              </w:rPr>
                              <w:tab/>
                            </w:r>
                            <w:r w:rsidRPr="006B569A">
                              <w:rPr>
                                <w:rFonts w:cs="Arial"/>
                                <w:bCs/>
                              </w:rPr>
                              <w:tab/>
                            </w:r>
                            <w:r w:rsidRPr="006B569A">
                              <w:rPr>
                                <w:rFonts w:cs="Arial"/>
                                <w:bCs/>
                                <w:color w:val="F2F2F2"/>
                              </w:rPr>
                              <w:t>_________________________________________</w:t>
                            </w:r>
                          </w:p>
                          <w:p xmlns:w14="http://schemas.microsoft.com/office/word/2010/wordml" w:rsidRPr="00686C3C" w:rsidR="00D176B0" w:rsidP="00D176B0" w:rsidRDefault="00D176B0" w14:paraId="673F7356" w14:textId="77777777">
                            <w:pPr>
                              <w:spacing w:after="0"/>
                              <w:rPr>
                                <w:rFonts w:cs="Arial"/>
                                <w:bCs/>
                                <w:sz w:val="16"/>
                              </w:rPr>
                            </w:pPr>
                            <w:r w:rsidRPr="006B569A">
                              <w:rPr>
                                <w:rFonts w:cs="Arial"/>
                                <w:bCs/>
                                <w:sz w:val="16"/>
                              </w:rPr>
                              <w:t>(</w:t>
                            </w:r>
                            <w:r>
                              <w:rPr>
                                <w:rFonts w:cs="Arial"/>
                                <w:bCs/>
                                <w:sz w:val="16"/>
                              </w:rPr>
                              <w:t>If applicable, t</w:t>
                            </w:r>
                            <w:r w:rsidRPr="006B569A">
                              <w:rPr>
                                <w:rFonts w:cs="Arial"/>
                                <w:bCs/>
                                <w:sz w:val="16"/>
                              </w:rPr>
                              <w:t>o be used on the Contract)</w:t>
                            </w:r>
                            <w:r w:rsidRPr="006B569A">
                              <w:rPr>
                                <w:rFonts w:cs="Arial"/>
                                <w:bCs/>
                                <w:sz w:val="16"/>
                              </w:rPr>
                              <w:br/>
                            </w:r>
                          </w:p>
                          <w:p xmlns:w14="http://schemas.microsoft.com/office/word/2010/wordml" w:rsidRPr="006B569A" w:rsidR="00D176B0" w:rsidP="00D176B0" w:rsidRDefault="00D176B0" w14:paraId="0838A3DB" w14:textId="77777777">
                            <w:pPr>
                              <w:spacing w:after="0"/>
                              <w:rPr>
                                <w:rFonts w:cs="Arial"/>
                                <w:bCs/>
                              </w:rPr>
                            </w:pPr>
                            <w:r w:rsidRPr="006B569A">
                              <w:rPr>
                                <w:rFonts w:cs="Arial"/>
                                <w:bCs/>
                              </w:rPr>
                              <w:t xml:space="preserve">Contact email address: </w:t>
                            </w:r>
                            <w:r w:rsidRPr="006B569A">
                              <w:rPr>
                                <w:rFonts w:cs="Arial"/>
                                <w:bCs/>
                              </w:rPr>
                              <w:tab/>
                            </w:r>
                            <w:r w:rsidRPr="006B569A">
                              <w:rPr>
                                <w:rFonts w:cs="Arial"/>
                                <w:bCs/>
                              </w:rPr>
                              <w:tab/>
                            </w:r>
                            <w:r w:rsidRPr="006B569A">
                              <w:rPr>
                                <w:rFonts w:cs="Arial"/>
                                <w:bCs/>
                                <w:color w:val="F2F2F2"/>
                              </w:rPr>
                              <w:t>_________________________________________</w:t>
                            </w:r>
                          </w:p>
                          <w:p xmlns:w14="http://schemas.microsoft.com/office/word/2010/wordml" w:rsidRPr="006B569A" w:rsidR="00D176B0" w:rsidP="00D176B0" w:rsidRDefault="00D176B0" w14:paraId="7FF2B477" w14:textId="77777777">
                            <w:pPr>
                              <w:spacing w:after="0"/>
                              <w:rPr>
                                <w:rFonts w:cs="Arial"/>
                                <w:bCs/>
                              </w:rPr>
                            </w:pPr>
                          </w:p>
                          <w:p xmlns:w14="http://schemas.microsoft.com/office/word/2010/wordml" w:rsidR="00D176B0" w:rsidP="00D176B0" w:rsidRDefault="00D176B0" w14:paraId="1D022401" w14:textId="77777777">
                            <w:pPr>
                              <w:spacing w:after="0"/>
                              <w:rPr>
                                <w:rFonts w:cs="Arial"/>
                                <w:b/>
                                <w:color w:val="F2F2F2"/>
                              </w:rPr>
                            </w:pPr>
                            <w:r w:rsidRPr="006B569A">
                              <w:rPr>
                                <w:rFonts w:cs="Arial"/>
                                <w:bCs/>
                              </w:rPr>
                              <w:t xml:space="preserve">Contact </w:t>
                            </w:r>
                            <w:r>
                              <w:rPr>
                                <w:rFonts w:cs="Arial"/>
                                <w:bCs/>
                              </w:rPr>
                              <w:t>t</w:t>
                            </w:r>
                            <w:r w:rsidRPr="006B569A">
                              <w:rPr>
                                <w:rFonts w:cs="Arial"/>
                                <w:bCs/>
                              </w:rPr>
                              <w:t>elephone number:</w:t>
                            </w:r>
                            <w:r w:rsidRPr="006F5EB5">
                              <w:rPr>
                                <w:rFonts w:cs="Arial"/>
                                <w:b/>
                              </w:rPr>
                              <w:t xml:space="preserve">  </w:t>
                            </w:r>
                            <w:r w:rsidRPr="006F5EB5">
                              <w:rPr>
                                <w:rFonts w:cs="Arial"/>
                                <w:b/>
                              </w:rPr>
                              <w:tab/>
                            </w:r>
                            <w:r w:rsidRPr="006F5EB5">
                              <w:rPr>
                                <w:rFonts w:cs="Arial"/>
                                <w:b/>
                                <w:color w:val="F2F2F2"/>
                              </w:rPr>
                              <w:t>_________________________________________</w:t>
                            </w:r>
                          </w:p>
                          <w:p xmlns:w14="http://schemas.microsoft.com/office/word/2010/wordml" w:rsidR="00AB1695" w:rsidP="00492877" w:rsidRDefault="00AB1695" w14:paraId="47A57029" w14:textId="77777777">
                            <w:pPr>
                              <w:pStyle w:val="CoverA"/>
                              <w:rPr>
                                <w:rFonts w:asciiTheme="majorHAnsi" w:hAnsiTheme="majorHAnsi" w:cstheme="majorHAnsi"/>
                                <w:sz w:val="40"/>
                                <w:szCs w:val="40"/>
                              </w:rPr>
                            </w:pPr>
                          </w:p>
                          <w:p xmlns:w14="http://schemas.microsoft.com/office/word/2010/wordml" w:rsidR="004E25BE" w:rsidP="00AB1695" w:rsidRDefault="004E25BE" w14:paraId="30CCA972" w14:textId="77777777">
                            <w:pPr>
                              <w:pStyle w:val="CoverTitle"/>
                            </w:pPr>
                          </w:p>
                          <w:p xmlns:w14="http://schemas.microsoft.com/office/word/2010/wordml" w:rsidR="00AB1695" w:rsidP="00C842E8" w:rsidRDefault="00AB1695" w14:paraId="35773E00" w14:textId="77777777">
                            <w:pPr>
                              <w:pStyle w:val="CoverA"/>
                              <w:numPr>
                                <w:ilvl w:val="0"/>
                                <w:numId w:val="5"/>
                              </w:numPr>
                              <w:rPr>
                                <w:rFonts w:asciiTheme="majorHAnsi" w:hAnsiTheme="majorHAnsi" w:cstheme="majorHAnsi"/>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xmlns:w="http://schemas.openxmlformats.org/wordprocessingml/2006/main">
              <v:shapetype xmlns:w14="http://schemas.microsoft.com/office/word/2010/wordml" xmlns:o="urn:schemas-microsoft-com:office:office" xmlns:v="urn:schemas-microsoft-com:vml" id="_x0000_t202" coordsize="21600,21600" o:spt="202" path="m,l,21600r21600,l21600,xe" w14:anchorId="49A29E59">
                <v:stroke joinstyle="miter"/>
                <v:path gradientshapeok="t" o:connecttype="rect"/>
              </v:shapetype>
              <v:shape xmlns:o="urn:schemas-microsoft-com:office:office" xmlns:v="urn:schemas-microsoft-com:vml" id="Text Box 217" style="position:absolute;margin-left:-5.8pt;margin-top:46.1pt;width:526.3pt;height:618.7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">
                <v:textbox>
                  <w:txbxContent>
                    <w:p xmlns:w14="http://schemas.microsoft.com/office/word/2010/wordml" w:rsidR="00A83C6D" w:rsidP="00492877" w:rsidRDefault="005D3D4A" w14:paraId="6908F42F" w14:textId="382D0557">
                      <w:pPr>
                        <w:pStyle w:val="CoverA"/>
                        <w:rPr>
                          <w:rFonts w:asciiTheme="majorHAnsi" w:hAnsiTheme="majorHAnsi" w:cstheme="majorHAnsi"/>
                          <w:sz w:val="46"/>
                          <w:szCs w:val="46"/>
                        </w:rPr>
                      </w:pPr>
                      <w:r>
                        <w:rPr>
                          <w:rFonts w:asciiTheme="majorHAnsi" w:hAnsiTheme="majorHAnsi" w:cstheme="majorHAnsi"/>
                          <w:sz w:val="46"/>
                          <w:szCs w:val="46"/>
                        </w:rPr>
                        <w:t>Backstage to the Future</w:t>
                      </w:r>
                    </w:p>
                    <w:p xmlns:w14="http://schemas.microsoft.com/office/word/2010/wordml" w:rsidR="004E25BE" w:rsidP="00492877" w:rsidRDefault="004E25BE" w14:paraId="57C47D90" w14:textId="77777777">
                      <w:pPr>
                        <w:pStyle w:val="CoverA"/>
                        <w:rPr>
                          <w:rFonts w:eastAsia="MS PGothic" w:cs="Arial"/>
                          <w:b w:val="0"/>
                          <w:color w:val="230859"/>
                          <w:spacing w:val="0"/>
                          <w:sz w:val="22"/>
                          <w:szCs w:val="22"/>
                        </w:rPr>
                      </w:pPr>
                      <w:r w:rsidRPr="004E25BE">
                        <w:rPr>
                          <w:rFonts w:eastAsia="MS PGothic" w:cs="Arial"/>
                          <w:b w:val="0"/>
                          <w:color w:val="230859"/>
                          <w:spacing w:val="0"/>
                          <w:sz w:val="22"/>
                          <w:szCs w:val="22"/>
                        </w:rPr>
                        <w:t>A CSO-led combat against human trafficking and unsafe migration in Viet Nam 2021–24</w:t>
                      </w:r>
                    </w:p>
                    <w:p xmlns:w14="http://schemas.microsoft.com/office/word/2010/wordml" w:rsidR="001832A8" w:rsidP="00492877" w:rsidRDefault="00991DF8" w14:paraId="26824CB5" w14:textId="5599D2DD">
                      <w:pPr>
                        <w:pStyle w:val="CoverA"/>
                        <w:rPr>
                          <w:rFonts w:asciiTheme="majorHAnsi" w:hAnsiTheme="majorHAnsi" w:cstheme="majorHAnsi"/>
                          <w:sz w:val="40"/>
                          <w:szCs w:val="40"/>
                        </w:rPr>
                      </w:pPr>
                      <w:r>
                        <w:rPr>
                          <w:noProof/>
                        </w:rPr>
                        <w:pict w14:anchorId="60E58DD3">
                          <v:shape id="_x0000_i1026" style="width:56.25pt;height:9.75pt;visibility:visible;mso-wrap-style:square" o:bullet="t" type="#_x0000_t75">
                            <v:imagedata xmlns:r="http://schemas.openxmlformats.org/officeDocument/2006/relationships" o:title="" r:id="rId15"/>
                          </v:shape>
                        </w:pict>
                      </w:r>
                    </w:p>
                    <w:p xmlns:w14="http://schemas.microsoft.com/office/word/2010/wordml" w:rsidRPr="00720999" w:rsidR="00D176B0" w:rsidP="00D176B0" w:rsidRDefault="00D176B0" w14:paraId="1ACEBE21" w14:textId="77777777">
                      <w:pPr>
                        <w:pStyle w:val="CoverTitle"/>
                        <w:rPr>
                          <w:sz w:val="72"/>
                          <w:szCs w:val="72"/>
                        </w:rPr>
                      </w:pPr>
                      <w:r>
                        <w:rPr>
                          <w:sz w:val="72"/>
                          <w:szCs w:val="72"/>
                        </w:rPr>
                        <w:t>Response Form</w:t>
                      </w:r>
                    </w:p>
                    <w:p xmlns:w14="http://schemas.microsoft.com/office/word/2010/wordml" w:rsidR="00D176B0" w:rsidP="00D176B0" w:rsidRDefault="00D176B0" w14:paraId="0860C94A" w14:textId="77777777">
                      <w:pPr>
                        <w:pStyle w:val="HeadingA"/>
                        <w:rPr>
                          <w:sz w:val="40"/>
                          <w:szCs w:val="40"/>
                        </w:rPr>
                      </w:pPr>
                      <w:r>
                        <w:rPr>
                          <w:sz w:val="40"/>
                          <w:szCs w:val="40"/>
                        </w:rPr>
                        <w:t>Final Monitoring and Evaluation Consultancy</w:t>
                      </w:r>
                    </w:p>
                    <w:p xmlns:w14="http://schemas.microsoft.com/office/word/2010/wordml" w:rsidR="00D176B0" w:rsidP="00D176B0" w:rsidRDefault="00D176B0" w14:paraId="0416D26F" w14:textId="77777777">
                      <w:pPr>
                        <w:pStyle w:val="HeadingB"/>
                        <w:spacing w:after="0"/>
                        <w:rPr>
                          <w:sz w:val="28"/>
                          <w:szCs w:val="28"/>
                        </w:rPr>
                      </w:pPr>
                      <w:r>
                        <w:rPr>
                          <w:sz w:val="28"/>
                          <w:szCs w:val="28"/>
                        </w:rPr>
                        <w:t>Instructions</w:t>
                      </w:r>
                    </w:p>
                    <w:p xmlns:w14="http://schemas.microsoft.com/office/word/2010/wordml" w:rsidRPr="006B569A" w:rsidR="00D176B0" w:rsidP="00D176B0" w:rsidRDefault="00D176B0" w14:paraId="7A93A8CA" w14:textId="77777777">
                      <w:pPr>
                        <w:spacing w:after="0"/>
                      </w:pPr>
                    </w:p>
                    <w:p xmlns:w14="http://schemas.microsoft.com/office/word/2010/wordml" w:rsidRPr="00686C3C" w:rsidR="00D176B0" w:rsidP="00C842E8" w:rsidRDefault="00D176B0" w14:paraId="0DBF3DA1" w14:textId="77777777">
                      <w:pPr>
                        <w:pStyle w:val="ListParagraph"/>
                        <w:numPr>
                          <w:ilvl w:val="0"/>
                          <w:numId w:val="5"/>
                        </w:numPr>
                        <w:spacing w:after="0"/>
                        <w:contextualSpacing w:val="0"/>
                        <w:rPr>
                          <w:sz w:val="23"/>
                          <w:szCs w:val="23"/>
                        </w:rPr>
                      </w:pPr>
                      <w:r w:rsidRPr="00686C3C">
                        <w:rPr>
                          <w:sz w:val="23"/>
                          <w:szCs w:val="23"/>
                        </w:rPr>
                        <w:t xml:space="preserve">Please complete the </w:t>
                      </w:r>
                      <w:r>
                        <w:rPr>
                          <w:sz w:val="23"/>
                          <w:szCs w:val="23"/>
                        </w:rPr>
                        <w:t>response</w:t>
                      </w:r>
                      <w:r w:rsidRPr="00686C3C">
                        <w:rPr>
                          <w:sz w:val="23"/>
                          <w:szCs w:val="23"/>
                        </w:rPr>
                        <w:t xml:space="preserve"> form by ensuring all questions/ sections are answered.</w:t>
                      </w:r>
                    </w:p>
                    <w:p xmlns:w14="http://schemas.microsoft.com/office/word/2010/wordml" w:rsidRPr="00EB03FB" w:rsidR="00D176B0" w:rsidP="00C842E8" w:rsidRDefault="00D176B0" w14:paraId="7CAC00DB" w14:textId="77777777">
                      <w:pPr>
                        <w:pStyle w:val="ListParagraph"/>
                        <w:numPr>
                          <w:ilvl w:val="0"/>
                          <w:numId w:val="5"/>
                        </w:numPr>
                        <w:spacing w:after="0"/>
                        <w:contextualSpacing w:val="0"/>
                        <w:rPr>
                          <w:sz w:val="23"/>
                          <w:szCs w:val="23"/>
                        </w:rPr>
                      </w:pPr>
                      <w:r w:rsidRPr="00686C3C">
                        <w:rPr>
                          <w:sz w:val="23"/>
                          <w:szCs w:val="23"/>
                        </w:rPr>
                        <w:t>Kindly ensure responses are as detailed as possible</w:t>
                      </w:r>
                      <w:r>
                        <w:rPr>
                          <w:sz w:val="23"/>
                          <w:szCs w:val="23"/>
                        </w:rPr>
                        <w:t xml:space="preserve">. </w:t>
                      </w:r>
                      <w:r w:rsidRPr="00686C3C">
                        <w:rPr>
                          <w:sz w:val="23"/>
                          <w:szCs w:val="23"/>
                        </w:rPr>
                        <w:t>All responses will be taken into account for the evaluation.</w:t>
                      </w:r>
                    </w:p>
                    <w:p xmlns:w14="http://schemas.microsoft.com/office/word/2010/wordml" w:rsidRPr="00686C3C" w:rsidR="00D176B0" w:rsidP="00C842E8" w:rsidRDefault="00D176B0" w14:paraId="6DA9DAAD" w14:textId="6A043E92">
                      <w:pPr>
                        <w:pStyle w:val="ListParagraph"/>
                        <w:numPr>
                          <w:ilvl w:val="0"/>
                          <w:numId w:val="5"/>
                        </w:numPr>
                        <w:spacing w:after="0"/>
                        <w:contextualSpacing w:val="0"/>
                        <w:rPr>
                          <w:sz w:val="23"/>
                          <w:szCs w:val="23"/>
                        </w:rPr>
                      </w:pPr>
                      <w:r w:rsidRPr="00686C3C">
                        <w:rPr>
                          <w:sz w:val="23"/>
                          <w:szCs w:val="23"/>
                        </w:rPr>
                        <w:t xml:space="preserve">Submit the completed application form and all mandatory documentation to </w:t>
                      </w:r>
                      <w:hyperlink xmlns:r="http://schemas.openxmlformats.org/officeDocument/2006/relationships" w:history="1" r:id="rId17">
                        <w:r w:rsidRPr="00686C3C">
                          <w:rPr>
                            <w:rStyle w:val="Hyperlink"/>
                            <w:sz w:val="23"/>
                            <w:szCs w:val="23"/>
                          </w:rPr>
                          <w:t>vnarts@britishcouncil.org.vn</w:t>
                        </w:r>
                      </w:hyperlink>
                      <w:r w:rsidRPr="00686C3C">
                        <w:rPr>
                          <w:sz w:val="23"/>
                          <w:szCs w:val="23"/>
                        </w:rPr>
                        <w:t xml:space="preserve"> by </w:t>
                      </w:r>
                      <w:r w:rsidR="00991DF8">
                        <w:rPr>
                          <w:b/>
                          <w:bCs/>
                          <w:sz w:val="23"/>
                          <w:szCs w:val="23"/>
                        </w:rPr>
                        <w:t>18</w:t>
                      </w:r>
                      <w:r w:rsidRPr="00686C3C">
                        <w:rPr>
                          <w:b/>
                          <w:bCs/>
                          <w:sz w:val="23"/>
                          <w:szCs w:val="23"/>
                        </w:rPr>
                        <w:t xml:space="preserve"> February 202</w:t>
                      </w:r>
                      <w:r w:rsidR="00FD2094">
                        <w:rPr>
                          <w:b/>
                          <w:bCs/>
                          <w:sz w:val="23"/>
                          <w:szCs w:val="23"/>
                        </w:rPr>
                        <w:t>4</w:t>
                      </w:r>
                      <w:r>
                        <w:rPr>
                          <w:sz w:val="23"/>
                          <w:szCs w:val="23"/>
                        </w:rPr>
                        <w:t xml:space="preserve"> (at 23:5</w:t>
                      </w:r>
                      <w:r w:rsidR="00FD2094">
                        <w:rPr>
                          <w:sz w:val="23"/>
                          <w:szCs w:val="23"/>
                        </w:rPr>
                        <w:t>5</w:t>
                      </w:r>
                      <w:r>
                        <w:rPr>
                          <w:sz w:val="23"/>
                          <w:szCs w:val="23"/>
                        </w:rPr>
                        <w:t xml:space="preserve"> Vietnam time)</w:t>
                      </w:r>
                    </w:p>
                    <w:p xmlns:w14="http://schemas.microsoft.com/office/word/2010/wordml" w:rsidRPr="0097169D" w:rsidR="00D176B0" w:rsidP="00D176B0" w:rsidRDefault="00D176B0" w14:paraId="28370846" w14:textId="77777777">
                      <w:pPr>
                        <w:pStyle w:val="HeadingB"/>
                        <w:spacing w:after="0"/>
                        <w:rPr>
                          <w:sz w:val="28"/>
                          <w:szCs w:val="28"/>
                        </w:rPr>
                      </w:pPr>
                      <w:r>
                        <w:rPr>
                          <w:sz w:val="28"/>
                          <w:szCs w:val="28"/>
                        </w:rPr>
                        <w:t>Section 1 – Contact Details</w:t>
                      </w:r>
                    </w:p>
                    <w:p xmlns:w14="http://schemas.microsoft.com/office/word/2010/wordml" w:rsidRPr="0097169D" w:rsidR="00D176B0" w:rsidP="00D176B0" w:rsidRDefault="00D176B0" w14:paraId="62452EC8" w14:textId="77777777">
                      <w:pPr>
                        <w:spacing w:after="0"/>
                      </w:pPr>
                    </w:p>
                    <w:p xmlns:w14="http://schemas.microsoft.com/office/word/2010/wordml" w:rsidRPr="006B569A" w:rsidR="00D176B0" w:rsidP="00D176B0" w:rsidRDefault="00D176B0" w14:paraId="1320A831" w14:textId="77777777">
                      <w:pPr>
                        <w:spacing w:after="0"/>
                        <w:rPr>
                          <w:rFonts w:cs="Arial"/>
                          <w:bCs/>
                          <w:sz w:val="16"/>
                        </w:rPr>
                      </w:pPr>
                      <w:r>
                        <w:rPr>
                          <w:rFonts w:cs="Arial"/>
                          <w:bCs/>
                        </w:rPr>
                        <w:t>N</w:t>
                      </w:r>
                      <w:r w:rsidRPr="006B569A">
                        <w:rPr>
                          <w:rFonts w:cs="Arial"/>
                          <w:bCs/>
                        </w:rPr>
                        <w:t>ame:</w:t>
                      </w:r>
                      <w:r w:rsidRPr="006B569A">
                        <w:rPr>
                          <w:rFonts w:cs="Arial"/>
                          <w:bCs/>
                        </w:rPr>
                        <w:tab/>
                      </w:r>
                      <w:r w:rsidRPr="006B569A">
                        <w:rPr>
                          <w:rFonts w:cs="Arial"/>
                          <w:bCs/>
                        </w:rPr>
                        <w:tab/>
                      </w:r>
                      <w:r w:rsidRPr="006B569A">
                        <w:rPr>
                          <w:rFonts w:cs="Arial"/>
                          <w:bCs/>
                        </w:rPr>
                        <w:tab/>
                      </w:r>
                      <w:r w:rsidRPr="006B569A">
                        <w:rPr>
                          <w:rFonts w:cs="Arial"/>
                          <w:bCs/>
                          <w:color w:val="F2F2F2"/>
                        </w:rPr>
                        <w:t>_________________________________________</w:t>
                      </w:r>
                      <w:r w:rsidRPr="006B569A">
                        <w:rPr>
                          <w:rFonts w:cs="Arial"/>
                          <w:bCs/>
                        </w:rPr>
                        <w:br/>
                      </w:r>
                      <w:r w:rsidRPr="006B569A">
                        <w:rPr>
                          <w:rFonts w:cs="Arial"/>
                          <w:bCs/>
                          <w:sz w:val="16"/>
                        </w:rPr>
                        <w:t>(To be used on the Contract)</w:t>
                      </w:r>
                      <w:r w:rsidRPr="006B569A">
                        <w:rPr>
                          <w:rFonts w:cs="Arial"/>
                          <w:bCs/>
                          <w:sz w:val="16"/>
                        </w:rPr>
                        <w:br/>
                      </w:r>
                    </w:p>
                    <w:p xmlns:w14="http://schemas.microsoft.com/office/word/2010/wordml" w:rsidRPr="006B569A" w:rsidR="00D176B0" w:rsidP="00D176B0" w:rsidRDefault="00D176B0" w14:paraId="66E12B1A" w14:textId="77777777">
                      <w:pPr>
                        <w:spacing w:after="0"/>
                        <w:rPr>
                          <w:rFonts w:cs="Arial"/>
                          <w:bCs/>
                          <w:color w:val="F2F2F2"/>
                        </w:rPr>
                      </w:pPr>
                      <w:r>
                        <w:rPr>
                          <w:rFonts w:cs="Arial"/>
                          <w:bCs/>
                        </w:rPr>
                        <w:t>A</w:t>
                      </w:r>
                      <w:r w:rsidRPr="006B569A">
                        <w:rPr>
                          <w:rFonts w:cs="Arial"/>
                          <w:bCs/>
                        </w:rPr>
                        <w:t>ddress:</w:t>
                      </w:r>
                      <w:r w:rsidRPr="006B569A">
                        <w:rPr>
                          <w:rFonts w:cs="Arial"/>
                          <w:bCs/>
                        </w:rPr>
                        <w:tab/>
                      </w:r>
                      <w:r w:rsidRPr="006B569A">
                        <w:rPr>
                          <w:rFonts w:cs="Arial"/>
                          <w:bCs/>
                        </w:rPr>
                        <w:tab/>
                      </w:r>
                      <w:r w:rsidRPr="006B569A">
                        <w:rPr>
                          <w:rFonts w:cs="Arial"/>
                          <w:bCs/>
                          <w:color w:val="F2F2F2"/>
                        </w:rPr>
                        <w:t>_________________________________________</w:t>
                      </w:r>
                    </w:p>
                    <w:p xmlns:w14="http://schemas.microsoft.com/office/word/2010/wordml" w:rsidRPr="00686C3C" w:rsidR="00D176B0" w:rsidP="00D176B0" w:rsidRDefault="00D176B0" w14:paraId="673F7356" w14:textId="77777777">
                      <w:pPr>
                        <w:spacing w:after="0"/>
                        <w:rPr>
                          <w:rFonts w:cs="Arial"/>
                          <w:bCs/>
                          <w:sz w:val="16"/>
                        </w:rPr>
                      </w:pPr>
                      <w:r w:rsidRPr="006B569A">
                        <w:rPr>
                          <w:rFonts w:cs="Arial"/>
                          <w:bCs/>
                          <w:sz w:val="16"/>
                        </w:rPr>
                        <w:t>(</w:t>
                      </w:r>
                      <w:r>
                        <w:rPr>
                          <w:rFonts w:cs="Arial"/>
                          <w:bCs/>
                          <w:sz w:val="16"/>
                        </w:rPr>
                        <w:t>If applicable, t</w:t>
                      </w:r>
                      <w:r w:rsidRPr="006B569A">
                        <w:rPr>
                          <w:rFonts w:cs="Arial"/>
                          <w:bCs/>
                          <w:sz w:val="16"/>
                        </w:rPr>
                        <w:t>o be used on the Contract)</w:t>
                      </w:r>
                      <w:r w:rsidRPr="006B569A">
                        <w:rPr>
                          <w:rFonts w:cs="Arial"/>
                          <w:bCs/>
                          <w:sz w:val="16"/>
                        </w:rPr>
                        <w:br/>
                      </w:r>
                    </w:p>
                    <w:p xmlns:w14="http://schemas.microsoft.com/office/word/2010/wordml" w:rsidRPr="006B569A" w:rsidR="00D176B0" w:rsidP="00D176B0" w:rsidRDefault="00D176B0" w14:paraId="0838A3DB" w14:textId="77777777">
                      <w:pPr>
                        <w:spacing w:after="0"/>
                        <w:rPr>
                          <w:rFonts w:cs="Arial"/>
                          <w:bCs/>
                        </w:rPr>
                      </w:pPr>
                      <w:r w:rsidRPr="006B569A">
                        <w:rPr>
                          <w:rFonts w:cs="Arial"/>
                          <w:bCs/>
                        </w:rPr>
                        <w:t xml:space="preserve">Contact email address: </w:t>
                      </w:r>
                      <w:r w:rsidRPr="006B569A">
                        <w:rPr>
                          <w:rFonts w:cs="Arial"/>
                          <w:bCs/>
                        </w:rPr>
                        <w:tab/>
                      </w:r>
                      <w:r w:rsidRPr="006B569A">
                        <w:rPr>
                          <w:rFonts w:cs="Arial"/>
                          <w:bCs/>
                        </w:rPr>
                        <w:tab/>
                      </w:r>
                      <w:r w:rsidRPr="006B569A">
                        <w:rPr>
                          <w:rFonts w:cs="Arial"/>
                          <w:bCs/>
                          <w:color w:val="F2F2F2"/>
                        </w:rPr>
                        <w:t>_________________________________________</w:t>
                      </w:r>
                    </w:p>
                    <w:p xmlns:w14="http://schemas.microsoft.com/office/word/2010/wordml" w:rsidRPr="006B569A" w:rsidR="00D176B0" w:rsidP="00D176B0" w:rsidRDefault="00D176B0" w14:paraId="7FF2B477" w14:textId="77777777">
                      <w:pPr>
                        <w:spacing w:after="0"/>
                        <w:rPr>
                          <w:rFonts w:cs="Arial"/>
                          <w:bCs/>
                        </w:rPr>
                      </w:pPr>
                    </w:p>
                    <w:p xmlns:w14="http://schemas.microsoft.com/office/word/2010/wordml" w:rsidR="00D176B0" w:rsidP="00D176B0" w:rsidRDefault="00D176B0" w14:paraId="1D022401" w14:textId="77777777">
                      <w:pPr>
                        <w:spacing w:after="0"/>
                        <w:rPr>
                          <w:rFonts w:cs="Arial"/>
                          <w:b/>
                          <w:color w:val="F2F2F2"/>
                        </w:rPr>
                      </w:pPr>
                      <w:r w:rsidRPr="006B569A">
                        <w:rPr>
                          <w:rFonts w:cs="Arial"/>
                          <w:bCs/>
                        </w:rPr>
                        <w:t xml:space="preserve">Contact </w:t>
                      </w:r>
                      <w:r>
                        <w:rPr>
                          <w:rFonts w:cs="Arial"/>
                          <w:bCs/>
                        </w:rPr>
                        <w:t>t</w:t>
                      </w:r>
                      <w:r w:rsidRPr="006B569A">
                        <w:rPr>
                          <w:rFonts w:cs="Arial"/>
                          <w:bCs/>
                        </w:rPr>
                        <w:t>elephone number:</w:t>
                      </w:r>
                      <w:r w:rsidRPr="006F5EB5">
                        <w:rPr>
                          <w:rFonts w:cs="Arial"/>
                          <w:b/>
                        </w:rPr>
                        <w:t xml:space="preserve">  </w:t>
                      </w:r>
                      <w:r w:rsidRPr="006F5EB5">
                        <w:rPr>
                          <w:rFonts w:cs="Arial"/>
                          <w:b/>
                        </w:rPr>
                        <w:tab/>
                      </w:r>
                      <w:r w:rsidRPr="006F5EB5">
                        <w:rPr>
                          <w:rFonts w:cs="Arial"/>
                          <w:b/>
                          <w:color w:val="F2F2F2"/>
                        </w:rPr>
                        <w:t>_________________________________________</w:t>
                      </w:r>
                    </w:p>
                    <w:p xmlns:w14="http://schemas.microsoft.com/office/word/2010/wordml" w:rsidR="00AB1695" w:rsidP="00492877" w:rsidRDefault="00AB1695" w14:paraId="47A57029" w14:textId="77777777">
                      <w:pPr>
                        <w:pStyle w:val="CoverA"/>
                        <w:rPr>
                          <w:rFonts w:asciiTheme="majorHAnsi" w:hAnsiTheme="majorHAnsi" w:cstheme="majorHAnsi"/>
                          <w:sz w:val="40"/>
                          <w:szCs w:val="40"/>
                        </w:rPr>
                      </w:pPr>
                    </w:p>
                    <w:p xmlns:w14="http://schemas.microsoft.com/office/word/2010/wordml" w:rsidR="004E25BE" w:rsidP="00AB1695" w:rsidRDefault="004E25BE" w14:paraId="30CCA972" w14:textId="77777777">
                      <w:pPr>
                        <w:pStyle w:val="CoverTitle"/>
                      </w:pPr>
                    </w:p>
                    <w:p xmlns:w14="http://schemas.microsoft.com/office/word/2010/wordml" w:rsidR="00AB1695" w:rsidP="00C842E8" w:rsidRDefault="00AB1695" w14:paraId="35773E00" w14:textId="77777777">
                      <w:pPr>
                        <w:pStyle w:val="CoverA"/>
                        <w:numPr>
                          <w:ilvl w:val="0"/>
                          <w:numId w:val="5"/>
                        </w:numPr>
                        <w:rPr>
                          <w:rFonts w:asciiTheme="majorHAnsi" w:hAnsiTheme="majorHAnsi" w:cstheme="majorHAnsi"/>
                          <w:sz w:val="40"/>
                          <w:szCs w:val="40"/>
                        </w:rPr>
                      </w:pPr>
                    </w:p>
                  </w:txbxContent>
                </v:textbox>
                <w10:wrap xmlns:w10="urn:schemas-microsoft-com:office:word" type="square"/>
              </v:shape>
            </w:pict>
          </mc:Fallback>
        </mc:AlternateContent>
      </w:r>
      <w:r w:rsidR="00E91E78">
        <w:rPr>
          <w:noProof/>
        </w:rPr>
        <w:drawing>
          <wp:anchor distT="0" distB="0" distL="114300" distR="114300" simplePos="0" relativeHeight="251658242" behindDoc="0" locked="0" layoutInCell="1" allowOverlap="1" wp14:anchorId="47A1CD09" wp14:editId="4ABD8F0B">
            <wp:simplePos x="0" y="0"/>
            <wp:positionH relativeFrom="column">
              <wp:posOffset>1920378</wp:posOffset>
            </wp:positionH>
            <wp:positionV relativeFrom="paragraph">
              <wp:posOffset>8748395</wp:posOffset>
            </wp:positionV>
            <wp:extent cx="1509395" cy="6350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09395" cy="63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2094" w:rsidP="00FD2094" w:rsidRDefault="00FD2094" w14:paraId="66B19F40" w14:textId="77777777">
      <w:pPr>
        <w:pStyle w:val="HeadingB"/>
        <w:spacing w:after="0"/>
        <w:rPr>
          <w:sz w:val="28"/>
          <w:szCs w:val="28"/>
        </w:rPr>
      </w:pPr>
      <w:r>
        <w:rPr>
          <w:sz w:val="28"/>
          <w:szCs w:val="28"/>
        </w:rPr>
        <w:lastRenderedPageBreak/>
        <w:t>Section 2 – Track Record</w:t>
      </w:r>
    </w:p>
    <w:p w:rsidRPr="00B07525" w:rsidR="00FD2094" w:rsidP="00FD2094" w:rsidRDefault="00FD2094" w14:paraId="473753C9" w14:textId="77777777">
      <w:pPr>
        <w:spacing w:after="0"/>
        <w:rPr>
          <w:i/>
          <w:iCs/>
          <w:color w:val="000000" w:themeColor="text1"/>
        </w:rPr>
      </w:pPr>
      <w:r w:rsidRPr="00B07525">
        <w:rPr>
          <w:i/>
          <w:iCs/>
          <w:color w:val="000000" w:themeColor="text1"/>
        </w:rPr>
        <w:t xml:space="preserve">(in </w:t>
      </w:r>
      <w:r>
        <w:rPr>
          <w:i/>
          <w:iCs/>
          <w:color w:val="000000" w:themeColor="text1"/>
        </w:rPr>
        <w:t>3</w:t>
      </w:r>
      <w:r w:rsidRPr="00B07525">
        <w:rPr>
          <w:i/>
          <w:iCs/>
          <w:color w:val="000000" w:themeColor="text1"/>
        </w:rPr>
        <w:t>00 words or less)</w:t>
      </w:r>
    </w:p>
    <w:p w:rsidR="00FD2094" w:rsidP="00FD2094" w:rsidRDefault="00FD2094" w14:paraId="30961153" w14:textId="77777777">
      <w:pPr>
        <w:spacing w:after="0"/>
        <w:rPr>
          <w:rFonts w:cs="Arial"/>
          <w:color w:val="000000"/>
        </w:rPr>
      </w:pPr>
    </w:p>
    <w:p w:rsidRPr="00517E02" w:rsidR="00FD2094" w:rsidP="00FD2094" w:rsidRDefault="00FD2094" w14:paraId="082365B0" w14:textId="0B6EF7DB">
      <w:pPr>
        <w:spacing w:after="0"/>
        <w:rPr>
          <w:rFonts w:asciiTheme="majorHAnsi" w:hAnsiTheme="majorHAnsi" w:cstheme="majorHAnsi"/>
          <w:sz w:val="23"/>
          <w:szCs w:val="23"/>
        </w:rPr>
      </w:pPr>
      <w:r>
        <w:rPr>
          <w:rFonts w:cs="Arial"/>
          <w:color w:val="000000"/>
        </w:rPr>
        <w:t xml:space="preserve">1. </w:t>
      </w:r>
      <w:bookmarkStart w:name="_Hlk63327531" w:id="0"/>
      <w:r w:rsidRPr="00517E02">
        <w:rPr>
          <w:rFonts w:asciiTheme="majorHAnsi" w:hAnsiTheme="majorHAnsi" w:cstheme="majorHAnsi"/>
          <w:sz w:val="23"/>
          <w:szCs w:val="23"/>
        </w:rPr>
        <w:t xml:space="preserve">Relevant previous experience and track record in MEL work in the fields of culture, development or similar. Please </w:t>
      </w:r>
      <w:r>
        <w:rPr>
          <w:rFonts w:asciiTheme="majorHAnsi" w:hAnsiTheme="majorHAnsi" w:cstheme="majorHAnsi"/>
          <w:sz w:val="23"/>
          <w:szCs w:val="23"/>
        </w:rPr>
        <w:t>include</w:t>
      </w:r>
      <w:r w:rsidRPr="00517E02">
        <w:rPr>
          <w:rFonts w:asciiTheme="majorHAnsi" w:hAnsiTheme="majorHAnsi" w:cstheme="majorHAnsi"/>
          <w:sz w:val="23"/>
          <w:szCs w:val="23"/>
        </w:rPr>
        <w:t xml:space="preserve"> 2 referees (no need to include contact information at this stage as we will </w:t>
      </w:r>
      <w:r>
        <w:rPr>
          <w:rFonts w:asciiTheme="majorHAnsi" w:hAnsiTheme="majorHAnsi" w:cstheme="majorHAnsi"/>
          <w:sz w:val="23"/>
          <w:szCs w:val="23"/>
        </w:rPr>
        <w:t>only require that</w:t>
      </w:r>
      <w:r w:rsidRPr="00517E02">
        <w:rPr>
          <w:rFonts w:asciiTheme="majorHAnsi" w:hAnsiTheme="majorHAnsi" w:cstheme="majorHAnsi"/>
          <w:sz w:val="23"/>
          <w:szCs w:val="23"/>
        </w:rPr>
        <w:t xml:space="preserve"> for short-listed candidates</w:t>
      </w:r>
      <w:r>
        <w:rPr>
          <w:rFonts w:asciiTheme="majorHAnsi" w:hAnsiTheme="majorHAnsi" w:cstheme="majorHAnsi"/>
          <w:sz w:val="23"/>
          <w:szCs w:val="23"/>
        </w:rPr>
        <w:t xml:space="preserve"> at later stage</w:t>
      </w:r>
      <w:r w:rsidRPr="00517E02">
        <w:rPr>
          <w:rFonts w:asciiTheme="majorHAnsi" w:hAnsiTheme="majorHAnsi" w:cstheme="majorHAnsi"/>
          <w:sz w:val="23"/>
          <w:szCs w:val="23"/>
        </w:rPr>
        <w:t xml:space="preserve">); and </w:t>
      </w:r>
      <w:r>
        <w:rPr>
          <w:rFonts w:asciiTheme="majorHAnsi" w:hAnsiTheme="majorHAnsi" w:cstheme="majorHAnsi"/>
          <w:sz w:val="23"/>
          <w:szCs w:val="23"/>
        </w:rPr>
        <w:t xml:space="preserve">attach </w:t>
      </w:r>
      <w:r w:rsidRPr="00517E02">
        <w:rPr>
          <w:rFonts w:asciiTheme="majorHAnsi" w:hAnsiTheme="majorHAnsi" w:cstheme="majorHAnsi"/>
          <w:sz w:val="23"/>
          <w:szCs w:val="23"/>
        </w:rPr>
        <w:t>sample of a previous MEL report</w:t>
      </w:r>
      <w:r>
        <w:rPr>
          <w:rFonts w:asciiTheme="majorHAnsi" w:hAnsiTheme="majorHAnsi" w:cstheme="majorHAnsi"/>
          <w:sz w:val="23"/>
          <w:szCs w:val="23"/>
        </w:rPr>
        <w:t xml:space="preserve"> that you / your team has done for a similar assignment</w:t>
      </w:r>
      <w:bookmarkEnd w:id="0"/>
      <w:r w:rsidR="004D2E4E">
        <w:rPr>
          <w:rFonts w:asciiTheme="majorHAnsi" w:hAnsiTheme="majorHAnsi" w:cstheme="majorHAnsi"/>
          <w:sz w:val="23"/>
          <w:szCs w:val="23"/>
        </w:rPr>
        <w:t>.</w:t>
      </w:r>
    </w:p>
    <w:p w:rsidR="00FD2094" w:rsidP="00FD2094" w:rsidRDefault="00FD2094" w14:paraId="5100BDD2" w14:textId="77777777">
      <w:pPr>
        <w:spacing w:after="0"/>
        <w:rPr>
          <w:rFonts w:asciiTheme="majorHAnsi" w:hAnsiTheme="majorHAnsi" w:cstheme="majorHAnsi"/>
          <w:sz w:val="23"/>
          <w:szCs w:val="23"/>
        </w:rPr>
      </w:pPr>
    </w:p>
    <w:p w:rsidRPr="00517E02" w:rsidR="00FD2094" w:rsidP="00FD2094" w:rsidRDefault="00FD2094" w14:paraId="247EF390" w14:textId="77777777">
      <w:pPr>
        <w:spacing w:after="0"/>
        <w:rPr>
          <w:rFonts w:asciiTheme="majorHAnsi" w:hAnsiTheme="majorHAnsi" w:cstheme="majorHAnsi"/>
          <w:sz w:val="23"/>
          <w:szCs w:val="23"/>
        </w:rPr>
      </w:pPr>
      <w:r>
        <w:rPr>
          <w:rFonts w:asciiTheme="majorHAnsi" w:hAnsiTheme="majorHAnsi" w:cstheme="majorHAnsi"/>
          <w:sz w:val="23"/>
          <w:szCs w:val="23"/>
        </w:rPr>
        <w:t xml:space="preserve">2. </w:t>
      </w:r>
      <w:r w:rsidRPr="00517E02">
        <w:rPr>
          <w:rFonts w:asciiTheme="majorHAnsi" w:hAnsiTheme="majorHAnsi" w:cstheme="majorHAnsi"/>
          <w:sz w:val="23"/>
          <w:szCs w:val="23"/>
        </w:rPr>
        <w:t>Relevant qualification and publication</w:t>
      </w:r>
    </w:p>
    <w:p w:rsidR="00FD2094" w:rsidP="00FD2094" w:rsidRDefault="00FD2094" w14:paraId="35529FB9" w14:textId="77777777">
      <w:pPr>
        <w:pStyle w:val="HeadingB"/>
        <w:spacing w:after="0"/>
        <w:rPr>
          <w:sz w:val="28"/>
          <w:szCs w:val="28"/>
        </w:rPr>
      </w:pPr>
      <w:r>
        <w:rPr>
          <w:sz w:val="28"/>
          <w:szCs w:val="28"/>
        </w:rPr>
        <w:t>Section 3 – Proposal Details</w:t>
      </w:r>
    </w:p>
    <w:p w:rsidRPr="00517E02" w:rsidR="00FD2094" w:rsidP="00FD2094" w:rsidRDefault="00FD2094" w14:paraId="3DC64FD4" w14:textId="77777777">
      <w:pPr>
        <w:spacing w:after="0"/>
        <w:rPr>
          <w:rFonts w:asciiTheme="majorHAnsi" w:hAnsiTheme="majorHAnsi" w:cstheme="majorHAnsi"/>
          <w:sz w:val="23"/>
          <w:szCs w:val="23"/>
        </w:rPr>
      </w:pPr>
      <w:r w:rsidRPr="00686C3C">
        <w:rPr>
          <w:i/>
          <w:iCs/>
          <w:color w:val="000000" w:themeColor="text1"/>
          <w:sz w:val="23"/>
          <w:szCs w:val="23"/>
        </w:rPr>
        <w:t>(in 500 words or less)</w:t>
      </w:r>
    </w:p>
    <w:p w:rsidRPr="004D19EF" w:rsidR="00FD2094" w:rsidP="00FD2094" w:rsidRDefault="00FD2094" w14:paraId="7BF146C3" w14:textId="77777777">
      <w:pPr>
        <w:spacing w:after="0"/>
      </w:pPr>
    </w:p>
    <w:p w:rsidRPr="00517E02" w:rsidR="00FD2094" w:rsidP="00FD2094" w:rsidRDefault="00FD2094" w14:paraId="7234A35E" w14:textId="11635550">
      <w:pPr>
        <w:spacing w:after="0"/>
        <w:rPr>
          <w:rFonts w:asciiTheme="majorHAnsi" w:hAnsiTheme="majorHAnsi" w:cstheme="majorHAnsi"/>
          <w:sz w:val="23"/>
          <w:szCs w:val="23"/>
        </w:rPr>
      </w:pPr>
      <w:r>
        <w:rPr>
          <w:rFonts w:asciiTheme="majorHAnsi" w:hAnsiTheme="majorHAnsi" w:cstheme="majorHAnsi"/>
          <w:sz w:val="23"/>
          <w:szCs w:val="23"/>
        </w:rPr>
        <w:t>Please b</w:t>
      </w:r>
      <w:r w:rsidRPr="00517E02">
        <w:rPr>
          <w:rFonts w:asciiTheme="majorHAnsi" w:hAnsiTheme="majorHAnsi" w:cstheme="majorHAnsi"/>
          <w:sz w:val="23"/>
          <w:szCs w:val="23"/>
        </w:rPr>
        <w:t xml:space="preserve">riefly express why you are suitable for this assignment and outline your proposed </w:t>
      </w:r>
      <w:r w:rsidRPr="00517E02" w:rsidR="00ED6FF8">
        <w:rPr>
          <w:rFonts w:asciiTheme="majorHAnsi" w:hAnsiTheme="majorHAnsi" w:cstheme="majorHAnsi"/>
          <w:sz w:val="23"/>
          <w:szCs w:val="23"/>
        </w:rPr>
        <w:t>approach.</w:t>
      </w:r>
      <w:r w:rsidRPr="00517E02">
        <w:rPr>
          <w:rFonts w:asciiTheme="majorHAnsi" w:hAnsiTheme="majorHAnsi" w:cstheme="majorHAnsi"/>
          <w:sz w:val="23"/>
          <w:szCs w:val="23"/>
        </w:rPr>
        <w:t xml:space="preserve"> </w:t>
      </w:r>
    </w:p>
    <w:p w:rsidR="00FD2094" w:rsidP="00FD2094" w:rsidRDefault="00FD2094" w14:paraId="686C4927" w14:textId="77777777">
      <w:pPr>
        <w:pStyle w:val="HeadingB"/>
        <w:spacing w:after="0"/>
        <w:rPr>
          <w:sz w:val="28"/>
          <w:szCs w:val="28"/>
        </w:rPr>
      </w:pPr>
      <w:r>
        <w:rPr>
          <w:sz w:val="28"/>
          <w:szCs w:val="28"/>
        </w:rPr>
        <w:t>Section 4 – Timeline and Fee</w:t>
      </w:r>
    </w:p>
    <w:p w:rsidR="00FD2094" w:rsidP="00FD2094" w:rsidRDefault="00FD2094" w14:paraId="1D3F4EB0" w14:textId="77777777">
      <w:pPr>
        <w:spacing w:after="0"/>
        <w:contextualSpacing/>
        <w:rPr>
          <w:rFonts w:cs="Arial"/>
          <w:bCs/>
          <w:sz w:val="23"/>
          <w:szCs w:val="23"/>
        </w:rPr>
      </w:pPr>
    </w:p>
    <w:p w:rsidR="00FD2094" w:rsidP="00FD2094" w:rsidRDefault="00FD2094" w14:paraId="20BA7089" w14:textId="77777777">
      <w:pPr>
        <w:spacing w:after="0"/>
        <w:contextualSpacing/>
        <w:rPr>
          <w:rFonts w:cs="Arial"/>
          <w:bCs/>
          <w:sz w:val="23"/>
          <w:szCs w:val="23"/>
        </w:rPr>
      </w:pPr>
      <w:r w:rsidRPr="00686C3C">
        <w:rPr>
          <w:rFonts w:cs="Arial"/>
          <w:bCs/>
          <w:sz w:val="23"/>
          <w:szCs w:val="23"/>
        </w:rPr>
        <w:t>Please detail out the working timeline</w:t>
      </w:r>
      <w:r>
        <w:rPr>
          <w:rFonts w:cs="Arial"/>
          <w:bCs/>
          <w:sz w:val="23"/>
          <w:szCs w:val="23"/>
        </w:rPr>
        <w:t xml:space="preserve"> and proposed professional fee (daily rate and total fee)</w:t>
      </w:r>
    </w:p>
    <w:p w:rsidR="00FD2094" w:rsidP="00FD2094" w:rsidRDefault="00FD2094" w14:paraId="2B7BECE5" w14:textId="77777777">
      <w:pPr>
        <w:spacing w:after="0"/>
        <w:contextualSpacing/>
        <w:rPr>
          <w:rFonts w:cs="Arial"/>
          <w:bCs/>
          <w:sz w:val="23"/>
          <w:szCs w:val="23"/>
        </w:rPr>
      </w:pPr>
    </w:p>
    <w:p w:rsidR="00FD2094" w:rsidP="00C842E8" w:rsidRDefault="00FD2094" w14:paraId="4C3BDEB7" w14:textId="77777777">
      <w:pPr>
        <w:pStyle w:val="ListParagraph"/>
        <w:numPr>
          <w:ilvl w:val="0"/>
          <w:numId w:val="4"/>
        </w:numPr>
        <w:spacing w:after="0"/>
        <w:rPr>
          <w:rFonts w:asciiTheme="majorHAnsi" w:hAnsiTheme="majorHAnsi" w:cstheme="majorHAnsi"/>
          <w:sz w:val="23"/>
          <w:szCs w:val="23"/>
        </w:rPr>
      </w:pPr>
      <w:r>
        <w:rPr>
          <w:rFonts w:asciiTheme="majorHAnsi" w:hAnsiTheme="majorHAnsi" w:cstheme="majorHAnsi"/>
          <w:sz w:val="23"/>
          <w:szCs w:val="23"/>
        </w:rPr>
        <w:t>Total quote, i.e. daily rate x 30 working days (maximum)</w:t>
      </w:r>
    </w:p>
    <w:p w:rsidR="00FD2094" w:rsidP="00C842E8" w:rsidRDefault="00FD2094" w14:paraId="2FDBDDEF" w14:textId="39E8CDD2">
      <w:pPr>
        <w:pStyle w:val="ListParagraph"/>
        <w:numPr>
          <w:ilvl w:val="0"/>
          <w:numId w:val="4"/>
        </w:numPr>
        <w:spacing w:after="0"/>
        <w:rPr>
          <w:rFonts w:asciiTheme="majorHAnsi" w:hAnsiTheme="majorHAnsi" w:cstheme="majorHAnsi"/>
          <w:sz w:val="23"/>
          <w:szCs w:val="23"/>
        </w:rPr>
      </w:pPr>
      <w:r>
        <w:rPr>
          <w:rFonts w:asciiTheme="majorHAnsi" w:hAnsiTheme="majorHAnsi" w:cstheme="majorHAnsi"/>
          <w:sz w:val="23"/>
          <w:szCs w:val="23"/>
        </w:rPr>
        <w:t xml:space="preserve">Indication of availability to work within specified </w:t>
      </w:r>
      <w:r w:rsidR="00ED6FF8">
        <w:rPr>
          <w:rFonts w:asciiTheme="majorHAnsi" w:hAnsiTheme="majorHAnsi" w:cstheme="majorHAnsi"/>
          <w:sz w:val="23"/>
          <w:szCs w:val="23"/>
        </w:rPr>
        <w:t>timeline.</w:t>
      </w:r>
    </w:p>
    <w:p w:rsidR="00FD2094" w:rsidP="00FD2094" w:rsidRDefault="00FD2094" w14:paraId="20DDF04B" w14:textId="77777777">
      <w:pPr>
        <w:spacing w:after="0"/>
        <w:contextualSpacing/>
        <w:rPr>
          <w:rFonts w:cs="Arial"/>
          <w:bCs/>
          <w:sz w:val="23"/>
          <w:szCs w:val="23"/>
        </w:rPr>
      </w:pPr>
    </w:p>
    <w:p w:rsidR="00FD2094" w:rsidP="00FD2094" w:rsidRDefault="00FD2094" w14:paraId="7D58383F" w14:textId="77777777">
      <w:pPr>
        <w:spacing w:after="0"/>
        <w:contextualSpacing/>
        <w:rPr>
          <w:rFonts w:cs="Arial"/>
          <w:bCs/>
          <w:sz w:val="23"/>
          <w:szCs w:val="23"/>
        </w:rPr>
      </w:pPr>
      <w:r>
        <w:rPr>
          <w:rFonts w:cs="Arial"/>
          <w:bCs/>
          <w:sz w:val="23"/>
          <w:szCs w:val="23"/>
        </w:rPr>
        <w:t>_______________________________________________________________________________</w:t>
      </w:r>
    </w:p>
    <w:p w:rsidR="00FD2094" w:rsidP="00FD2094" w:rsidRDefault="00FD2094" w14:paraId="3C72C245" w14:textId="77777777">
      <w:pPr>
        <w:pStyle w:val="HeadingB"/>
        <w:spacing w:after="0"/>
        <w:rPr>
          <w:sz w:val="28"/>
          <w:szCs w:val="28"/>
        </w:rPr>
      </w:pPr>
      <w:r>
        <w:rPr>
          <w:sz w:val="28"/>
          <w:szCs w:val="28"/>
        </w:rPr>
        <w:t>Data Protection and Consent</w:t>
      </w:r>
    </w:p>
    <w:p w:rsidRPr="00BB7BFE" w:rsidR="00FD2094" w:rsidP="00FD2094" w:rsidRDefault="00FD2094" w14:paraId="1993B4CC" w14:textId="77777777">
      <w:pPr>
        <w:spacing w:after="0"/>
        <w:contextualSpacing/>
        <w:rPr>
          <w:rFonts w:cs="Arial"/>
          <w:bCs/>
          <w:sz w:val="23"/>
          <w:szCs w:val="23"/>
        </w:rPr>
      </w:pPr>
    </w:p>
    <w:p w:rsidRPr="00BB7BFE" w:rsidR="00FD2094" w:rsidP="00FD2094" w:rsidRDefault="00FD2094" w14:paraId="528BC6E2" w14:textId="77777777">
      <w:pPr>
        <w:spacing w:after="0"/>
        <w:contextualSpacing/>
        <w:rPr>
          <w:rFonts w:cs="Arial"/>
          <w:bCs/>
          <w:sz w:val="23"/>
          <w:szCs w:val="23"/>
        </w:rPr>
      </w:pPr>
      <w:r w:rsidRPr="00BB7BFE">
        <w:rPr>
          <w:rFonts w:cs="Arial"/>
          <w:bCs/>
          <w:sz w:val="23"/>
          <w:szCs w:val="23"/>
        </w:rPr>
        <w:t xml:space="preserve">The British Council is the data controller of the information that you provide as part of your participation in the </w:t>
      </w:r>
      <w:r>
        <w:rPr>
          <w:rFonts w:cs="Arial"/>
          <w:bCs/>
          <w:sz w:val="23"/>
          <w:szCs w:val="23"/>
        </w:rPr>
        <w:t>Online Learning Extended</w:t>
      </w:r>
      <w:r w:rsidRPr="00BB7BFE">
        <w:rPr>
          <w:rFonts w:cs="Arial"/>
          <w:bCs/>
          <w:sz w:val="23"/>
          <w:szCs w:val="23"/>
        </w:rPr>
        <w:t xml:space="preserve"> Open Call. This means that the British Council is responsible for determining how your information is collected and used. The legal basis for collecting your data is that the processing is necessary for the performance of a contract – our agreement outlined in the </w:t>
      </w:r>
      <w:r w:rsidRPr="00B41C56">
        <w:rPr>
          <w:rFonts w:cs="Arial"/>
          <w:bCs/>
          <w:sz w:val="23"/>
          <w:szCs w:val="23"/>
        </w:rPr>
        <w:t>Final Monitoring and Evaluation Consultancy</w:t>
      </w:r>
      <w:r>
        <w:rPr>
          <w:rFonts w:cs="Arial"/>
          <w:bCs/>
          <w:sz w:val="23"/>
          <w:szCs w:val="23"/>
        </w:rPr>
        <w:t xml:space="preserve"> Request for Proposal.</w:t>
      </w:r>
    </w:p>
    <w:p w:rsidRPr="00BB7BFE" w:rsidR="00FD2094" w:rsidP="00FD2094" w:rsidRDefault="00FD2094" w14:paraId="57599E99" w14:textId="77777777">
      <w:pPr>
        <w:spacing w:after="0"/>
        <w:contextualSpacing/>
        <w:rPr>
          <w:rFonts w:cs="Arial"/>
          <w:bCs/>
          <w:sz w:val="23"/>
          <w:szCs w:val="23"/>
        </w:rPr>
      </w:pPr>
    </w:p>
    <w:p w:rsidRPr="00BB7BFE" w:rsidR="00FD2094" w:rsidP="00FD2094" w:rsidRDefault="00FD2094" w14:paraId="24262CE6" w14:textId="77777777">
      <w:pPr>
        <w:spacing w:after="0"/>
        <w:contextualSpacing/>
        <w:rPr>
          <w:rFonts w:cs="Arial"/>
          <w:bCs/>
          <w:sz w:val="23"/>
          <w:szCs w:val="23"/>
        </w:rPr>
      </w:pPr>
      <w:r w:rsidRPr="00BB7BFE">
        <w:rPr>
          <w:rFonts w:cs="Arial"/>
          <w:bCs/>
          <w:sz w:val="23"/>
          <w:szCs w:val="23"/>
        </w:rPr>
        <w:t>British Council complies with data protection law in the UK and laws in other countries that meet internationally accepted standards. You have the right to ask for a copy of the information we hold on you, and the right to ask us to correct any inaccuracies in that information. If you have concerns about how we have used your personal information, you also have the right to complain to a privacy regulator.</w:t>
      </w:r>
    </w:p>
    <w:p w:rsidRPr="00BB7BFE" w:rsidR="00FD2094" w:rsidP="00FD2094" w:rsidRDefault="00FD2094" w14:paraId="67953ACF" w14:textId="77777777">
      <w:pPr>
        <w:spacing w:after="0"/>
        <w:contextualSpacing/>
        <w:rPr>
          <w:rFonts w:cs="Arial"/>
          <w:bCs/>
          <w:sz w:val="23"/>
          <w:szCs w:val="23"/>
        </w:rPr>
      </w:pPr>
    </w:p>
    <w:p w:rsidRPr="00BB7BFE" w:rsidR="00FD2094" w:rsidP="00FD2094" w:rsidRDefault="00FD2094" w14:paraId="62FE0D6F" w14:textId="77777777">
      <w:pPr>
        <w:spacing w:after="0"/>
        <w:contextualSpacing/>
        <w:rPr>
          <w:rFonts w:cs="Arial"/>
          <w:bCs/>
          <w:sz w:val="23"/>
          <w:szCs w:val="23"/>
        </w:rPr>
      </w:pPr>
      <w:r w:rsidRPr="00BB7BFE">
        <w:rPr>
          <w:rFonts w:cs="Arial"/>
          <w:bCs/>
          <w:sz w:val="23"/>
          <w:szCs w:val="23"/>
        </w:rPr>
        <w:t>For detailed information, please refer to the privacy section of our website,</w:t>
      </w:r>
      <w:r>
        <w:rPr>
          <w:rFonts w:cs="Arial"/>
          <w:bCs/>
          <w:sz w:val="23"/>
          <w:szCs w:val="23"/>
        </w:rPr>
        <w:t xml:space="preserve"> </w:t>
      </w:r>
      <w:hyperlink w:history="1" r:id="rId19">
        <w:r w:rsidRPr="00C53800">
          <w:rPr>
            <w:rStyle w:val="Hyperlink"/>
            <w:rFonts w:cs="Arial"/>
            <w:sz w:val="23"/>
            <w:szCs w:val="23"/>
          </w:rPr>
          <w:t>www.britishcouncil.org/privacy</w:t>
        </w:r>
      </w:hyperlink>
      <w:r>
        <w:rPr>
          <w:rFonts w:cs="Arial"/>
          <w:bCs/>
          <w:sz w:val="23"/>
          <w:szCs w:val="23"/>
        </w:rPr>
        <w:t xml:space="preserve"> </w:t>
      </w:r>
      <w:r w:rsidRPr="00BB7BFE">
        <w:rPr>
          <w:rFonts w:cs="Arial"/>
          <w:bCs/>
          <w:sz w:val="23"/>
          <w:szCs w:val="23"/>
        </w:rPr>
        <w:t xml:space="preserve">or contact your local </w:t>
      </w:r>
      <w:hyperlink w:history="1" r:id="rId20">
        <w:r w:rsidRPr="00C106B6">
          <w:rPr>
            <w:rStyle w:val="Hyperlink"/>
            <w:rFonts w:cs="Arial"/>
            <w:sz w:val="23"/>
            <w:szCs w:val="23"/>
          </w:rPr>
          <w:t>British Council office</w:t>
        </w:r>
      </w:hyperlink>
      <w:r w:rsidRPr="00BB7BFE">
        <w:rPr>
          <w:rFonts w:cs="Arial"/>
          <w:bCs/>
          <w:sz w:val="23"/>
          <w:szCs w:val="23"/>
        </w:rPr>
        <w:t xml:space="preserve">. We will keep your information for ten years from the time of collection. </w:t>
      </w:r>
    </w:p>
    <w:p w:rsidR="00FD2094" w:rsidP="00FD2094" w:rsidRDefault="00FD2094" w14:paraId="47564D4A" w14:textId="77777777">
      <w:pPr>
        <w:spacing w:after="0"/>
        <w:contextualSpacing/>
        <w:rPr>
          <w:rFonts w:cs="Arial"/>
          <w:bCs/>
          <w:sz w:val="23"/>
          <w:szCs w:val="23"/>
        </w:rPr>
      </w:pPr>
    </w:p>
    <w:p w:rsidR="00FD2094" w:rsidP="00FD2094" w:rsidRDefault="00FD2094" w14:paraId="54DFF449" w14:textId="77777777">
      <w:pPr>
        <w:spacing w:after="0"/>
        <w:contextualSpacing/>
        <w:rPr>
          <w:rFonts w:cs="Arial"/>
          <w:bCs/>
          <w:sz w:val="23"/>
          <w:szCs w:val="23"/>
        </w:rPr>
      </w:pPr>
      <w:r w:rsidRPr="00BB7BFE">
        <w:rPr>
          <w:rFonts w:cs="Arial"/>
          <w:bCs/>
          <w:sz w:val="23"/>
          <w:szCs w:val="23"/>
        </w:rPr>
        <w:lastRenderedPageBreak/>
        <w:t>Data Protection and Consent</w:t>
      </w:r>
      <w:r>
        <w:rPr>
          <w:rFonts w:cs="Arial"/>
          <w:bCs/>
          <w:sz w:val="23"/>
          <w:szCs w:val="23"/>
        </w:rPr>
        <w:t>:</w:t>
      </w:r>
    </w:p>
    <w:p w:rsidRPr="00BB7BFE" w:rsidR="00FD2094" w:rsidP="00FD2094" w:rsidRDefault="00FD2094" w14:paraId="2EAB7DA5" w14:textId="77777777">
      <w:pPr>
        <w:spacing w:after="0"/>
        <w:contextualSpacing/>
        <w:rPr>
          <w:rFonts w:cs="Arial"/>
          <w:bCs/>
          <w:sz w:val="23"/>
          <w:szCs w:val="23"/>
        </w:rPr>
      </w:pPr>
    </w:p>
    <w:p w:rsidRPr="00BB7BFE" w:rsidR="00FD2094" w:rsidP="00FD2094" w:rsidRDefault="00FD2094" w14:paraId="03FFF6B7" w14:textId="77777777">
      <w:pPr>
        <w:spacing w:after="0"/>
        <w:contextualSpacing/>
        <w:rPr>
          <w:rFonts w:cs="Arial"/>
          <w:bCs/>
          <w:sz w:val="23"/>
          <w:szCs w:val="23"/>
        </w:rPr>
      </w:pPr>
      <w:r w:rsidRPr="00B34745">
        <w:rPr>
          <w:rFonts w:cs="Arial"/>
          <w:b/>
          <w:bCs/>
          <w:sz w:val="20"/>
          <w:szCs w:val="20"/>
        </w:rPr>
        <w:fldChar w:fldCharType="begin">
          <w:ffData>
            <w:name w:val="Check3"/>
            <w:enabled/>
            <w:calcOnExit w:val="0"/>
            <w:checkBox>
              <w:sizeAuto/>
              <w:default w:val="0"/>
            </w:checkBox>
          </w:ffData>
        </w:fldChar>
      </w:r>
      <w:r w:rsidRPr="00B34745">
        <w:rPr>
          <w:rFonts w:cs="Arial"/>
          <w:b/>
          <w:bCs/>
          <w:sz w:val="20"/>
          <w:szCs w:val="20"/>
        </w:rPr>
        <w:instrText xml:space="preserve"> FORMCHECKBOX </w:instrText>
      </w:r>
      <w:r w:rsidR="00991DF8">
        <w:rPr>
          <w:rFonts w:cs="Arial"/>
          <w:b/>
          <w:bCs/>
          <w:sz w:val="20"/>
          <w:szCs w:val="20"/>
        </w:rPr>
      </w:r>
      <w:r w:rsidR="00991DF8">
        <w:rPr>
          <w:rFonts w:cs="Arial"/>
          <w:b/>
          <w:bCs/>
          <w:sz w:val="20"/>
          <w:szCs w:val="20"/>
        </w:rPr>
        <w:fldChar w:fldCharType="separate"/>
      </w:r>
      <w:r w:rsidRPr="00B34745">
        <w:rPr>
          <w:rFonts w:cs="Arial"/>
          <w:b/>
          <w:bCs/>
          <w:sz w:val="20"/>
          <w:szCs w:val="20"/>
        </w:rPr>
        <w:fldChar w:fldCharType="end"/>
      </w:r>
      <w:r>
        <w:rPr>
          <w:rFonts w:cs="Arial"/>
          <w:b/>
          <w:bCs/>
          <w:sz w:val="20"/>
          <w:szCs w:val="20"/>
        </w:rPr>
        <w:t xml:space="preserve"> </w:t>
      </w:r>
      <w:r w:rsidRPr="00BB7BFE">
        <w:rPr>
          <w:rFonts w:cs="Arial"/>
          <w:bCs/>
          <w:sz w:val="23"/>
          <w:szCs w:val="23"/>
        </w:rPr>
        <w:t>Yes, I agree.</w:t>
      </w:r>
    </w:p>
    <w:p w:rsidRPr="00BB7BFE" w:rsidR="00FD2094" w:rsidP="00FD2094" w:rsidRDefault="00FD2094" w14:paraId="0DA880CF" w14:textId="77777777">
      <w:pPr>
        <w:spacing w:after="0"/>
        <w:contextualSpacing/>
        <w:rPr>
          <w:rFonts w:cs="Arial"/>
          <w:bCs/>
          <w:sz w:val="23"/>
          <w:szCs w:val="23"/>
        </w:rPr>
      </w:pPr>
      <w:r w:rsidRPr="00B34745">
        <w:rPr>
          <w:rFonts w:cs="Arial"/>
          <w:b/>
          <w:bCs/>
          <w:sz w:val="20"/>
          <w:szCs w:val="20"/>
        </w:rPr>
        <w:fldChar w:fldCharType="begin">
          <w:ffData>
            <w:name w:val="Check3"/>
            <w:enabled/>
            <w:calcOnExit w:val="0"/>
            <w:checkBox>
              <w:sizeAuto/>
              <w:default w:val="0"/>
            </w:checkBox>
          </w:ffData>
        </w:fldChar>
      </w:r>
      <w:r w:rsidRPr="00B34745">
        <w:rPr>
          <w:rFonts w:cs="Arial"/>
          <w:b/>
          <w:bCs/>
          <w:sz w:val="20"/>
          <w:szCs w:val="20"/>
        </w:rPr>
        <w:instrText xml:space="preserve"> FORMCHECKBOX </w:instrText>
      </w:r>
      <w:r w:rsidR="00991DF8">
        <w:rPr>
          <w:rFonts w:cs="Arial"/>
          <w:b/>
          <w:bCs/>
          <w:sz w:val="20"/>
          <w:szCs w:val="20"/>
        </w:rPr>
      </w:r>
      <w:r w:rsidR="00991DF8">
        <w:rPr>
          <w:rFonts w:cs="Arial"/>
          <w:b/>
          <w:bCs/>
          <w:sz w:val="20"/>
          <w:szCs w:val="20"/>
        </w:rPr>
        <w:fldChar w:fldCharType="separate"/>
      </w:r>
      <w:r w:rsidRPr="00B34745">
        <w:rPr>
          <w:rFonts w:cs="Arial"/>
          <w:b/>
          <w:bCs/>
          <w:sz w:val="20"/>
          <w:szCs w:val="20"/>
        </w:rPr>
        <w:fldChar w:fldCharType="end"/>
      </w:r>
      <w:r>
        <w:rPr>
          <w:rFonts w:cs="Arial"/>
          <w:b/>
          <w:bCs/>
          <w:sz w:val="20"/>
          <w:szCs w:val="20"/>
        </w:rPr>
        <w:t xml:space="preserve"> </w:t>
      </w:r>
      <w:r w:rsidRPr="00BB7BFE">
        <w:rPr>
          <w:rFonts w:cs="Arial"/>
          <w:bCs/>
          <w:sz w:val="23"/>
          <w:szCs w:val="23"/>
        </w:rPr>
        <w:t>No.</w:t>
      </w:r>
    </w:p>
    <w:p w:rsidRPr="00BB7BFE" w:rsidR="00FD2094" w:rsidP="00FD2094" w:rsidRDefault="00FD2094" w14:paraId="14622CC4" w14:textId="77777777">
      <w:pPr>
        <w:spacing w:after="0"/>
        <w:contextualSpacing/>
        <w:rPr>
          <w:rFonts w:cs="Arial"/>
          <w:bCs/>
          <w:sz w:val="23"/>
          <w:szCs w:val="23"/>
        </w:rPr>
      </w:pPr>
      <w:r w:rsidRPr="00BB7BFE">
        <w:rPr>
          <w:rFonts w:cs="Arial"/>
          <w:bCs/>
          <w:sz w:val="23"/>
          <w:szCs w:val="23"/>
        </w:rPr>
        <w:t xml:space="preserve"> </w:t>
      </w:r>
    </w:p>
    <w:p w:rsidRPr="00BB7BFE" w:rsidR="00FD2094" w:rsidP="00FD2094" w:rsidRDefault="00FD2094" w14:paraId="155C0B16" w14:textId="77777777">
      <w:pPr>
        <w:spacing w:after="0"/>
        <w:contextualSpacing/>
        <w:rPr>
          <w:rFonts w:cs="Arial"/>
          <w:bCs/>
          <w:sz w:val="23"/>
          <w:szCs w:val="23"/>
        </w:rPr>
      </w:pPr>
      <w:r w:rsidRPr="00BB7BFE">
        <w:rPr>
          <w:rFonts w:cs="Arial"/>
          <w:bCs/>
          <w:sz w:val="23"/>
          <w:szCs w:val="23"/>
        </w:rPr>
        <w:t>Use of your contact details for other British Council activities.</w:t>
      </w:r>
    </w:p>
    <w:p w:rsidRPr="00BB7BFE" w:rsidR="00FD2094" w:rsidP="00FD2094" w:rsidRDefault="00FD2094" w14:paraId="07220118" w14:textId="77777777">
      <w:pPr>
        <w:spacing w:after="0"/>
        <w:contextualSpacing/>
        <w:rPr>
          <w:rFonts w:cs="Arial"/>
          <w:bCs/>
          <w:sz w:val="23"/>
          <w:szCs w:val="23"/>
        </w:rPr>
      </w:pPr>
    </w:p>
    <w:p w:rsidRPr="00BB7BFE" w:rsidR="00FD2094" w:rsidP="00FD2094" w:rsidRDefault="00FD2094" w14:paraId="3E90AEBD" w14:textId="77777777">
      <w:pPr>
        <w:spacing w:after="0"/>
        <w:contextualSpacing/>
        <w:rPr>
          <w:rFonts w:cs="Arial"/>
          <w:bCs/>
          <w:sz w:val="23"/>
          <w:szCs w:val="23"/>
        </w:rPr>
      </w:pPr>
      <w:r w:rsidRPr="00BB7BFE">
        <w:rPr>
          <w:rFonts w:cs="Arial"/>
          <w:bCs/>
          <w:sz w:val="23"/>
          <w:szCs w:val="23"/>
        </w:rPr>
        <w:t>British Council would like to use the information you provide to send details of activities, services and events (including social events) which we think are of interest. To choose your contact preferences, please check any of the boxes below.</w:t>
      </w:r>
    </w:p>
    <w:p w:rsidRPr="00BB7BFE" w:rsidR="00FD2094" w:rsidP="00FD2094" w:rsidRDefault="00FD2094" w14:paraId="4F8C6B44" w14:textId="77777777">
      <w:pPr>
        <w:spacing w:after="0"/>
        <w:contextualSpacing/>
        <w:rPr>
          <w:rFonts w:cs="Arial"/>
          <w:bCs/>
          <w:sz w:val="23"/>
          <w:szCs w:val="23"/>
        </w:rPr>
      </w:pPr>
    </w:p>
    <w:p w:rsidRPr="00BB7BFE" w:rsidR="00FD2094" w:rsidP="00FD2094" w:rsidRDefault="00FD2094" w14:paraId="58FBEB0A" w14:textId="278FD7B6">
      <w:pPr>
        <w:spacing w:after="0"/>
        <w:contextualSpacing/>
        <w:rPr>
          <w:rFonts w:cs="Arial"/>
          <w:bCs/>
          <w:sz w:val="23"/>
          <w:szCs w:val="23"/>
        </w:rPr>
      </w:pPr>
      <w:r w:rsidRPr="00BB7BFE">
        <w:rPr>
          <w:rFonts w:cs="Arial"/>
          <w:bCs/>
          <w:sz w:val="23"/>
          <w:szCs w:val="23"/>
        </w:rPr>
        <w:t>You do not have to select any of the options and if you do, you may unsubscribe from any option at any time. We will process your personal information based on this consent.</w:t>
      </w:r>
      <w:r>
        <w:rPr>
          <w:rFonts w:cs="Arial"/>
          <w:bCs/>
          <w:sz w:val="23"/>
          <w:szCs w:val="23"/>
        </w:rPr>
        <w:t xml:space="preserve"> </w:t>
      </w:r>
      <w:r w:rsidRPr="00BB7BFE">
        <w:rPr>
          <w:rFonts w:cs="Arial"/>
          <w:bCs/>
          <w:sz w:val="23"/>
          <w:szCs w:val="23"/>
        </w:rPr>
        <w:t xml:space="preserve">You may unsubscribe by sending an email to </w:t>
      </w:r>
      <w:hyperlink w:history="1" r:id="rId21">
        <w:r w:rsidRPr="009F0138" w:rsidR="00D01541">
          <w:rPr>
            <w:rStyle w:val="Hyperlink"/>
            <w:rFonts w:cs="Arial"/>
            <w:sz w:val="23"/>
            <w:szCs w:val="23"/>
          </w:rPr>
          <w:t>nguyen.ha@britishcouncil.org</w:t>
        </w:r>
      </w:hyperlink>
      <w:r w:rsidR="00D01541">
        <w:rPr>
          <w:rFonts w:cs="Arial"/>
          <w:sz w:val="23"/>
          <w:szCs w:val="23"/>
        </w:rPr>
        <w:t xml:space="preserve"> </w:t>
      </w:r>
      <w:r>
        <w:rPr>
          <w:rFonts w:cs="Arial"/>
          <w:bCs/>
          <w:sz w:val="23"/>
          <w:szCs w:val="23"/>
        </w:rPr>
        <w:t xml:space="preserve"> </w:t>
      </w:r>
    </w:p>
    <w:p w:rsidRPr="00BB7BFE" w:rsidR="00FD2094" w:rsidP="00FD2094" w:rsidRDefault="00FD2094" w14:paraId="5374C895" w14:textId="77777777">
      <w:pPr>
        <w:spacing w:after="0"/>
        <w:contextualSpacing/>
        <w:rPr>
          <w:rFonts w:cs="Arial"/>
          <w:bCs/>
          <w:sz w:val="23"/>
          <w:szCs w:val="23"/>
        </w:rPr>
      </w:pPr>
    </w:p>
    <w:p w:rsidR="00FD2094" w:rsidP="00FD2094" w:rsidRDefault="00FD2094" w14:paraId="423FCFD3" w14:textId="77777777">
      <w:pPr>
        <w:spacing w:after="0"/>
        <w:contextualSpacing/>
        <w:rPr>
          <w:rFonts w:cs="Arial"/>
          <w:bCs/>
          <w:sz w:val="23"/>
          <w:szCs w:val="23"/>
        </w:rPr>
      </w:pPr>
      <w:r w:rsidRPr="0022341A">
        <w:rPr>
          <w:rFonts w:cs="Arial"/>
          <w:b/>
          <w:bCs/>
          <w:sz w:val="20"/>
          <w:szCs w:val="20"/>
        </w:rPr>
        <w:fldChar w:fldCharType="begin">
          <w:ffData>
            <w:name w:val="Check3"/>
            <w:enabled/>
            <w:calcOnExit w:val="0"/>
            <w:checkBox>
              <w:sizeAuto/>
              <w:default w:val="0"/>
            </w:checkBox>
          </w:ffData>
        </w:fldChar>
      </w:r>
      <w:r w:rsidRPr="0022341A">
        <w:rPr>
          <w:rFonts w:cs="Arial"/>
          <w:b/>
          <w:bCs/>
          <w:sz w:val="20"/>
          <w:szCs w:val="20"/>
        </w:rPr>
        <w:instrText xml:space="preserve"> FORMCHECKBOX </w:instrText>
      </w:r>
      <w:r w:rsidR="00991DF8">
        <w:rPr>
          <w:rFonts w:cs="Arial"/>
          <w:b/>
          <w:bCs/>
          <w:sz w:val="20"/>
          <w:szCs w:val="20"/>
        </w:rPr>
      </w:r>
      <w:r w:rsidR="00991DF8">
        <w:rPr>
          <w:rFonts w:cs="Arial"/>
          <w:b/>
          <w:bCs/>
          <w:sz w:val="20"/>
          <w:szCs w:val="20"/>
        </w:rPr>
        <w:fldChar w:fldCharType="separate"/>
      </w:r>
      <w:r w:rsidRPr="0022341A">
        <w:rPr>
          <w:rFonts w:cs="Arial"/>
          <w:b/>
          <w:bCs/>
          <w:sz w:val="20"/>
          <w:szCs w:val="20"/>
        </w:rPr>
        <w:fldChar w:fldCharType="end"/>
      </w:r>
      <w:r>
        <w:rPr>
          <w:rFonts w:cs="Arial"/>
          <w:b/>
          <w:bCs/>
          <w:sz w:val="20"/>
          <w:szCs w:val="20"/>
        </w:rPr>
        <w:t xml:space="preserve"> </w:t>
      </w:r>
      <w:r w:rsidRPr="00BB7BFE">
        <w:rPr>
          <w:rFonts w:cs="Arial"/>
          <w:bCs/>
          <w:sz w:val="23"/>
          <w:szCs w:val="23"/>
        </w:rPr>
        <w:t>Email address you use for</w:t>
      </w:r>
      <w:r>
        <w:rPr>
          <w:rFonts w:cs="Arial"/>
          <w:bCs/>
          <w:sz w:val="23"/>
          <w:szCs w:val="23"/>
        </w:rPr>
        <w:t xml:space="preserve"> the</w:t>
      </w:r>
      <w:r w:rsidRPr="00BB7BFE">
        <w:rPr>
          <w:rFonts w:cs="Arial"/>
          <w:bCs/>
          <w:sz w:val="23"/>
          <w:szCs w:val="23"/>
        </w:rPr>
        <w:t xml:space="preserve"> </w:t>
      </w:r>
      <w:r w:rsidRPr="00B41C56">
        <w:rPr>
          <w:rFonts w:cs="Arial"/>
          <w:bCs/>
          <w:sz w:val="23"/>
          <w:szCs w:val="23"/>
        </w:rPr>
        <w:t>Final Monitoring and Evaluation Consultancy</w:t>
      </w:r>
      <w:r>
        <w:rPr>
          <w:rFonts w:cs="Arial"/>
          <w:bCs/>
          <w:sz w:val="23"/>
          <w:szCs w:val="23"/>
        </w:rPr>
        <w:t xml:space="preserve"> Request for Proposal</w:t>
      </w:r>
    </w:p>
    <w:p w:rsidRPr="00BB7BFE" w:rsidR="00FD2094" w:rsidP="00FD2094" w:rsidRDefault="00FD2094" w14:paraId="2514A75F" w14:textId="77777777">
      <w:pPr>
        <w:spacing w:after="0"/>
        <w:contextualSpacing/>
        <w:rPr>
          <w:rFonts w:cs="Arial"/>
          <w:bCs/>
          <w:sz w:val="23"/>
          <w:szCs w:val="23"/>
        </w:rPr>
      </w:pPr>
      <w:r w:rsidRPr="0022341A">
        <w:rPr>
          <w:rFonts w:cs="Arial"/>
          <w:b/>
          <w:bCs/>
          <w:sz w:val="20"/>
          <w:szCs w:val="20"/>
        </w:rPr>
        <w:fldChar w:fldCharType="begin">
          <w:ffData>
            <w:name w:val="Check3"/>
            <w:enabled/>
            <w:calcOnExit w:val="0"/>
            <w:checkBox>
              <w:sizeAuto/>
              <w:default w:val="0"/>
            </w:checkBox>
          </w:ffData>
        </w:fldChar>
      </w:r>
      <w:r w:rsidRPr="0022341A">
        <w:rPr>
          <w:rFonts w:cs="Arial"/>
          <w:b/>
          <w:bCs/>
          <w:sz w:val="20"/>
          <w:szCs w:val="20"/>
        </w:rPr>
        <w:instrText xml:space="preserve"> FORMCHECKBOX </w:instrText>
      </w:r>
      <w:r w:rsidR="00991DF8">
        <w:rPr>
          <w:rFonts w:cs="Arial"/>
          <w:b/>
          <w:bCs/>
          <w:sz w:val="20"/>
          <w:szCs w:val="20"/>
        </w:rPr>
      </w:r>
      <w:r w:rsidR="00991DF8">
        <w:rPr>
          <w:rFonts w:cs="Arial"/>
          <w:b/>
          <w:bCs/>
          <w:sz w:val="20"/>
          <w:szCs w:val="20"/>
        </w:rPr>
        <w:fldChar w:fldCharType="separate"/>
      </w:r>
      <w:r w:rsidRPr="0022341A">
        <w:rPr>
          <w:rFonts w:cs="Arial"/>
          <w:b/>
          <w:bCs/>
          <w:sz w:val="20"/>
          <w:szCs w:val="20"/>
        </w:rPr>
        <w:fldChar w:fldCharType="end"/>
      </w:r>
      <w:r>
        <w:rPr>
          <w:rFonts w:cs="Arial"/>
          <w:b/>
          <w:bCs/>
          <w:sz w:val="20"/>
          <w:szCs w:val="20"/>
        </w:rPr>
        <w:t xml:space="preserve"> </w:t>
      </w:r>
      <w:r w:rsidRPr="00BB7BFE">
        <w:rPr>
          <w:rFonts w:cs="Arial"/>
          <w:bCs/>
          <w:sz w:val="23"/>
          <w:szCs w:val="23"/>
        </w:rPr>
        <w:t xml:space="preserve">Mobile number you use for </w:t>
      </w:r>
      <w:r>
        <w:rPr>
          <w:rFonts w:cs="Arial"/>
          <w:bCs/>
          <w:sz w:val="23"/>
          <w:szCs w:val="23"/>
        </w:rPr>
        <w:t>the</w:t>
      </w:r>
      <w:r w:rsidRPr="00BB7BFE">
        <w:rPr>
          <w:rFonts w:cs="Arial"/>
          <w:bCs/>
          <w:sz w:val="23"/>
          <w:szCs w:val="23"/>
        </w:rPr>
        <w:t xml:space="preserve"> </w:t>
      </w:r>
      <w:r w:rsidRPr="00B41C56">
        <w:rPr>
          <w:rFonts w:cs="Arial"/>
          <w:bCs/>
          <w:sz w:val="23"/>
          <w:szCs w:val="23"/>
        </w:rPr>
        <w:t>Final Monitoring and Evaluation Consultancy</w:t>
      </w:r>
      <w:r>
        <w:rPr>
          <w:rFonts w:cs="Arial"/>
          <w:bCs/>
          <w:sz w:val="23"/>
          <w:szCs w:val="23"/>
        </w:rPr>
        <w:t xml:space="preserve"> Request for Proposal</w:t>
      </w:r>
    </w:p>
    <w:p w:rsidRPr="00BB7BFE" w:rsidR="00FD2094" w:rsidP="00FD2094" w:rsidRDefault="00FD2094" w14:paraId="2465B98F" w14:textId="77777777">
      <w:pPr>
        <w:spacing w:after="0"/>
        <w:contextualSpacing/>
        <w:rPr>
          <w:rFonts w:cs="Arial"/>
          <w:bCs/>
          <w:sz w:val="23"/>
          <w:szCs w:val="23"/>
        </w:rPr>
      </w:pPr>
      <w:r w:rsidRPr="0022341A">
        <w:rPr>
          <w:rFonts w:cs="Arial"/>
          <w:b/>
          <w:bCs/>
          <w:sz w:val="20"/>
          <w:szCs w:val="20"/>
        </w:rPr>
        <w:fldChar w:fldCharType="begin">
          <w:ffData>
            <w:name w:val="Check3"/>
            <w:enabled/>
            <w:calcOnExit w:val="0"/>
            <w:checkBox>
              <w:sizeAuto/>
              <w:default w:val="0"/>
            </w:checkBox>
          </w:ffData>
        </w:fldChar>
      </w:r>
      <w:r w:rsidRPr="0022341A">
        <w:rPr>
          <w:rFonts w:cs="Arial"/>
          <w:b/>
          <w:bCs/>
          <w:sz w:val="20"/>
          <w:szCs w:val="20"/>
        </w:rPr>
        <w:instrText xml:space="preserve"> FORMCHECKBOX </w:instrText>
      </w:r>
      <w:r w:rsidR="00991DF8">
        <w:rPr>
          <w:rFonts w:cs="Arial"/>
          <w:b/>
          <w:bCs/>
          <w:sz w:val="20"/>
          <w:szCs w:val="20"/>
        </w:rPr>
      </w:r>
      <w:r w:rsidR="00991DF8">
        <w:rPr>
          <w:rFonts w:cs="Arial"/>
          <w:b/>
          <w:bCs/>
          <w:sz w:val="20"/>
          <w:szCs w:val="20"/>
        </w:rPr>
        <w:fldChar w:fldCharType="separate"/>
      </w:r>
      <w:r w:rsidRPr="0022341A">
        <w:rPr>
          <w:rFonts w:cs="Arial"/>
          <w:b/>
          <w:bCs/>
          <w:sz w:val="20"/>
          <w:szCs w:val="20"/>
        </w:rPr>
        <w:fldChar w:fldCharType="end"/>
      </w:r>
      <w:r>
        <w:rPr>
          <w:rFonts w:cs="Arial"/>
          <w:b/>
          <w:bCs/>
          <w:sz w:val="20"/>
          <w:szCs w:val="20"/>
        </w:rPr>
        <w:t xml:space="preserve"> </w:t>
      </w:r>
      <w:r w:rsidRPr="00BB7BFE">
        <w:rPr>
          <w:rFonts w:cs="Arial"/>
          <w:bCs/>
          <w:sz w:val="23"/>
          <w:szCs w:val="23"/>
        </w:rPr>
        <w:t>Use of your contact details for other British Council activities</w:t>
      </w:r>
    </w:p>
    <w:p w:rsidRPr="00BB7BFE" w:rsidR="00FD2094" w:rsidP="00FD2094" w:rsidRDefault="00FD2094" w14:paraId="6D8C78D1" w14:textId="77777777">
      <w:pPr>
        <w:spacing w:after="0"/>
        <w:contextualSpacing/>
        <w:rPr>
          <w:rFonts w:cs="Arial"/>
          <w:bCs/>
          <w:sz w:val="23"/>
          <w:szCs w:val="23"/>
        </w:rPr>
      </w:pPr>
    </w:p>
    <w:p w:rsidRPr="00BB7BFE" w:rsidR="00FD2094" w:rsidP="00FD2094" w:rsidRDefault="00FD2094" w14:paraId="4103C9E9" w14:textId="77777777">
      <w:pPr>
        <w:spacing w:after="0"/>
        <w:contextualSpacing/>
        <w:rPr>
          <w:rFonts w:cs="Arial"/>
          <w:bCs/>
          <w:sz w:val="23"/>
          <w:szCs w:val="23"/>
        </w:rPr>
      </w:pPr>
    </w:p>
    <w:p w:rsidRPr="00BB7BFE" w:rsidR="00FD2094" w:rsidP="00FD2094" w:rsidRDefault="00FD2094" w14:paraId="4965BD58" w14:textId="77777777">
      <w:pPr>
        <w:spacing w:after="0"/>
        <w:contextualSpacing/>
        <w:rPr>
          <w:rFonts w:cs="Arial"/>
          <w:bCs/>
          <w:sz w:val="23"/>
          <w:szCs w:val="23"/>
        </w:rPr>
      </w:pPr>
      <w:r w:rsidRPr="00BB7BFE">
        <w:rPr>
          <w:rFonts w:cs="Arial"/>
          <w:bCs/>
          <w:sz w:val="23"/>
          <w:szCs w:val="23"/>
        </w:rPr>
        <w:t>FOR MORE INFORMATION</w:t>
      </w:r>
    </w:p>
    <w:p w:rsidR="00FD2094" w:rsidP="00FD2094" w:rsidRDefault="00D01541" w14:paraId="5F1DC0AB" w14:textId="3DB41B35">
      <w:pPr>
        <w:spacing w:after="0"/>
        <w:contextualSpacing/>
        <w:rPr>
          <w:rFonts w:cs="Arial"/>
          <w:bCs/>
          <w:sz w:val="23"/>
          <w:szCs w:val="23"/>
        </w:rPr>
      </w:pPr>
      <w:r>
        <w:rPr>
          <w:rFonts w:cs="Arial"/>
          <w:bCs/>
          <w:sz w:val="23"/>
          <w:szCs w:val="23"/>
        </w:rPr>
        <w:t>Dang Ngoc Anh</w:t>
      </w:r>
    </w:p>
    <w:p w:rsidRPr="00BB7BFE" w:rsidR="00FD2094" w:rsidP="00FD2094" w:rsidRDefault="00D01541" w14:paraId="137548F3" w14:textId="4517BE12">
      <w:pPr>
        <w:spacing w:after="0"/>
        <w:contextualSpacing/>
        <w:rPr>
          <w:rFonts w:cs="Arial"/>
          <w:bCs/>
          <w:sz w:val="23"/>
          <w:szCs w:val="23"/>
        </w:rPr>
      </w:pPr>
      <w:r>
        <w:rPr>
          <w:rFonts w:cs="Arial"/>
          <w:bCs/>
          <w:sz w:val="23"/>
          <w:szCs w:val="23"/>
        </w:rPr>
        <w:t>Programme</w:t>
      </w:r>
      <w:r w:rsidR="00FD2094">
        <w:rPr>
          <w:rFonts w:cs="Arial"/>
          <w:bCs/>
          <w:sz w:val="23"/>
          <w:szCs w:val="23"/>
        </w:rPr>
        <w:t xml:space="preserve"> Manager, Arts and Creative Industries</w:t>
      </w:r>
    </w:p>
    <w:p w:rsidR="00FA2B56" w:rsidP="00D176B0" w:rsidRDefault="00991DF8" w14:paraId="17AD80D7" w14:textId="3885B0B2">
      <w:pPr>
        <w:spacing w:after="0"/>
        <w:rPr>
          <w:b/>
        </w:rPr>
      </w:pPr>
      <w:hyperlink w:history="1" r:id="rId22">
        <w:r w:rsidRPr="009F0138" w:rsidR="00C842E8">
          <w:rPr>
            <w:rStyle w:val="Hyperlink"/>
          </w:rPr>
          <w:t>Ngocanh.dang@britishcouncil.org</w:t>
        </w:r>
      </w:hyperlink>
      <w:r w:rsidR="00C842E8">
        <w:t xml:space="preserve"> </w:t>
      </w:r>
    </w:p>
    <w:sectPr w:rsidR="00FA2B56" w:rsidSect="00FD2094">
      <w:headerReference w:type="default" r:id="rId23"/>
      <w:headerReference w:type="first" r:id="rId24"/>
      <w:footerReference w:type="first" r:id="rId25"/>
      <w:pgSz w:w="11900" w:h="16840" w:orient="portrait"/>
      <w:pgMar w:top="1418" w:right="851" w:bottom="851" w:left="851" w:header="6" w:footer="79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D30EC" w:rsidP="004E0F0F" w:rsidRDefault="00CD30EC" w14:paraId="5EEA2CA7" w14:textId="77777777">
      <w:pPr>
        <w:spacing w:after="0" w:line="240" w:lineRule="auto"/>
      </w:pPr>
      <w:r>
        <w:separator/>
      </w:r>
    </w:p>
  </w:endnote>
  <w:endnote w:type="continuationSeparator" w:id="0">
    <w:p w:rsidR="00CD30EC" w:rsidP="004E0F0F" w:rsidRDefault="00CD30EC" w14:paraId="53D17505" w14:textId="77777777">
      <w:pPr>
        <w:spacing w:after="0" w:line="240" w:lineRule="auto"/>
      </w:pPr>
      <w:r>
        <w:continuationSeparator/>
      </w:r>
    </w:p>
  </w:endnote>
  <w:endnote w:type="continuationNotice" w:id="1">
    <w:p w:rsidR="00CD30EC" w:rsidRDefault="00CD30EC" w14:paraId="3049803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BritishCouncilSans-Regular">
    <w:altName w:val="Microsoft JhengHei"/>
    <w:panose1 w:val="00000000000000000000"/>
    <w:charset w:val="00"/>
    <w:family w:val="swiss"/>
    <w:notTrueType/>
    <w:pitch w:val="variable"/>
    <w:sig w:usb0="A00002EF" w:usb1="00000000" w:usb2="00000000" w:usb3="00000000" w:csb0="0000019F" w:csb1="00000000"/>
  </w:font>
  <w:font w:name="British Council Sans Bold">
    <w:panose1 w:val="00000000000000000000"/>
    <w:charset w:val="00"/>
    <w:family w:val="swiss"/>
    <w:notTrueType/>
    <w:pitch w:val="variable"/>
    <w:sig w:usb0="A00002EF" w:usb1="00000000" w:usb2="00000000" w:usb3="00000000" w:csb0="0000019F" w:csb1="00000000"/>
  </w:font>
  <w:font w:name="British Council Sans Regular">
    <w:panose1 w:val="00000000000000000000"/>
    <w:charset w:val="00"/>
    <w:family w:val="swiss"/>
    <w:notTrueType/>
    <w:pitch w:val="variable"/>
    <w:sig w:usb0="A00002EF"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855BB" w:rsidR="00A83C6D" w:rsidP="003855BB" w:rsidRDefault="00A83C6D" w14:paraId="4AFFCA43" w14:textId="77777777">
    <w:pPr>
      <w:pStyle w:val="Website"/>
      <w:rPr>
        <w:rFonts w:ascii="Arial" w:hAnsi="Arial" w:cs="Arial"/>
        <w:sz w:val="24"/>
        <w:szCs w:val="24"/>
      </w:rPr>
    </w:pPr>
    <w:r w:rsidRPr="003855BB">
      <w:rPr>
        <w:rFonts w:ascii="Arial" w:hAnsi="Arial" w:cs="Arial"/>
        <w:sz w:val="24"/>
        <w:szCs w:val="24"/>
      </w:rPr>
      <w:t>www.britishcouncil.org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855BB" w:rsidR="00600997" w:rsidP="003855BB" w:rsidRDefault="00991DF8" w14:paraId="1E61B02A" w14:textId="77777777">
    <w:pPr>
      <w:pStyle w:val="Website"/>
      <w:rPr>
        <w:rFonts w:ascii="Arial" w:hAnsi="Arial" w:cs="Arial"/>
        <w:sz w:val="24"/>
        <w:szCs w:val="24"/>
      </w:rPr>
    </w:pPr>
    <w:r w:rsidRPr="003855BB">
      <w:rPr>
        <w:rFonts w:ascii="Arial" w:hAnsi="Arial" w:cs="Arial"/>
        <w:sz w:val="24"/>
        <w:szCs w:val="24"/>
      </w:rPr>
      <w:t>www.britishcouncil.org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D30EC" w:rsidP="004E0F0F" w:rsidRDefault="00CD30EC" w14:paraId="3ACF0A4E" w14:textId="77777777">
      <w:pPr>
        <w:spacing w:after="0" w:line="240" w:lineRule="auto"/>
      </w:pPr>
      <w:r>
        <w:separator/>
      </w:r>
    </w:p>
  </w:footnote>
  <w:footnote w:type="continuationSeparator" w:id="0">
    <w:p w:rsidR="00CD30EC" w:rsidP="004E0F0F" w:rsidRDefault="00CD30EC" w14:paraId="13B2944D" w14:textId="77777777">
      <w:pPr>
        <w:spacing w:after="0" w:line="240" w:lineRule="auto"/>
      </w:pPr>
      <w:r>
        <w:continuationSeparator/>
      </w:r>
    </w:p>
  </w:footnote>
  <w:footnote w:type="continuationNotice" w:id="1">
    <w:p w:rsidR="00CD30EC" w:rsidRDefault="00CD30EC" w14:paraId="45AB3381"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A83C6D" w:rsidRDefault="00A83C6D" w14:paraId="41569C3C" w14:textId="77777777">
    <w:pPr>
      <w:pStyle w:val="Header"/>
    </w:pPr>
    <w:r>
      <w:rPr>
        <w:rFonts w:ascii="British Council Sans Bold" w:hAnsi="British Council Sans Bold"/>
        <w:noProof/>
        <w:color w:val="B25EFF" w:themeColor="accent2"/>
        <w:sz w:val="40"/>
        <w:szCs w:val="40"/>
        <w:u w:val="single"/>
        <w:lang w:val="en-US"/>
      </w:rPr>
      <mc:AlternateContent>
        <mc:Choice Requires="wps">
          <w:drawing>
            <wp:anchor distT="0" distB="0" distL="114300" distR="114300" simplePos="0" relativeHeight="251658240" behindDoc="0" locked="0" layoutInCell="1" allowOverlap="1" wp14:anchorId="214722C4" wp14:editId="410D8003">
              <wp:simplePos x="0" y="0"/>
              <wp:positionH relativeFrom="column">
                <wp:posOffset>36195</wp:posOffset>
              </wp:positionH>
              <wp:positionV relativeFrom="line">
                <wp:posOffset>575945</wp:posOffset>
              </wp:positionV>
              <wp:extent cx="489600" cy="0"/>
              <wp:effectExtent l="19050" t="19050" r="24765" b="19050"/>
              <wp:wrapNone/>
              <wp:docPr id="3" name="Straight Connector 3"/>
              <wp:cNvGraphicFramePr/>
              <a:graphic xmlns:a="http://schemas.openxmlformats.org/drawingml/2006/main">
                <a:graphicData uri="http://schemas.microsoft.com/office/word/2010/wordprocessingShape">
                  <wps:wsp>
                    <wps:cNvCnPr/>
                    <wps:spPr>
                      <a:xfrm>
                        <a:off x="0" y="0"/>
                        <a:ext cx="489600" cy="0"/>
                      </a:xfrm>
                      <a:prstGeom prst="line">
                        <a:avLst/>
                      </a:prstGeom>
                      <a:ln w="38100" cap="rnd">
                        <a:solidFill>
                          <a:schemeClr val="accent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line;mso-width-percent:0;mso-width-relative:margin" o:spid="_x0000_s1026" strokecolor="#ff8200 [3208]" strokeweight="3pt" from="2.85pt,45.35pt" to="41.4pt,45.35pt" w14:anchorId="01CA07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">
              <v:stroke endcap="round"/>
              <w10:wrap anchory="lin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A83C6D" w:rsidRDefault="00A83C6D" w14:paraId="534D28D3" w14:textId="7F660091">
    <w:pPr>
      <w:pStyle w:val="Header"/>
    </w:pPr>
    <w:r>
      <w:rPr>
        <w:rFonts w:ascii="British Council Sans Bold" w:hAnsi="British Council Sans Bold"/>
        <w:noProof/>
        <w:color w:val="B25EFF" w:themeColor="accent2"/>
        <w:sz w:val="40"/>
        <w:szCs w:val="40"/>
        <w:u w:val="single"/>
        <w:lang w:val="en-US"/>
      </w:rPr>
      <mc:AlternateContent>
        <mc:Choice Requires="wps">
          <w:drawing>
            <wp:anchor distT="0" distB="0" distL="114300" distR="114300" simplePos="0" relativeHeight="251658241" behindDoc="0" locked="0" layoutInCell="1" allowOverlap="1" wp14:anchorId="0730C23A" wp14:editId="4FC687C9">
              <wp:simplePos x="0" y="0"/>
              <wp:positionH relativeFrom="column">
                <wp:posOffset>0</wp:posOffset>
              </wp:positionH>
              <wp:positionV relativeFrom="line">
                <wp:posOffset>636270</wp:posOffset>
              </wp:positionV>
              <wp:extent cx="489600" cy="0"/>
              <wp:effectExtent l="19050" t="19050" r="24765" b="19050"/>
              <wp:wrapNone/>
              <wp:docPr id="2" name="Straight Connector 2"/>
              <wp:cNvGraphicFramePr/>
              <a:graphic xmlns:a="http://schemas.openxmlformats.org/drawingml/2006/main">
                <a:graphicData uri="http://schemas.microsoft.com/office/word/2010/wordprocessingShape">
                  <wps:wsp>
                    <wps:cNvCnPr/>
                    <wps:spPr>
                      <a:xfrm>
                        <a:off x="0" y="0"/>
                        <a:ext cx="489600" cy="0"/>
                      </a:xfrm>
                      <a:prstGeom prst="line">
                        <a:avLst/>
                      </a:prstGeom>
                      <a:ln w="38100" cap="rnd">
                        <a:solidFill>
                          <a:schemeClr val="accent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2"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line;mso-width-percent:0;mso-width-relative:margin" o:spid="_x0000_s1026" strokecolor="#ff8200 [3208]" strokeweight="3pt" from="0,50.1pt" to="38.55pt,50.1pt" w14:anchorId="5DB804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">
              <v:stroke endcap="round"/>
              <w10:wrap anchory="lin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600997" w:rsidRDefault="00991DF8" w14:paraId="5C366727" w14:textId="77777777">
    <w:pPr>
      <w:pStyle w:val="Header"/>
    </w:pPr>
    <w:r>
      <w:rPr>
        <w:rFonts w:ascii="British Council Sans Bold" w:hAnsi="British Council Sans Bold"/>
        <w:noProof/>
        <w:color w:val="B25EFF" w:themeColor="accent2"/>
        <w:sz w:val="40"/>
        <w:szCs w:val="40"/>
        <w:u w:val="single"/>
        <w:lang w:val="en-US"/>
      </w:rPr>
      <mc:AlternateContent>
        <mc:Choice Requires="wps">
          <w:drawing>
            <wp:anchor distT="0" distB="0" distL="114300" distR="114300" simplePos="0" relativeHeight="251658242" behindDoc="0" locked="0" layoutInCell="1" allowOverlap="1" wp14:anchorId="0CC54FB4" wp14:editId="088F70E1">
              <wp:simplePos x="0" y="0"/>
              <wp:positionH relativeFrom="column">
                <wp:posOffset>36195</wp:posOffset>
              </wp:positionH>
              <wp:positionV relativeFrom="line">
                <wp:posOffset>575945</wp:posOffset>
              </wp:positionV>
              <wp:extent cx="489600" cy="0"/>
              <wp:effectExtent l="19050" t="19050" r="24765" b="19050"/>
              <wp:wrapNone/>
              <wp:docPr id="1083431463" name="Straight Connector 1083431463"/>
              <wp:cNvGraphicFramePr/>
              <a:graphic xmlns:a="http://schemas.openxmlformats.org/drawingml/2006/main">
                <a:graphicData uri="http://schemas.microsoft.com/office/word/2010/wordprocessingShape">
                  <wps:wsp>
                    <wps:cNvCnPr/>
                    <wps:spPr>
                      <a:xfrm>
                        <a:off x="0" y="0"/>
                        <a:ext cx="489600" cy="0"/>
                      </a:xfrm>
                      <a:prstGeom prst="line">
                        <a:avLst/>
                      </a:prstGeom>
                      <a:ln w="38100" cap="rnd">
                        <a:solidFill>
                          <a:schemeClr val="accent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083431463" style="position:absolute;z-index:251662337;visibility:visible;mso-wrap-style:square;mso-width-percent:0;mso-wrap-distance-left:9pt;mso-wrap-distance-top:0;mso-wrap-distance-right:9pt;mso-wrap-distance-bottom:0;mso-position-horizontal:absolute;mso-position-horizontal-relative:text;mso-position-vertical:absolute;mso-position-vertical-relative:line;mso-width-percent:0;mso-width-relative:margin" o:spid="_x0000_s1026" strokecolor="#ff8200 [3208]" strokeweight="3pt" from="2.85pt,45.35pt" to="41.4pt,45.35pt" w14:anchorId="2BC2AF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">
              <v:stroke endcap="round"/>
              <w10:wrap anchory="line"/>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00997" w:rsidRDefault="00991DF8" w14:paraId="24C2DC56" w14:textId="666873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565AD"/>
    <w:multiLevelType w:val="hybridMultilevel"/>
    <w:tmpl w:val="E8CC9E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D183D4B"/>
    <w:multiLevelType w:val="hybridMultilevel"/>
    <w:tmpl w:val="780490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D45ED0"/>
    <w:multiLevelType w:val="hybridMultilevel"/>
    <w:tmpl w:val="39B08D24"/>
    <w:lvl w:ilvl="0" w:tplc="3E8E42DC">
      <w:start w:val="1"/>
      <w:numFmt w:val="decimal"/>
      <w:pStyle w:val="ListNumber"/>
      <w:lvlText w:val="%1."/>
      <w:lvlJc w:val="left"/>
      <w:pPr>
        <w:ind w:left="1083" w:hanging="360"/>
      </w:pPr>
      <w:rPr>
        <w:color w:val="auto"/>
      </w:rPr>
    </w:lvl>
    <w:lvl w:ilvl="1" w:tplc="04090019">
      <w:start w:val="1"/>
      <w:numFmt w:val="lowerLetter"/>
      <w:lvlText w:val="%2."/>
      <w:lvlJc w:val="left"/>
      <w:pPr>
        <w:ind w:left="1803" w:hanging="360"/>
      </w:pPr>
    </w:lvl>
    <w:lvl w:ilvl="2" w:tplc="0409001B">
      <w:start w:val="1"/>
      <w:numFmt w:val="lowerRoman"/>
      <w:lvlText w:val="%3."/>
      <w:lvlJc w:val="right"/>
      <w:pPr>
        <w:ind w:left="2523" w:hanging="180"/>
      </w:pPr>
    </w:lvl>
    <w:lvl w:ilvl="3" w:tplc="0409000F">
      <w:start w:val="1"/>
      <w:numFmt w:val="decimal"/>
      <w:lvlText w:val="%4."/>
      <w:lvlJc w:val="left"/>
      <w:pPr>
        <w:ind w:left="3243" w:hanging="360"/>
      </w:pPr>
    </w:lvl>
    <w:lvl w:ilvl="4" w:tplc="04090019">
      <w:start w:val="1"/>
      <w:numFmt w:val="lowerLetter"/>
      <w:lvlText w:val="%5."/>
      <w:lvlJc w:val="left"/>
      <w:pPr>
        <w:ind w:left="3963" w:hanging="360"/>
      </w:pPr>
    </w:lvl>
    <w:lvl w:ilvl="5" w:tplc="0409001B">
      <w:start w:val="1"/>
      <w:numFmt w:val="lowerRoman"/>
      <w:lvlText w:val="%6."/>
      <w:lvlJc w:val="right"/>
      <w:pPr>
        <w:ind w:left="4683" w:hanging="180"/>
      </w:pPr>
    </w:lvl>
    <w:lvl w:ilvl="6" w:tplc="0409000F">
      <w:start w:val="1"/>
      <w:numFmt w:val="decimal"/>
      <w:lvlText w:val="%7."/>
      <w:lvlJc w:val="left"/>
      <w:pPr>
        <w:ind w:left="5403" w:hanging="360"/>
      </w:pPr>
    </w:lvl>
    <w:lvl w:ilvl="7" w:tplc="04090019">
      <w:start w:val="1"/>
      <w:numFmt w:val="lowerLetter"/>
      <w:lvlText w:val="%8."/>
      <w:lvlJc w:val="left"/>
      <w:pPr>
        <w:ind w:left="6123" w:hanging="360"/>
      </w:pPr>
    </w:lvl>
    <w:lvl w:ilvl="8" w:tplc="0409001B">
      <w:start w:val="1"/>
      <w:numFmt w:val="lowerRoman"/>
      <w:lvlText w:val="%9."/>
      <w:lvlJc w:val="right"/>
      <w:pPr>
        <w:ind w:left="6843" w:hanging="180"/>
      </w:pPr>
    </w:lvl>
  </w:abstractNum>
  <w:abstractNum w:abstractNumId="3" w15:restartNumberingAfterBreak="0">
    <w:nsid w:val="6D8A0F9D"/>
    <w:multiLevelType w:val="hybridMultilevel"/>
    <w:tmpl w:val="4FB42A24"/>
    <w:lvl w:ilvl="0" w:tplc="08D41534">
      <w:start w:val="1"/>
      <w:numFmt w:val="bullet"/>
      <w:pStyle w:val="SubBullets"/>
      <w:lvlText w:val=""/>
      <w:lvlJc w:val="left"/>
      <w:pPr>
        <w:ind w:left="644" w:hanging="360"/>
      </w:pPr>
      <w:rPr>
        <w:rFonts w:hint="default" w:ascii="Symbol" w:hAnsi="Symbol"/>
        <w:color w:val="FF8200" w:themeColor="accent5"/>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73321D7C"/>
    <w:multiLevelType w:val="hybridMultilevel"/>
    <w:tmpl w:val="2EA24A00"/>
    <w:lvl w:ilvl="0" w:tplc="5FA82E66">
      <w:start w:val="1"/>
      <w:numFmt w:val="bullet"/>
      <w:pStyle w:val="Bullets"/>
      <w:lvlText w:val=""/>
      <w:lvlJc w:val="left"/>
      <w:pPr>
        <w:ind w:left="360" w:hanging="360"/>
      </w:pPr>
      <w:rPr>
        <w:rFonts w:hint="default" w:ascii="Symbol" w:hAnsi="Symbol"/>
        <w:color w:val="FF8200" w:themeColor="accent5"/>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1" w16cid:durableId="12432999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61640392">
    <w:abstractNumId w:val="4"/>
  </w:num>
  <w:num w:numId="3" w16cid:durableId="1765685491">
    <w:abstractNumId w:val="3"/>
  </w:num>
  <w:num w:numId="4" w16cid:durableId="1608460793">
    <w:abstractNumId w:val="0"/>
  </w:num>
  <w:num w:numId="5" w16cid:durableId="123346971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val="false"/>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90E"/>
    <w:rsid w:val="000077F5"/>
    <w:rsid w:val="00010F1A"/>
    <w:rsid w:val="000171EB"/>
    <w:rsid w:val="00021975"/>
    <w:rsid w:val="000241F8"/>
    <w:rsid w:val="0002424D"/>
    <w:rsid w:val="00030D89"/>
    <w:rsid w:val="000314D7"/>
    <w:rsid w:val="00051F9E"/>
    <w:rsid w:val="000524BD"/>
    <w:rsid w:val="00061EE7"/>
    <w:rsid w:val="0006407E"/>
    <w:rsid w:val="000652DC"/>
    <w:rsid w:val="0008103D"/>
    <w:rsid w:val="000832EB"/>
    <w:rsid w:val="00092358"/>
    <w:rsid w:val="00092917"/>
    <w:rsid w:val="00096F69"/>
    <w:rsid w:val="000A0A45"/>
    <w:rsid w:val="000A26DD"/>
    <w:rsid w:val="000A59B4"/>
    <w:rsid w:val="000A7433"/>
    <w:rsid w:val="000B0ED7"/>
    <w:rsid w:val="000B1F26"/>
    <w:rsid w:val="000B6C9F"/>
    <w:rsid w:val="000B7B4C"/>
    <w:rsid w:val="000C63B3"/>
    <w:rsid w:val="000C6A38"/>
    <w:rsid w:val="000D2187"/>
    <w:rsid w:val="000D4E20"/>
    <w:rsid w:val="000E43B1"/>
    <w:rsid w:val="000E486C"/>
    <w:rsid w:val="000E7363"/>
    <w:rsid w:val="000E7F5E"/>
    <w:rsid w:val="000F73BE"/>
    <w:rsid w:val="000F79A9"/>
    <w:rsid w:val="000F7ADC"/>
    <w:rsid w:val="00110818"/>
    <w:rsid w:val="001110C1"/>
    <w:rsid w:val="00114962"/>
    <w:rsid w:val="00117007"/>
    <w:rsid w:val="00126362"/>
    <w:rsid w:val="0013070B"/>
    <w:rsid w:val="00132D31"/>
    <w:rsid w:val="001352A1"/>
    <w:rsid w:val="00137556"/>
    <w:rsid w:val="00142392"/>
    <w:rsid w:val="00145F3D"/>
    <w:rsid w:val="0015172E"/>
    <w:rsid w:val="0015290E"/>
    <w:rsid w:val="00152FA7"/>
    <w:rsid w:val="001565A5"/>
    <w:rsid w:val="0015788D"/>
    <w:rsid w:val="001604E6"/>
    <w:rsid w:val="00160C43"/>
    <w:rsid w:val="00166ED8"/>
    <w:rsid w:val="001711B5"/>
    <w:rsid w:val="001818AB"/>
    <w:rsid w:val="001832A8"/>
    <w:rsid w:val="00183ACB"/>
    <w:rsid w:val="001871A9"/>
    <w:rsid w:val="00187DE4"/>
    <w:rsid w:val="00187F9D"/>
    <w:rsid w:val="0019046F"/>
    <w:rsid w:val="001954D9"/>
    <w:rsid w:val="00196FA0"/>
    <w:rsid w:val="0019715E"/>
    <w:rsid w:val="001A2060"/>
    <w:rsid w:val="001A3BA3"/>
    <w:rsid w:val="001A5735"/>
    <w:rsid w:val="001A691A"/>
    <w:rsid w:val="001B0F5E"/>
    <w:rsid w:val="001B2E1D"/>
    <w:rsid w:val="001B4E08"/>
    <w:rsid w:val="001C30E9"/>
    <w:rsid w:val="001D2108"/>
    <w:rsid w:val="001D3F4C"/>
    <w:rsid w:val="001E4970"/>
    <w:rsid w:val="001F2942"/>
    <w:rsid w:val="001F42EC"/>
    <w:rsid w:val="001F4B30"/>
    <w:rsid w:val="001F5C75"/>
    <w:rsid w:val="00200217"/>
    <w:rsid w:val="002023FD"/>
    <w:rsid w:val="00212575"/>
    <w:rsid w:val="00214649"/>
    <w:rsid w:val="00214911"/>
    <w:rsid w:val="00215EC6"/>
    <w:rsid w:val="00216F56"/>
    <w:rsid w:val="0022022C"/>
    <w:rsid w:val="002241C3"/>
    <w:rsid w:val="00233AF5"/>
    <w:rsid w:val="0024232F"/>
    <w:rsid w:val="00243F22"/>
    <w:rsid w:val="00244290"/>
    <w:rsid w:val="002515C5"/>
    <w:rsid w:val="002518D8"/>
    <w:rsid w:val="0025252B"/>
    <w:rsid w:val="002542F1"/>
    <w:rsid w:val="002559CD"/>
    <w:rsid w:val="00255DC3"/>
    <w:rsid w:val="00266B67"/>
    <w:rsid w:val="00271072"/>
    <w:rsid w:val="00273454"/>
    <w:rsid w:val="00285EBB"/>
    <w:rsid w:val="00286B94"/>
    <w:rsid w:val="00293FB2"/>
    <w:rsid w:val="00297B4F"/>
    <w:rsid w:val="002A28FD"/>
    <w:rsid w:val="002A6C9E"/>
    <w:rsid w:val="002B0104"/>
    <w:rsid w:val="002B0CEB"/>
    <w:rsid w:val="002B193D"/>
    <w:rsid w:val="002B2570"/>
    <w:rsid w:val="002B4C0B"/>
    <w:rsid w:val="002C0274"/>
    <w:rsid w:val="002C1607"/>
    <w:rsid w:val="002C5B94"/>
    <w:rsid w:val="002C7043"/>
    <w:rsid w:val="002C71B0"/>
    <w:rsid w:val="002C7B4E"/>
    <w:rsid w:val="002C7C9B"/>
    <w:rsid w:val="002D0C9F"/>
    <w:rsid w:val="002D4D1D"/>
    <w:rsid w:val="002D63A7"/>
    <w:rsid w:val="002D7BC7"/>
    <w:rsid w:val="002E11C1"/>
    <w:rsid w:val="002E1824"/>
    <w:rsid w:val="002E7BBD"/>
    <w:rsid w:val="002E7EBE"/>
    <w:rsid w:val="002F1702"/>
    <w:rsid w:val="002F389E"/>
    <w:rsid w:val="002F7012"/>
    <w:rsid w:val="0030057B"/>
    <w:rsid w:val="003029E5"/>
    <w:rsid w:val="00304523"/>
    <w:rsid w:val="00305AE1"/>
    <w:rsid w:val="00310741"/>
    <w:rsid w:val="003140C7"/>
    <w:rsid w:val="003155D8"/>
    <w:rsid w:val="00322838"/>
    <w:rsid w:val="00327296"/>
    <w:rsid w:val="00334565"/>
    <w:rsid w:val="00336CDD"/>
    <w:rsid w:val="00341926"/>
    <w:rsid w:val="00342FBA"/>
    <w:rsid w:val="00343832"/>
    <w:rsid w:val="00343894"/>
    <w:rsid w:val="0034632C"/>
    <w:rsid w:val="00347329"/>
    <w:rsid w:val="003514D9"/>
    <w:rsid w:val="0035613D"/>
    <w:rsid w:val="003565D9"/>
    <w:rsid w:val="00357565"/>
    <w:rsid w:val="00361135"/>
    <w:rsid w:val="00364963"/>
    <w:rsid w:val="00364C4A"/>
    <w:rsid w:val="00374CF3"/>
    <w:rsid w:val="00381494"/>
    <w:rsid w:val="00381832"/>
    <w:rsid w:val="00383E47"/>
    <w:rsid w:val="003855BB"/>
    <w:rsid w:val="00395531"/>
    <w:rsid w:val="003A061D"/>
    <w:rsid w:val="003A10EC"/>
    <w:rsid w:val="003A4F8C"/>
    <w:rsid w:val="003A7304"/>
    <w:rsid w:val="003A7EC0"/>
    <w:rsid w:val="003C0021"/>
    <w:rsid w:val="003D13DE"/>
    <w:rsid w:val="003D4869"/>
    <w:rsid w:val="003D6808"/>
    <w:rsid w:val="003D7134"/>
    <w:rsid w:val="003D787F"/>
    <w:rsid w:val="003E06BA"/>
    <w:rsid w:val="003E288D"/>
    <w:rsid w:val="003F190F"/>
    <w:rsid w:val="003F3A5C"/>
    <w:rsid w:val="003F7E3F"/>
    <w:rsid w:val="0040649C"/>
    <w:rsid w:val="004118AA"/>
    <w:rsid w:val="004127F5"/>
    <w:rsid w:val="0041485A"/>
    <w:rsid w:val="00414AB7"/>
    <w:rsid w:val="00416649"/>
    <w:rsid w:val="00420FE2"/>
    <w:rsid w:val="0042250D"/>
    <w:rsid w:val="00445967"/>
    <w:rsid w:val="00445A85"/>
    <w:rsid w:val="00447E7E"/>
    <w:rsid w:val="00454940"/>
    <w:rsid w:val="00460777"/>
    <w:rsid w:val="00460E31"/>
    <w:rsid w:val="004653B6"/>
    <w:rsid w:val="00465959"/>
    <w:rsid w:val="004659CB"/>
    <w:rsid w:val="0047170A"/>
    <w:rsid w:val="00485EC9"/>
    <w:rsid w:val="00487856"/>
    <w:rsid w:val="00487996"/>
    <w:rsid w:val="0049028E"/>
    <w:rsid w:val="00492877"/>
    <w:rsid w:val="00495100"/>
    <w:rsid w:val="004A2F95"/>
    <w:rsid w:val="004A3C10"/>
    <w:rsid w:val="004A7B7E"/>
    <w:rsid w:val="004D081B"/>
    <w:rsid w:val="004D2E4E"/>
    <w:rsid w:val="004D315B"/>
    <w:rsid w:val="004E0F0F"/>
    <w:rsid w:val="004E25BE"/>
    <w:rsid w:val="004F00EB"/>
    <w:rsid w:val="004F0981"/>
    <w:rsid w:val="004F0EFA"/>
    <w:rsid w:val="004F2739"/>
    <w:rsid w:val="004F3BA9"/>
    <w:rsid w:val="004F3CAA"/>
    <w:rsid w:val="004F4B4C"/>
    <w:rsid w:val="004F75D9"/>
    <w:rsid w:val="004F7ED5"/>
    <w:rsid w:val="00501C57"/>
    <w:rsid w:val="00505A09"/>
    <w:rsid w:val="0051249C"/>
    <w:rsid w:val="005155AE"/>
    <w:rsid w:val="005207EF"/>
    <w:rsid w:val="00522FA5"/>
    <w:rsid w:val="00527637"/>
    <w:rsid w:val="00530467"/>
    <w:rsid w:val="00536998"/>
    <w:rsid w:val="00537179"/>
    <w:rsid w:val="00540E72"/>
    <w:rsid w:val="00542EA6"/>
    <w:rsid w:val="00550369"/>
    <w:rsid w:val="00551C11"/>
    <w:rsid w:val="00555136"/>
    <w:rsid w:val="00562566"/>
    <w:rsid w:val="0056719D"/>
    <w:rsid w:val="0057046C"/>
    <w:rsid w:val="00570587"/>
    <w:rsid w:val="00570DE3"/>
    <w:rsid w:val="00572A39"/>
    <w:rsid w:val="0057608F"/>
    <w:rsid w:val="00576248"/>
    <w:rsid w:val="005770F9"/>
    <w:rsid w:val="00581636"/>
    <w:rsid w:val="0058704A"/>
    <w:rsid w:val="0058717B"/>
    <w:rsid w:val="005900A5"/>
    <w:rsid w:val="005963E8"/>
    <w:rsid w:val="00597FD4"/>
    <w:rsid w:val="005A20B1"/>
    <w:rsid w:val="005A7255"/>
    <w:rsid w:val="005B2BC2"/>
    <w:rsid w:val="005B4E15"/>
    <w:rsid w:val="005B5F3F"/>
    <w:rsid w:val="005C3C6B"/>
    <w:rsid w:val="005C4B32"/>
    <w:rsid w:val="005C60E1"/>
    <w:rsid w:val="005D2450"/>
    <w:rsid w:val="005D2BE0"/>
    <w:rsid w:val="005D2F5A"/>
    <w:rsid w:val="005D3D4A"/>
    <w:rsid w:val="005D78E7"/>
    <w:rsid w:val="005E72ED"/>
    <w:rsid w:val="005F0B71"/>
    <w:rsid w:val="005F6486"/>
    <w:rsid w:val="00601087"/>
    <w:rsid w:val="006058F6"/>
    <w:rsid w:val="00605C09"/>
    <w:rsid w:val="00605DC5"/>
    <w:rsid w:val="00622A7C"/>
    <w:rsid w:val="00625BC9"/>
    <w:rsid w:val="0062643D"/>
    <w:rsid w:val="006327EA"/>
    <w:rsid w:val="00633CA3"/>
    <w:rsid w:val="0063455F"/>
    <w:rsid w:val="00635C84"/>
    <w:rsid w:val="00644CC4"/>
    <w:rsid w:val="0064501D"/>
    <w:rsid w:val="0064528B"/>
    <w:rsid w:val="006470A0"/>
    <w:rsid w:val="006475F5"/>
    <w:rsid w:val="006644FD"/>
    <w:rsid w:val="0067191C"/>
    <w:rsid w:val="00677C6D"/>
    <w:rsid w:val="00680356"/>
    <w:rsid w:val="00680380"/>
    <w:rsid w:val="0068287D"/>
    <w:rsid w:val="00685743"/>
    <w:rsid w:val="0068698A"/>
    <w:rsid w:val="00686C98"/>
    <w:rsid w:val="00690344"/>
    <w:rsid w:val="006B34AF"/>
    <w:rsid w:val="006B3D4A"/>
    <w:rsid w:val="006B46AC"/>
    <w:rsid w:val="006B4B83"/>
    <w:rsid w:val="006B68DF"/>
    <w:rsid w:val="006B6DF8"/>
    <w:rsid w:val="006B78B8"/>
    <w:rsid w:val="006C2629"/>
    <w:rsid w:val="006C2AD6"/>
    <w:rsid w:val="006C35F0"/>
    <w:rsid w:val="006C6E32"/>
    <w:rsid w:val="006D382D"/>
    <w:rsid w:val="006E0590"/>
    <w:rsid w:val="006F17D0"/>
    <w:rsid w:val="006F3891"/>
    <w:rsid w:val="00705306"/>
    <w:rsid w:val="0071047B"/>
    <w:rsid w:val="00722C3A"/>
    <w:rsid w:val="0073092B"/>
    <w:rsid w:val="00732C63"/>
    <w:rsid w:val="0074202B"/>
    <w:rsid w:val="00743AE8"/>
    <w:rsid w:val="00752C30"/>
    <w:rsid w:val="00766032"/>
    <w:rsid w:val="00766528"/>
    <w:rsid w:val="00766A79"/>
    <w:rsid w:val="0077008C"/>
    <w:rsid w:val="00775797"/>
    <w:rsid w:val="007779D5"/>
    <w:rsid w:val="00777F85"/>
    <w:rsid w:val="0078055D"/>
    <w:rsid w:val="00794BB9"/>
    <w:rsid w:val="00797B14"/>
    <w:rsid w:val="007A1135"/>
    <w:rsid w:val="007A4CD1"/>
    <w:rsid w:val="007A7D43"/>
    <w:rsid w:val="007B4EEF"/>
    <w:rsid w:val="007B54E8"/>
    <w:rsid w:val="007B63FF"/>
    <w:rsid w:val="007B6BFD"/>
    <w:rsid w:val="007B73D9"/>
    <w:rsid w:val="007B7A57"/>
    <w:rsid w:val="007C4297"/>
    <w:rsid w:val="007C65CC"/>
    <w:rsid w:val="007D3855"/>
    <w:rsid w:val="007E1A07"/>
    <w:rsid w:val="007E4D04"/>
    <w:rsid w:val="007F0687"/>
    <w:rsid w:val="007F2B80"/>
    <w:rsid w:val="007F3D0C"/>
    <w:rsid w:val="00803E5D"/>
    <w:rsid w:val="00804D01"/>
    <w:rsid w:val="00806207"/>
    <w:rsid w:val="00813C31"/>
    <w:rsid w:val="00813EB8"/>
    <w:rsid w:val="00822C75"/>
    <w:rsid w:val="008231DF"/>
    <w:rsid w:val="008232AB"/>
    <w:rsid w:val="00826DD8"/>
    <w:rsid w:val="00831C44"/>
    <w:rsid w:val="00837B02"/>
    <w:rsid w:val="00842730"/>
    <w:rsid w:val="008446A6"/>
    <w:rsid w:val="00846E80"/>
    <w:rsid w:val="00847046"/>
    <w:rsid w:val="008529F8"/>
    <w:rsid w:val="00852F65"/>
    <w:rsid w:val="008616AF"/>
    <w:rsid w:val="008624C8"/>
    <w:rsid w:val="00870486"/>
    <w:rsid w:val="00874249"/>
    <w:rsid w:val="008746D2"/>
    <w:rsid w:val="00874702"/>
    <w:rsid w:val="0087551A"/>
    <w:rsid w:val="00877769"/>
    <w:rsid w:val="00887004"/>
    <w:rsid w:val="008942F1"/>
    <w:rsid w:val="008A02B2"/>
    <w:rsid w:val="008A370C"/>
    <w:rsid w:val="008A3DA7"/>
    <w:rsid w:val="008A4222"/>
    <w:rsid w:val="008B029C"/>
    <w:rsid w:val="008C03A7"/>
    <w:rsid w:val="008C0629"/>
    <w:rsid w:val="008C7DEF"/>
    <w:rsid w:val="008D0C22"/>
    <w:rsid w:val="008D4174"/>
    <w:rsid w:val="008E2783"/>
    <w:rsid w:val="008E7E3E"/>
    <w:rsid w:val="008F49A6"/>
    <w:rsid w:val="009012A8"/>
    <w:rsid w:val="00902C5E"/>
    <w:rsid w:val="00905843"/>
    <w:rsid w:val="00921D17"/>
    <w:rsid w:val="00923883"/>
    <w:rsid w:val="0093045E"/>
    <w:rsid w:val="009310AF"/>
    <w:rsid w:val="009325B3"/>
    <w:rsid w:val="00932AD0"/>
    <w:rsid w:val="00937682"/>
    <w:rsid w:val="00941F04"/>
    <w:rsid w:val="00942B47"/>
    <w:rsid w:val="00945F08"/>
    <w:rsid w:val="00946D2B"/>
    <w:rsid w:val="009564A4"/>
    <w:rsid w:val="009719C8"/>
    <w:rsid w:val="009768F0"/>
    <w:rsid w:val="00976F89"/>
    <w:rsid w:val="009810F7"/>
    <w:rsid w:val="009837E5"/>
    <w:rsid w:val="00991DF8"/>
    <w:rsid w:val="00995304"/>
    <w:rsid w:val="009A0034"/>
    <w:rsid w:val="009A1194"/>
    <w:rsid w:val="009B07EF"/>
    <w:rsid w:val="009B3527"/>
    <w:rsid w:val="009B429C"/>
    <w:rsid w:val="009C4179"/>
    <w:rsid w:val="009D44C0"/>
    <w:rsid w:val="009D7BF3"/>
    <w:rsid w:val="009D7CA8"/>
    <w:rsid w:val="009F06E4"/>
    <w:rsid w:val="009F0B50"/>
    <w:rsid w:val="00A046A2"/>
    <w:rsid w:val="00A138DA"/>
    <w:rsid w:val="00A16A06"/>
    <w:rsid w:val="00A20819"/>
    <w:rsid w:val="00A20B81"/>
    <w:rsid w:val="00A227C1"/>
    <w:rsid w:val="00A257D8"/>
    <w:rsid w:val="00A33158"/>
    <w:rsid w:val="00A34BCF"/>
    <w:rsid w:val="00A36899"/>
    <w:rsid w:val="00A3690C"/>
    <w:rsid w:val="00A44C18"/>
    <w:rsid w:val="00A46111"/>
    <w:rsid w:val="00A47268"/>
    <w:rsid w:val="00A55B8E"/>
    <w:rsid w:val="00A56B77"/>
    <w:rsid w:val="00A61834"/>
    <w:rsid w:val="00A63AE7"/>
    <w:rsid w:val="00A700C8"/>
    <w:rsid w:val="00A71BE6"/>
    <w:rsid w:val="00A7218F"/>
    <w:rsid w:val="00A731A3"/>
    <w:rsid w:val="00A74B94"/>
    <w:rsid w:val="00A75B0F"/>
    <w:rsid w:val="00A8111A"/>
    <w:rsid w:val="00A82D03"/>
    <w:rsid w:val="00A83C6D"/>
    <w:rsid w:val="00A84A2B"/>
    <w:rsid w:val="00A90FDC"/>
    <w:rsid w:val="00A97ECC"/>
    <w:rsid w:val="00AA0641"/>
    <w:rsid w:val="00AA218F"/>
    <w:rsid w:val="00AA387B"/>
    <w:rsid w:val="00AA671D"/>
    <w:rsid w:val="00AA7C21"/>
    <w:rsid w:val="00AB1695"/>
    <w:rsid w:val="00AB21F3"/>
    <w:rsid w:val="00AB298D"/>
    <w:rsid w:val="00AB7A5C"/>
    <w:rsid w:val="00AC3725"/>
    <w:rsid w:val="00AC7D6E"/>
    <w:rsid w:val="00AD13E1"/>
    <w:rsid w:val="00AD166D"/>
    <w:rsid w:val="00AD72A5"/>
    <w:rsid w:val="00AE2662"/>
    <w:rsid w:val="00AE48CA"/>
    <w:rsid w:val="00AF0BDE"/>
    <w:rsid w:val="00AF1C59"/>
    <w:rsid w:val="00AF5E4F"/>
    <w:rsid w:val="00B00910"/>
    <w:rsid w:val="00B030FD"/>
    <w:rsid w:val="00B03BDF"/>
    <w:rsid w:val="00B0537E"/>
    <w:rsid w:val="00B13927"/>
    <w:rsid w:val="00B15929"/>
    <w:rsid w:val="00B1655F"/>
    <w:rsid w:val="00B167F8"/>
    <w:rsid w:val="00B179E8"/>
    <w:rsid w:val="00B203F2"/>
    <w:rsid w:val="00B227CE"/>
    <w:rsid w:val="00B258D1"/>
    <w:rsid w:val="00B26E40"/>
    <w:rsid w:val="00B30BDC"/>
    <w:rsid w:val="00B313EC"/>
    <w:rsid w:val="00B31C4E"/>
    <w:rsid w:val="00B31DA2"/>
    <w:rsid w:val="00B461A7"/>
    <w:rsid w:val="00B46809"/>
    <w:rsid w:val="00B511B6"/>
    <w:rsid w:val="00B51BE1"/>
    <w:rsid w:val="00B53093"/>
    <w:rsid w:val="00B6362C"/>
    <w:rsid w:val="00B6435B"/>
    <w:rsid w:val="00B6727E"/>
    <w:rsid w:val="00B80BE4"/>
    <w:rsid w:val="00B81996"/>
    <w:rsid w:val="00B81DDC"/>
    <w:rsid w:val="00B8670E"/>
    <w:rsid w:val="00B97D5E"/>
    <w:rsid w:val="00BA689C"/>
    <w:rsid w:val="00BC4CC5"/>
    <w:rsid w:val="00BC61DC"/>
    <w:rsid w:val="00BC663E"/>
    <w:rsid w:val="00BD0737"/>
    <w:rsid w:val="00BD08A6"/>
    <w:rsid w:val="00BD08EC"/>
    <w:rsid w:val="00BD4456"/>
    <w:rsid w:val="00BD78A4"/>
    <w:rsid w:val="00C04309"/>
    <w:rsid w:val="00C04B34"/>
    <w:rsid w:val="00C11A1C"/>
    <w:rsid w:val="00C11DA7"/>
    <w:rsid w:val="00C1299F"/>
    <w:rsid w:val="00C13930"/>
    <w:rsid w:val="00C1492B"/>
    <w:rsid w:val="00C17F56"/>
    <w:rsid w:val="00C22A90"/>
    <w:rsid w:val="00C22C4E"/>
    <w:rsid w:val="00C2740A"/>
    <w:rsid w:val="00C31252"/>
    <w:rsid w:val="00C31980"/>
    <w:rsid w:val="00C33484"/>
    <w:rsid w:val="00C36039"/>
    <w:rsid w:val="00C37C53"/>
    <w:rsid w:val="00C40CB7"/>
    <w:rsid w:val="00C41310"/>
    <w:rsid w:val="00C53098"/>
    <w:rsid w:val="00C5378A"/>
    <w:rsid w:val="00C602C7"/>
    <w:rsid w:val="00C62A07"/>
    <w:rsid w:val="00C665F7"/>
    <w:rsid w:val="00C7419B"/>
    <w:rsid w:val="00C76729"/>
    <w:rsid w:val="00C80B18"/>
    <w:rsid w:val="00C842E8"/>
    <w:rsid w:val="00C910EC"/>
    <w:rsid w:val="00C97557"/>
    <w:rsid w:val="00C9766B"/>
    <w:rsid w:val="00CA26BA"/>
    <w:rsid w:val="00CA5ACC"/>
    <w:rsid w:val="00CB10B2"/>
    <w:rsid w:val="00CB387B"/>
    <w:rsid w:val="00CB3AF4"/>
    <w:rsid w:val="00CC44E6"/>
    <w:rsid w:val="00CC7BDC"/>
    <w:rsid w:val="00CD300D"/>
    <w:rsid w:val="00CD30EC"/>
    <w:rsid w:val="00CD4D42"/>
    <w:rsid w:val="00CD69E7"/>
    <w:rsid w:val="00CE1C5C"/>
    <w:rsid w:val="00CE39F7"/>
    <w:rsid w:val="00CE5B1F"/>
    <w:rsid w:val="00CF041A"/>
    <w:rsid w:val="00CF051C"/>
    <w:rsid w:val="00CF15F5"/>
    <w:rsid w:val="00D01541"/>
    <w:rsid w:val="00D015B0"/>
    <w:rsid w:val="00D01DA2"/>
    <w:rsid w:val="00D028F4"/>
    <w:rsid w:val="00D070BE"/>
    <w:rsid w:val="00D137D0"/>
    <w:rsid w:val="00D14A8D"/>
    <w:rsid w:val="00D176B0"/>
    <w:rsid w:val="00D2668A"/>
    <w:rsid w:val="00D37044"/>
    <w:rsid w:val="00D378D5"/>
    <w:rsid w:val="00D450C6"/>
    <w:rsid w:val="00D45E1E"/>
    <w:rsid w:val="00D51B22"/>
    <w:rsid w:val="00D52739"/>
    <w:rsid w:val="00D53607"/>
    <w:rsid w:val="00D547EE"/>
    <w:rsid w:val="00D55C41"/>
    <w:rsid w:val="00D76BB7"/>
    <w:rsid w:val="00D91A89"/>
    <w:rsid w:val="00D949A5"/>
    <w:rsid w:val="00D97EF7"/>
    <w:rsid w:val="00DA566C"/>
    <w:rsid w:val="00DA6F52"/>
    <w:rsid w:val="00DB21A7"/>
    <w:rsid w:val="00DB2804"/>
    <w:rsid w:val="00DB6E56"/>
    <w:rsid w:val="00DC0632"/>
    <w:rsid w:val="00DC098A"/>
    <w:rsid w:val="00DE0C0A"/>
    <w:rsid w:val="00DE48AA"/>
    <w:rsid w:val="00DE5E0B"/>
    <w:rsid w:val="00DE68BD"/>
    <w:rsid w:val="00DE7B4C"/>
    <w:rsid w:val="00DF3AEC"/>
    <w:rsid w:val="00DF3C91"/>
    <w:rsid w:val="00E0158A"/>
    <w:rsid w:val="00E0434D"/>
    <w:rsid w:val="00E161B9"/>
    <w:rsid w:val="00E47370"/>
    <w:rsid w:val="00E5044D"/>
    <w:rsid w:val="00E53797"/>
    <w:rsid w:val="00E53B24"/>
    <w:rsid w:val="00E57E4D"/>
    <w:rsid w:val="00E57FE2"/>
    <w:rsid w:val="00E61A38"/>
    <w:rsid w:val="00E62EF9"/>
    <w:rsid w:val="00E657EB"/>
    <w:rsid w:val="00E677CA"/>
    <w:rsid w:val="00E72E9E"/>
    <w:rsid w:val="00E756B1"/>
    <w:rsid w:val="00E91E78"/>
    <w:rsid w:val="00E9411F"/>
    <w:rsid w:val="00E96DCD"/>
    <w:rsid w:val="00EA2E2C"/>
    <w:rsid w:val="00EA5E5E"/>
    <w:rsid w:val="00EA6C36"/>
    <w:rsid w:val="00EA6F8C"/>
    <w:rsid w:val="00EB1957"/>
    <w:rsid w:val="00EB2A74"/>
    <w:rsid w:val="00EC2C5F"/>
    <w:rsid w:val="00EC5A84"/>
    <w:rsid w:val="00ED0DD6"/>
    <w:rsid w:val="00ED6FF8"/>
    <w:rsid w:val="00EF40D0"/>
    <w:rsid w:val="00EF4293"/>
    <w:rsid w:val="00F00E66"/>
    <w:rsid w:val="00F11457"/>
    <w:rsid w:val="00F15E4F"/>
    <w:rsid w:val="00F24A03"/>
    <w:rsid w:val="00F24BF8"/>
    <w:rsid w:val="00F2670F"/>
    <w:rsid w:val="00F3122A"/>
    <w:rsid w:val="00F40271"/>
    <w:rsid w:val="00F44468"/>
    <w:rsid w:val="00F47A0F"/>
    <w:rsid w:val="00F5249D"/>
    <w:rsid w:val="00F530BF"/>
    <w:rsid w:val="00F53B4D"/>
    <w:rsid w:val="00F639D2"/>
    <w:rsid w:val="00F71EA6"/>
    <w:rsid w:val="00F7472E"/>
    <w:rsid w:val="00F86BA1"/>
    <w:rsid w:val="00F94B88"/>
    <w:rsid w:val="00FA06E7"/>
    <w:rsid w:val="00FA2B56"/>
    <w:rsid w:val="00FA30AC"/>
    <w:rsid w:val="00FA3697"/>
    <w:rsid w:val="00FA5CDE"/>
    <w:rsid w:val="00FB51F7"/>
    <w:rsid w:val="00FC07A1"/>
    <w:rsid w:val="00FC4C82"/>
    <w:rsid w:val="00FC7183"/>
    <w:rsid w:val="00FC776B"/>
    <w:rsid w:val="00FD2094"/>
    <w:rsid w:val="00FE69AE"/>
    <w:rsid w:val="00FE6B70"/>
    <w:rsid w:val="05C38B7D"/>
    <w:rsid w:val="075766B8"/>
    <w:rsid w:val="07F7FDE6"/>
    <w:rsid w:val="096D8557"/>
    <w:rsid w:val="0FA57EEE"/>
    <w:rsid w:val="1247FED5"/>
    <w:rsid w:val="15470A95"/>
    <w:rsid w:val="15A3FAF1"/>
    <w:rsid w:val="173D6D72"/>
    <w:rsid w:val="18608BC7"/>
    <w:rsid w:val="18DB370C"/>
    <w:rsid w:val="19180DA4"/>
    <w:rsid w:val="1C21D62A"/>
    <w:rsid w:val="1CE0C2C9"/>
    <w:rsid w:val="207C5756"/>
    <w:rsid w:val="28892641"/>
    <w:rsid w:val="29514A27"/>
    <w:rsid w:val="2E2AA73E"/>
    <w:rsid w:val="2FA56078"/>
    <w:rsid w:val="3471842F"/>
    <w:rsid w:val="353CD485"/>
    <w:rsid w:val="37C64B53"/>
    <w:rsid w:val="389198B8"/>
    <w:rsid w:val="3BB1A9D0"/>
    <w:rsid w:val="3DDE6D52"/>
    <w:rsid w:val="45E0BABE"/>
    <w:rsid w:val="4AB76D2E"/>
    <w:rsid w:val="4B98D2BE"/>
    <w:rsid w:val="4C99C255"/>
    <w:rsid w:val="50DD3C33"/>
    <w:rsid w:val="51A00595"/>
    <w:rsid w:val="52E5DDBD"/>
    <w:rsid w:val="57214498"/>
    <w:rsid w:val="5D94B606"/>
    <w:rsid w:val="5E3BDD97"/>
    <w:rsid w:val="5E656040"/>
    <w:rsid w:val="5FC4BEB0"/>
    <w:rsid w:val="6233D399"/>
    <w:rsid w:val="63CFA3FA"/>
    <w:rsid w:val="6403F78A"/>
    <w:rsid w:val="641E41D9"/>
    <w:rsid w:val="673B984C"/>
    <w:rsid w:val="6F8681B4"/>
    <w:rsid w:val="6FCED1A7"/>
    <w:rsid w:val="71225215"/>
    <w:rsid w:val="73720DE6"/>
    <w:rsid w:val="768B84C9"/>
    <w:rsid w:val="77AC4E92"/>
    <w:rsid w:val="782C56AC"/>
    <w:rsid w:val="797089E9"/>
    <w:rsid w:val="79C8270D"/>
    <w:rsid w:val="7B0C5A4A"/>
    <w:rsid w:val="7BFB9B77"/>
    <w:rsid w:val="7E86941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0DDD181B"/>
  <w14:defaultImageDpi w14:val="330"/>
  <w15:docId w15:val="{F21B840C-3C0E-4F58-BBB8-4B839F27E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semiHidden="1" w:unhideWhenUsed="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639D2"/>
    <w:pPr>
      <w:spacing w:after="120" w:line="276" w:lineRule="auto"/>
    </w:pPr>
    <w:rPr>
      <w:rFonts w:ascii="Arial" w:hAnsi="Arial"/>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D01DA2"/>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D01DA2"/>
    <w:rPr>
      <w:rFonts w:ascii="Lucida Grande" w:hAnsi="Lucida Grande" w:cs="Lucida Grande"/>
      <w:sz w:val="18"/>
      <w:szCs w:val="18"/>
    </w:rPr>
  </w:style>
  <w:style w:type="paragraph" w:styleId="Header">
    <w:name w:val="header"/>
    <w:basedOn w:val="Normal"/>
    <w:link w:val="HeaderChar"/>
    <w:uiPriority w:val="99"/>
    <w:unhideWhenUsed/>
    <w:rsid w:val="00E57FE2"/>
    <w:pPr>
      <w:tabs>
        <w:tab w:val="center" w:pos="4320"/>
        <w:tab w:val="right" w:pos="8640"/>
      </w:tabs>
      <w:spacing w:after="0" w:line="240" w:lineRule="auto"/>
    </w:pPr>
  </w:style>
  <w:style w:type="paragraph" w:styleId="HeadingA" w:customStyle="1">
    <w:name w:val="Heading A"/>
    <w:next w:val="Normal"/>
    <w:qFormat/>
    <w:rsid w:val="0078055D"/>
    <w:pPr>
      <w:suppressAutoHyphens/>
      <w:spacing w:before="240" w:after="120" w:line="276" w:lineRule="auto"/>
    </w:pPr>
    <w:rPr>
      <w:rFonts w:ascii="Arial" w:hAnsi="Arial" w:eastAsia="BritishCouncilSans-Regular" w:cs="BritishCouncilSans-Regular"/>
      <w:b/>
      <w:color w:val="23085A"/>
      <w:sz w:val="46"/>
    </w:rPr>
  </w:style>
  <w:style w:type="paragraph" w:styleId="HeadingB" w:customStyle="1">
    <w:name w:val="Heading B"/>
    <w:next w:val="Normal"/>
    <w:qFormat/>
    <w:rsid w:val="00505A09"/>
    <w:pPr>
      <w:spacing w:before="480" w:after="120" w:line="276" w:lineRule="auto"/>
    </w:pPr>
    <w:rPr>
      <w:rFonts w:ascii="Arial" w:hAnsi="Arial" w:eastAsia="BritishCouncilSans-Regular" w:cs="BritishCouncilSans-Regular"/>
      <w:b/>
      <w:color w:val="230859" w:themeColor="text2"/>
      <w:sz w:val="36"/>
    </w:rPr>
  </w:style>
  <w:style w:type="paragraph" w:styleId="Bullets" w:customStyle="1">
    <w:name w:val="Bullets"/>
    <w:qFormat/>
    <w:rsid w:val="00F639D2"/>
    <w:pPr>
      <w:numPr>
        <w:numId w:val="2"/>
      </w:numPr>
      <w:spacing w:after="120" w:line="276" w:lineRule="auto"/>
      <w:ind w:left="1080"/>
    </w:pPr>
    <w:rPr>
      <w:rFonts w:ascii="Arial" w:hAnsi="Arial"/>
    </w:rPr>
  </w:style>
  <w:style w:type="paragraph" w:styleId="SubBullets" w:customStyle="1">
    <w:name w:val="Sub Bullets"/>
    <w:qFormat/>
    <w:rsid w:val="00F639D2"/>
    <w:pPr>
      <w:numPr>
        <w:numId w:val="3"/>
      </w:numPr>
      <w:spacing w:after="120" w:line="276" w:lineRule="auto"/>
      <w:ind w:left="1437"/>
    </w:pPr>
    <w:rPr>
      <w:rFonts w:ascii="Arial" w:hAnsi="Arial"/>
    </w:rPr>
  </w:style>
  <w:style w:type="paragraph" w:styleId="HeadingC" w:customStyle="1">
    <w:name w:val="Heading C"/>
    <w:qFormat/>
    <w:rsid w:val="0078055D"/>
    <w:pPr>
      <w:spacing w:before="520" w:after="120" w:line="276" w:lineRule="auto"/>
    </w:pPr>
    <w:rPr>
      <w:rFonts w:ascii="Arial" w:hAnsi="Arial" w:eastAsia="BritishCouncilSans-Regular" w:cs="BritishCouncilSans-Regular"/>
      <w:b/>
      <w:color w:val="230859" w:themeColor="text2"/>
      <w:sz w:val="28"/>
    </w:rPr>
  </w:style>
  <w:style w:type="paragraph" w:styleId="CoverA" w:customStyle="1">
    <w:name w:val="Cover A"/>
    <w:qFormat/>
    <w:rsid w:val="00B30BDC"/>
    <w:pPr>
      <w:spacing w:after="120" w:line="276" w:lineRule="auto"/>
    </w:pPr>
    <w:rPr>
      <w:rFonts w:ascii="Arial" w:hAnsi="Arial"/>
      <w:b/>
      <w:color w:val="230859" w:themeColor="text2"/>
      <w:spacing w:val="-20"/>
      <w:sz w:val="50"/>
      <w:szCs w:val="50"/>
    </w:rPr>
  </w:style>
  <w:style w:type="paragraph" w:styleId="CoverTitle" w:customStyle="1">
    <w:name w:val="Cover Title"/>
    <w:basedOn w:val="Normal"/>
    <w:qFormat/>
    <w:rsid w:val="00CD300D"/>
    <w:pPr>
      <w:spacing w:after="480"/>
    </w:pPr>
    <w:rPr>
      <w:b/>
      <w:color w:val="FF8200" w:themeColor="accent5"/>
      <w:spacing w:val="-20"/>
      <w:sz w:val="102"/>
      <w:szCs w:val="102"/>
    </w:rPr>
  </w:style>
  <w:style w:type="paragraph" w:styleId="CoverDate" w:customStyle="1">
    <w:name w:val="Cover Date"/>
    <w:basedOn w:val="Normal"/>
    <w:qFormat/>
    <w:rsid w:val="0078055D"/>
    <w:rPr>
      <w:color w:val="FFFFFF" w:themeColor="background1"/>
      <w:spacing w:val="-20"/>
      <w:sz w:val="42"/>
      <w:szCs w:val="42"/>
    </w:rPr>
  </w:style>
  <w:style w:type="paragraph" w:styleId="Website" w:customStyle="1">
    <w:name w:val="Website"/>
    <w:rsid w:val="00B227CE"/>
    <w:pPr>
      <w:spacing w:line="300" w:lineRule="exact"/>
    </w:pPr>
    <w:rPr>
      <w:rFonts w:ascii="British Council Sans Bold" w:hAnsi="British Council Sans Bold"/>
      <w:noProof/>
      <w:color w:val="23085A"/>
      <w:sz w:val="26"/>
      <w:szCs w:val="26"/>
      <w:lang w:val="en-US"/>
    </w:rPr>
  </w:style>
  <w:style w:type="character" w:styleId="HeaderChar" w:customStyle="1">
    <w:name w:val="Header Char"/>
    <w:basedOn w:val="DefaultParagraphFont"/>
    <w:link w:val="Header"/>
    <w:uiPriority w:val="99"/>
    <w:rsid w:val="00E57FE2"/>
    <w:rPr>
      <w:rFonts w:ascii="British Council Sans Regular" w:hAnsi="British Council Sans Regular"/>
    </w:rPr>
  </w:style>
  <w:style w:type="paragraph" w:styleId="Footer">
    <w:name w:val="footer"/>
    <w:basedOn w:val="Normal"/>
    <w:link w:val="FooterChar"/>
    <w:uiPriority w:val="99"/>
    <w:unhideWhenUsed/>
    <w:rsid w:val="0067191C"/>
    <w:pPr>
      <w:tabs>
        <w:tab w:val="center" w:pos="4320"/>
        <w:tab w:val="right" w:pos="8640"/>
      </w:tabs>
      <w:spacing w:after="0" w:line="240" w:lineRule="auto"/>
    </w:pPr>
    <w:rPr>
      <w:sz w:val="20"/>
    </w:rPr>
  </w:style>
  <w:style w:type="character" w:styleId="FooterChar" w:customStyle="1">
    <w:name w:val="Footer Char"/>
    <w:basedOn w:val="DefaultParagraphFont"/>
    <w:link w:val="Footer"/>
    <w:uiPriority w:val="99"/>
    <w:rsid w:val="0067191C"/>
    <w:rPr>
      <w:rFonts w:ascii="British Council Sans Regular" w:hAnsi="British Council Sans Regular"/>
      <w:sz w:val="20"/>
    </w:rPr>
  </w:style>
  <w:style w:type="table" w:styleId="TableGrid">
    <w:name w:val="Table Grid"/>
    <w:basedOn w:val="TableNormal"/>
    <w:uiPriority w:val="59"/>
    <w:rsid w:val="00E57FE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MediumGrid3-Accent1">
    <w:name w:val="Medium Grid 3 Accent 1"/>
    <w:basedOn w:val="TableNormal"/>
    <w:uiPriority w:val="69"/>
    <w:rsid w:val="00945F08"/>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FC0F1"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FF00C8"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FF00C8"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FF00C8"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FF00C8"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F80E3"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F80E3" w:themeFill="accent1" w:themeFillTint="7F"/>
      </w:tcPr>
    </w:tblStylePr>
  </w:style>
  <w:style w:type="table" w:styleId="LightList-Accent1">
    <w:name w:val="Light List Accent 1"/>
    <w:aliases w:val="Table"/>
    <w:basedOn w:val="TableNormal"/>
    <w:uiPriority w:val="61"/>
    <w:rsid w:val="00357565"/>
    <w:rPr>
      <w:rFonts w:ascii="Arial" w:hAnsi="Arial"/>
      <w:color w:val="000000" w:themeColor="text1"/>
    </w:rPr>
    <w:tblPr>
      <w:tblStyleRowBandSize w:val="1"/>
      <w:tblStyleColBandSize w:val="1"/>
      <w:tblInd w:w="113" w:type="dxa"/>
      <w:tblBorders>
        <w:top w:val="single" w:color="auto" w:sz="4" w:space="0"/>
        <w:bottom w:val="single" w:color="auto" w:sz="4" w:space="0"/>
        <w:insideH w:val="single" w:color="auto" w:sz="4" w:space="0"/>
      </w:tblBorders>
      <w:tblCellMar>
        <w:top w:w="108" w:type="dxa"/>
      </w:tblCellMar>
    </w:tblPr>
    <w:tcPr>
      <w:shd w:val="clear" w:color="auto" w:fill="FFFFFF" w:themeFill="background1"/>
    </w:tcPr>
    <w:tblStylePr w:type="firstRow">
      <w:pPr>
        <w:spacing w:before="0" w:after="0" w:line="240" w:lineRule="auto"/>
      </w:pPr>
      <w:rPr>
        <w:b/>
        <w:bCs/>
        <w:color w:val="000000" w:themeColor="text1"/>
      </w:rPr>
    </w:tblStylePr>
    <w:tblStylePr w:type="lastRow">
      <w:pPr>
        <w:spacing w:before="0" w:after="0" w:line="240" w:lineRule="auto"/>
      </w:pPr>
      <w:rPr>
        <w:b w:val="0"/>
        <w:bCs/>
      </w:rPr>
      <w:tblPr/>
      <w:tcPr>
        <w:tcBorders>
          <w:top w:val="nil"/>
          <w:left w:val="nil"/>
          <w:bottom w:val="single" w:color="00DCFF" w:sz="18" w:space="0"/>
          <w:right w:val="nil"/>
          <w:insideH w:val="nil"/>
          <w:insideV w:val="nil"/>
          <w:tl2br w:val="nil"/>
          <w:tr2bl w:val="nil"/>
        </w:tcBorders>
        <w:shd w:val="clear" w:color="auto" w:fill="FFFFFF" w:themeFill="background1"/>
      </w:tcPr>
    </w:tblStylePr>
    <w:tblStylePr w:type="firstCol">
      <w:rPr>
        <w:b w:val="0"/>
        <w:bCs/>
      </w:rPr>
      <w:tblPr/>
      <w:tcPr>
        <w:tcBorders>
          <w:top w:val="nil"/>
          <w:left w:val="nil"/>
          <w:bottom w:val="single" w:color="00DCFF" w:sz="18" w:space="0"/>
          <w:right w:val="nil"/>
          <w:insideH w:val="nil"/>
          <w:insideV w:val="nil"/>
          <w:tl2br w:val="nil"/>
          <w:tr2bl w:val="nil"/>
        </w:tcBorders>
        <w:shd w:val="clear" w:color="auto" w:fill="FFFFFF" w:themeFill="background1"/>
      </w:tcPr>
    </w:tblStylePr>
    <w:tblStylePr w:type="lastCol">
      <w:rPr>
        <w:b w:val="0"/>
        <w:b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shd w:val="clear" w:color="auto" w:fill="FFFFFF" w:themeFill="background1"/>
      </w:tcPr>
    </w:tblStylePr>
    <w:tblStylePr w:type="band2Vert">
      <w:tblPr/>
      <w:tcPr>
        <w:tcBorders>
          <w:top w:val="nil"/>
          <w:left w:val="nil"/>
          <w:bottom w:val="single" w:color="00DCFF" w:sz="18" w:space="0"/>
          <w:right w:val="nil"/>
          <w:insideH w:val="nil"/>
          <w:insideV w:val="nil"/>
          <w:tl2br w:val="nil"/>
          <w:tr2bl w:val="nil"/>
        </w:tcBorders>
        <w:shd w:val="clear" w:color="auto" w:fill="FFFFFF" w:themeFill="background1"/>
      </w:tcPr>
    </w:tblStylePr>
    <w:tblStylePr w:type="band1Horz">
      <w:tblPr/>
      <w:tcPr>
        <w:tcBorders>
          <w:top w:val="single" w:color="00DCFF" w:sz="18" w:space="0"/>
          <w:left w:val="nil"/>
          <w:bottom w:val="single" w:color="00DCFF" w:sz="18" w:space="0"/>
          <w:right w:val="nil"/>
          <w:insideH w:val="nil"/>
          <w:insideV w:val="nil"/>
          <w:tl2br w:val="nil"/>
          <w:tr2bl w:val="nil"/>
        </w:tcBorders>
        <w:shd w:val="clear" w:color="auto" w:fill="FFFFFF" w:themeFill="background1"/>
      </w:tcPr>
    </w:tblStylePr>
    <w:tblStylePr w:type="band2Horz">
      <w:tblPr/>
      <w:tcPr>
        <w:tcBorders>
          <w:top w:val="single" w:color="00DCFF" w:sz="18" w:space="0"/>
          <w:left w:val="nil"/>
          <w:bottom w:val="single" w:color="00DCFF" w:sz="18" w:space="0"/>
          <w:right w:val="nil"/>
          <w:insideH w:val="single" w:color="00DCFF" w:sz="8" w:space="0"/>
          <w:insideV w:val="nil"/>
          <w:tl2br w:val="nil"/>
          <w:tr2bl w:val="nil"/>
        </w:tcBorders>
        <w:shd w:val="clear" w:color="auto" w:fill="FFFFFF" w:themeFill="background1"/>
      </w:tcPr>
    </w:tblStylePr>
  </w:style>
  <w:style w:type="character" w:styleId="UnresolvedMention1" w:customStyle="1">
    <w:name w:val="Unresolved Mention1"/>
    <w:basedOn w:val="DefaultParagraphFont"/>
    <w:uiPriority w:val="99"/>
    <w:semiHidden/>
    <w:unhideWhenUsed/>
    <w:rsid w:val="0067191C"/>
    <w:rPr>
      <w:color w:val="605E5C"/>
      <w:shd w:val="clear" w:color="auto" w:fill="E1DFDD"/>
    </w:rPr>
  </w:style>
  <w:style w:type="character" w:styleId="FollowedHyperlink">
    <w:name w:val="FollowedHyperlink"/>
    <w:basedOn w:val="DefaultParagraphFont"/>
    <w:uiPriority w:val="99"/>
    <w:semiHidden/>
    <w:unhideWhenUsed/>
    <w:qFormat/>
    <w:rsid w:val="00A82D03"/>
    <w:rPr>
      <w:rFonts w:ascii="Arial" w:hAnsi="Arial"/>
      <w:color w:val="898A8D"/>
      <w:u w:val="single"/>
    </w:rPr>
  </w:style>
  <w:style w:type="table" w:styleId="GridTable4-Accent3">
    <w:name w:val="Grid Table 4 Accent 3"/>
    <w:aliases w:val="British Coucil Table - Cyan"/>
    <w:basedOn w:val="TableNormal"/>
    <w:uiPriority w:val="49"/>
    <w:rsid w:val="006C2629"/>
    <w:tblPr>
      <w:tblStyleRowBandSize w:val="1"/>
      <w:tblStyleColBandSize w:val="1"/>
      <w:tblBorders>
        <w:top w:val="single" w:color="66EAFF" w:themeColor="accent3" w:themeTint="99" w:sz="4" w:space="0"/>
        <w:left w:val="single" w:color="66EAFF" w:themeColor="accent3" w:themeTint="99" w:sz="4" w:space="0"/>
        <w:bottom w:val="single" w:color="66EAFF" w:themeColor="accent3" w:themeTint="99" w:sz="4" w:space="0"/>
        <w:right w:val="single" w:color="66EAFF" w:themeColor="accent3" w:themeTint="99" w:sz="4" w:space="0"/>
        <w:insideH w:val="single" w:color="66EAFF" w:themeColor="accent3" w:themeTint="99" w:sz="4" w:space="0"/>
        <w:insideV w:val="single" w:color="66EAFF" w:themeColor="accent3" w:themeTint="99" w:sz="4" w:space="0"/>
      </w:tblBorders>
    </w:tblPr>
    <w:tblStylePr w:type="firstRow">
      <w:rPr>
        <w:b/>
        <w:bCs/>
        <w:color w:val="FFFFFF" w:themeColor="background1"/>
      </w:rPr>
      <w:tblPr/>
      <w:tcPr>
        <w:tcBorders>
          <w:top w:val="single" w:color="00DCFF" w:themeColor="accent3" w:sz="4" w:space="0"/>
          <w:left w:val="single" w:color="00DCFF" w:themeColor="accent3" w:sz="4" w:space="0"/>
          <w:bottom w:val="single" w:color="00DCFF" w:themeColor="accent3" w:sz="4" w:space="0"/>
          <w:right w:val="single" w:color="00DCFF" w:themeColor="accent3" w:sz="4" w:space="0"/>
          <w:insideH w:val="nil"/>
          <w:insideV w:val="nil"/>
        </w:tcBorders>
        <w:shd w:val="clear" w:color="auto" w:fill="00DCFF" w:themeFill="accent3"/>
      </w:tcPr>
    </w:tblStylePr>
    <w:tblStylePr w:type="lastRow">
      <w:rPr>
        <w:b/>
        <w:bCs/>
      </w:rPr>
      <w:tblPr/>
      <w:tcPr>
        <w:tcBorders>
          <w:top w:val="double" w:color="00DCFF" w:themeColor="accent3" w:sz="4" w:space="0"/>
        </w:tcBorders>
      </w:tcPr>
    </w:tblStylePr>
    <w:tblStylePr w:type="firstCol">
      <w:rPr>
        <w:b/>
        <w:bCs/>
      </w:rPr>
    </w:tblStylePr>
    <w:tblStylePr w:type="lastCol">
      <w:rPr>
        <w:b/>
        <w:bCs/>
      </w:rPr>
    </w:tblStylePr>
    <w:tblStylePr w:type="band1Vert">
      <w:tblPr/>
      <w:tcPr>
        <w:shd w:val="clear" w:color="auto" w:fill="CCF8FF" w:themeFill="accent3" w:themeFillTint="33"/>
      </w:tcPr>
    </w:tblStylePr>
    <w:tblStylePr w:type="band1Horz">
      <w:tblPr/>
      <w:tcPr>
        <w:shd w:val="clear" w:color="auto" w:fill="CCF8FF" w:themeFill="accent3" w:themeFillTint="33"/>
      </w:tcPr>
    </w:tblStylePr>
  </w:style>
  <w:style w:type="table" w:styleId="PlainTable5">
    <w:name w:val="Plain Table 5"/>
    <w:basedOn w:val="TableNormal"/>
    <w:uiPriority w:val="99"/>
    <w:rsid w:val="0041485A"/>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BritishCouncil-PinkTableStyle" w:customStyle="1">
    <w:name w:val="British Council - Pink Table Style"/>
    <w:basedOn w:val="TableNormal"/>
    <w:uiPriority w:val="99"/>
    <w:rsid w:val="00F7472E"/>
    <w:tblPr>
      <w:tblBorders>
        <w:top w:val="single" w:color="FF00C8" w:themeColor="accent1" w:sz="18" w:space="0"/>
        <w:bottom w:val="single" w:color="FF00C8" w:themeColor="accent1" w:sz="18" w:space="0"/>
        <w:insideH w:val="single" w:color="FF00C8" w:themeColor="accent1" w:sz="18" w:space="0"/>
      </w:tblBorders>
    </w:tblPr>
    <w:tblStylePr w:type="firstRow">
      <w:rPr>
        <w:b/>
      </w:rPr>
      <w:tblPr/>
      <w:tcPr>
        <w:shd w:val="clear" w:color="auto" w:fill="FF00C8" w:themeFill="accent1"/>
      </w:tcPr>
    </w:tblStylePr>
  </w:style>
  <w:style w:type="character" w:styleId="UnresolvedMention">
    <w:name w:val="Unresolved Mention"/>
    <w:basedOn w:val="DefaultParagraphFont"/>
    <w:uiPriority w:val="99"/>
    <w:semiHidden/>
    <w:unhideWhenUsed/>
    <w:rsid w:val="009F06E4"/>
    <w:rPr>
      <w:color w:val="605E5C"/>
      <w:shd w:val="clear" w:color="auto" w:fill="E1DFDD"/>
    </w:rPr>
  </w:style>
  <w:style w:type="table" w:styleId="GridTable1Light-Accent1">
    <w:name w:val="Grid Table 1 Light Accent 1"/>
    <w:basedOn w:val="TableNormal"/>
    <w:uiPriority w:val="46"/>
    <w:rsid w:val="00ED0DD6"/>
    <w:tblPr>
      <w:tblStyleRowBandSize w:val="1"/>
      <w:tblStyleColBandSize w:val="1"/>
      <w:tblBorders>
        <w:top w:val="single" w:color="FF99E9" w:themeColor="accent1" w:themeTint="66" w:sz="4" w:space="0"/>
        <w:left w:val="single" w:color="FF99E9" w:themeColor="accent1" w:themeTint="66" w:sz="4" w:space="0"/>
        <w:bottom w:val="single" w:color="FF99E9" w:themeColor="accent1" w:themeTint="66" w:sz="4" w:space="0"/>
        <w:right w:val="single" w:color="FF99E9" w:themeColor="accent1" w:themeTint="66" w:sz="4" w:space="0"/>
        <w:insideH w:val="single" w:color="FF99E9" w:themeColor="accent1" w:themeTint="66" w:sz="4" w:space="0"/>
        <w:insideV w:val="single" w:color="FF99E9" w:themeColor="accent1" w:themeTint="66" w:sz="4" w:space="0"/>
      </w:tblBorders>
    </w:tblPr>
    <w:tblStylePr w:type="firstRow">
      <w:rPr>
        <w:b/>
        <w:bCs/>
      </w:rPr>
      <w:tblPr/>
      <w:tcPr>
        <w:tcBorders>
          <w:bottom w:val="single" w:color="FF66DE" w:themeColor="accent1" w:themeTint="99" w:sz="12" w:space="0"/>
        </w:tcBorders>
      </w:tcPr>
    </w:tblStylePr>
    <w:tblStylePr w:type="lastRow">
      <w:rPr>
        <w:b/>
        <w:bCs/>
      </w:rPr>
      <w:tblPr/>
      <w:tcPr>
        <w:tcBorders>
          <w:top w:val="double" w:color="FF66DE" w:themeColor="accent1" w:themeTint="99" w:sz="2" w:space="0"/>
        </w:tcBorders>
      </w:tcPr>
    </w:tblStylePr>
    <w:tblStylePr w:type="firstCol">
      <w:rPr>
        <w:b/>
        <w:bCs/>
      </w:rPr>
    </w:tblStylePr>
    <w:tblStylePr w:type="lastCol">
      <w:rPr>
        <w:b/>
        <w:bCs/>
      </w:rPr>
    </w:tblStylePr>
  </w:style>
  <w:style w:type="paragraph" w:styleId="Quote">
    <w:name w:val="Quote"/>
    <w:basedOn w:val="Normal"/>
    <w:next w:val="Normal"/>
    <w:link w:val="QuoteChar"/>
    <w:uiPriority w:val="29"/>
    <w:qFormat/>
    <w:rsid w:val="00C41310"/>
    <w:pPr>
      <w:spacing w:before="200" w:after="160"/>
      <w:ind w:left="284" w:right="284"/>
    </w:pPr>
    <w:rPr>
      <w:i/>
      <w:iCs/>
      <w:color w:val="23085A"/>
    </w:rPr>
  </w:style>
  <w:style w:type="character" w:styleId="QuoteChar" w:customStyle="1">
    <w:name w:val="Quote Char"/>
    <w:basedOn w:val="DefaultParagraphFont"/>
    <w:link w:val="Quote"/>
    <w:uiPriority w:val="29"/>
    <w:rsid w:val="00C41310"/>
    <w:rPr>
      <w:rFonts w:ascii="Arial" w:hAnsi="Arial"/>
      <w:i/>
      <w:iCs/>
      <w:color w:val="23085A"/>
    </w:rPr>
  </w:style>
  <w:style w:type="paragraph" w:styleId="ListNumber">
    <w:name w:val="List Number"/>
    <w:basedOn w:val="Normal"/>
    <w:uiPriority w:val="99"/>
    <w:unhideWhenUsed/>
    <w:qFormat/>
    <w:rsid w:val="00F639D2"/>
    <w:pPr>
      <w:numPr>
        <w:numId w:val="1"/>
      </w:numPr>
      <w:ind w:left="720" w:hanging="357"/>
    </w:pPr>
  </w:style>
  <w:style w:type="character" w:styleId="Strong">
    <w:name w:val="Strong"/>
    <w:basedOn w:val="DefaultParagraphFont"/>
    <w:uiPriority w:val="22"/>
    <w:qFormat/>
    <w:rsid w:val="00061EE7"/>
    <w:rPr>
      <w:b/>
      <w:bCs/>
    </w:rPr>
  </w:style>
  <w:style w:type="character" w:styleId="Hyperlink">
    <w:name w:val="Hyperlink"/>
    <w:basedOn w:val="DefaultParagraphFont"/>
    <w:uiPriority w:val="99"/>
    <w:unhideWhenUsed/>
    <w:rsid w:val="00B00910"/>
    <w:rPr>
      <w:color w:val="FF00C8" w:themeColor="hyperlink"/>
      <w:u w:val="single"/>
    </w:rPr>
  </w:style>
  <w:style w:type="character" w:styleId="CommentReference">
    <w:name w:val="annotation reference"/>
    <w:basedOn w:val="DefaultParagraphFont"/>
    <w:uiPriority w:val="99"/>
    <w:semiHidden/>
    <w:unhideWhenUsed/>
    <w:rsid w:val="00273454"/>
    <w:rPr>
      <w:sz w:val="16"/>
      <w:szCs w:val="16"/>
    </w:rPr>
  </w:style>
  <w:style w:type="paragraph" w:styleId="CommentText">
    <w:name w:val="annotation text"/>
    <w:basedOn w:val="Normal"/>
    <w:link w:val="CommentTextChar"/>
    <w:uiPriority w:val="99"/>
    <w:semiHidden/>
    <w:unhideWhenUsed/>
    <w:rsid w:val="00273454"/>
    <w:pPr>
      <w:spacing w:line="240" w:lineRule="auto"/>
    </w:pPr>
    <w:rPr>
      <w:sz w:val="20"/>
      <w:szCs w:val="20"/>
    </w:rPr>
  </w:style>
  <w:style w:type="character" w:styleId="CommentTextChar" w:customStyle="1">
    <w:name w:val="Comment Text Char"/>
    <w:basedOn w:val="DefaultParagraphFont"/>
    <w:link w:val="CommentText"/>
    <w:uiPriority w:val="99"/>
    <w:semiHidden/>
    <w:rsid w:val="0027345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73454"/>
    <w:rPr>
      <w:b/>
      <w:bCs/>
    </w:rPr>
  </w:style>
  <w:style w:type="character" w:styleId="CommentSubjectChar" w:customStyle="1">
    <w:name w:val="Comment Subject Char"/>
    <w:basedOn w:val="CommentTextChar"/>
    <w:link w:val="CommentSubject"/>
    <w:uiPriority w:val="99"/>
    <w:semiHidden/>
    <w:rsid w:val="00273454"/>
    <w:rPr>
      <w:rFonts w:ascii="Arial" w:hAnsi="Arial"/>
      <w:b/>
      <w:bCs/>
      <w:sz w:val="20"/>
      <w:szCs w:val="20"/>
    </w:rPr>
  </w:style>
  <w:style w:type="paragraph" w:styleId="ListParagraph">
    <w:name w:val="List Paragraph"/>
    <w:aliases w:val="lp1,Numbered Para 1,Dot pt,No Spacing1,List Paragraph Char Char Char,Indicator Text,List Paragraph1,Bullet 1,Bullet Points,MAIN CONTENT,List Paragraph12,F5 List Paragraph,Colorful List - Accent 11,Normal numbered,List Paragraph11,L"/>
    <w:basedOn w:val="Normal"/>
    <w:link w:val="ListParagraphChar"/>
    <w:uiPriority w:val="34"/>
    <w:qFormat/>
    <w:rsid w:val="00C04309"/>
    <w:pPr>
      <w:ind w:left="720"/>
      <w:contextualSpacing/>
    </w:pPr>
  </w:style>
  <w:style w:type="paragraph" w:styleId="Revision">
    <w:name w:val="Revision"/>
    <w:hidden/>
    <w:uiPriority w:val="99"/>
    <w:semiHidden/>
    <w:rsid w:val="00196FA0"/>
    <w:rPr>
      <w:rFonts w:ascii="Arial" w:hAnsi="Arial"/>
    </w:rPr>
  </w:style>
  <w:style w:type="character" w:styleId="ListParagraphChar" w:customStyle="1">
    <w:name w:val="List Paragraph Char"/>
    <w:aliases w:val="lp1 Char,Numbered Para 1 Char,Dot pt Char,No Spacing1 Char,List Paragraph Char Char Char Char,Indicator Text Char,List Paragraph1 Char,Bullet 1 Char,Bullet Points Char,MAIN CONTENT Char,List Paragraph12 Char,F5 List Paragraph Char"/>
    <w:link w:val="ListParagraph"/>
    <w:uiPriority w:val="34"/>
    <w:qFormat/>
    <w:locked/>
    <w:rsid w:val="00D176B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87343">
      <w:bodyDiv w:val="1"/>
      <w:marLeft w:val="0"/>
      <w:marRight w:val="0"/>
      <w:marTop w:val="0"/>
      <w:marBottom w:val="0"/>
      <w:divBdr>
        <w:top w:val="none" w:sz="0" w:space="0" w:color="auto"/>
        <w:left w:val="none" w:sz="0" w:space="0" w:color="auto"/>
        <w:bottom w:val="none" w:sz="0" w:space="0" w:color="auto"/>
        <w:right w:val="none" w:sz="0" w:space="0" w:color="auto"/>
      </w:divBdr>
    </w:div>
    <w:div w:id="209803637">
      <w:bodyDiv w:val="1"/>
      <w:marLeft w:val="0"/>
      <w:marRight w:val="0"/>
      <w:marTop w:val="0"/>
      <w:marBottom w:val="0"/>
      <w:divBdr>
        <w:top w:val="none" w:sz="0" w:space="0" w:color="auto"/>
        <w:left w:val="none" w:sz="0" w:space="0" w:color="auto"/>
        <w:bottom w:val="none" w:sz="0" w:space="0" w:color="auto"/>
        <w:right w:val="none" w:sz="0" w:space="0" w:color="auto"/>
      </w:divBdr>
    </w:div>
    <w:div w:id="444036635">
      <w:bodyDiv w:val="1"/>
      <w:marLeft w:val="0"/>
      <w:marRight w:val="0"/>
      <w:marTop w:val="0"/>
      <w:marBottom w:val="0"/>
      <w:divBdr>
        <w:top w:val="none" w:sz="0" w:space="0" w:color="auto"/>
        <w:left w:val="none" w:sz="0" w:space="0" w:color="auto"/>
        <w:bottom w:val="none" w:sz="0" w:space="0" w:color="auto"/>
        <w:right w:val="none" w:sz="0" w:space="0" w:color="auto"/>
      </w:divBdr>
      <w:divsChild>
        <w:div w:id="580139576">
          <w:marLeft w:val="547"/>
          <w:marRight w:val="0"/>
          <w:marTop w:val="120"/>
          <w:marBottom w:val="120"/>
          <w:divBdr>
            <w:top w:val="none" w:sz="0" w:space="0" w:color="auto"/>
            <w:left w:val="none" w:sz="0" w:space="0" w:color="auto"/>
            <w:bottom w:val="none" w:sz="0" w:space="0" w:color="auto"/>
            <w:right w:val="none" w:sz="0" w:space="0" w:color="auto"/>
          </w:divBdr>
        </w:div>
      </w:divsChild>
    </w:div>
    <w:div w:id="602960659">
      <w:bodyDiv w:val="1"/>
      <w:marLeft w:val="0"/>
      <w:marRight w:val="0"/>
      <w:marTop w:val="0"/>
      <w:marBottom w:val="0"/>
      <w:divBdr>
        <w:top w:val="none" w:sz="0" w:space="0" w:color="auto"/>
        <w:left w:val="none" w:sz="0" w:space="0" w:color="auto"/>
        <w:bottom w:val="none" w:sz="0" w:space="0" w:color="auto"/>
        <w:right w:val="none" w:sz="0" w:space="0" w:color="auto"/>
      </w:divBdr>
      <w:divsChild>
        <w:div w:id="243422361">
          <w:marLeft w:val="547"/>
          <w:marRight w:val="0"/>
          <w:marTop w:val="120"/>
          <w:marBottom w:val="120"/>
          <w:divBdr>
            <w:top w:val="none" w:sz="0" w:space="0" w:color="auto"/>
            <w:left w:val="none" w:sz="0" w:space="0" w:color="auto"/>
            <w:bottom w:val="none" w:sz="0" w:space="0" w:color="auto"/>
            <w:right w:val="none" w:sz="0" w:space="0" w:color="auto"/>
          </w:divBdr>
        </w:div>
      </w:divsChild>
    </w:div>
    <w:div w:id="1332637142">
      <w:bodyDiv w:val="1"/>
      <w:marLeft w:val="0"/>
      <w:marRight w:val="0"/>
      <w:marTop w:val="0"/>
      <w:marBottom w:val="0"/>
      <w:divBdr>
        <w:top w:val="none" w:sz="0" w:space="0" w:color="auto"/>
        <w:left w:val="none" w:sz="0" w:space="0" w:color="auto"/>
        <w:bottom w:val="none" w:sz="0" w:space="0" w:color="auto"/>
        <w:right w:val="none" w:sz="0" w:space="0" w:color="auto"/>
      </w:divBdr>
    </w:div>
    <w:div w:id="1334994232">
      <w:bodyDiv w:val="1"/>
      <w:marLeft w:val="0"/>
      <w:marRight w:val="0"/>
      <w:marTop w:val="0"/>
      <w:marBottom w:val="0"/>
      <w:divBdr>
        <w:top w:val="none" w:sz="0" w:space="0" w:color="auto"/>
        <w:left w:val="none" w:sz="0" w:space="0" w:color="auto"/>
        <w:bottom w:val="none" w:sz="0" w:space="0" w:color="auto"/>
        <w:right w:val="none" w:sz="0" w:space="0" w:color="auto"/>
      </w:divBdr>
    </w:div>
    <w:div w:id="1582254252">
      <w:bodyDiv w:val="1"/>
      <w:marLeft w:val="0"/>
      <w:marRight w:val="0"/>
      <w:marTop w:val="0"/>
      <w:marBottom w:val="0"/>
      <w:divBdr>
        <w:top w:val="none" w:sz="0" w:space="0" w:color="auto"/>
        <w:left w:val="none" w:sz="0" w:space="0" w:color="auto"/>
        <w:bottom w:val="none" w:sz="0" w:space="0" w:color="auto"/>
        <w:right w:val="none" w:sz="0" w:space="0" w:color="auto"/>
      </w:divBdr>
    </w:div>
    <w:div w:id="1781991711">
      <w:bodyDiv w:val="1"/>
      <w:marLeft w:val="0"/>
      <w:marRight w:val="0"/>
      <w:marTop w:val="0"/>
      <w:marBottom w:val="0"/>
      <w:divBdr>
        <w:top w:val="none" w:sz="0" w:space="0" w:color="auto"/>
        <w:left w:val="none" w:sz="0" w:space="0" w:color="auto"/>
        <w:bottom w:val="none" w:sz="0" w:space="0" w:color="auto"/>
        <w:right w:val="none" w:sz="0" w:space="0" w:color="auto"/>
      </w:divBdr>
      <w:divsChild>
        <w:div w:id="711536603">
          <w:marLeft w:val="547"/>
          <w:marRight w:val="0"/>
          <w:marTop w:val="120"/>
          <w:marBottom w:val="120"/>
          <w:divBdr>
            <w:top w:val="none" w:sz="0" w:space="0" w:color="auto"/>
            <w:left w:val="none" w:sz="0" w:space="0" w:color="auto"/>
            <w:bottom w:val="none" w:sz="0" w:space="0" w:color="auto"/>
            <w:right w:val="none" w:sz="0" w:space="0" w:color="auto"/>
          </w:divBdr>
        </w:div>
      </w:divsChild>
    </w:div>
    <w:div w:id="1828939453">
      <w:bodyDiv w:val="1"/>
      <w:marLeft w:val="0"/>
      <w:marRight w:val="0"/>
      <w:marTop w:val="0"/>
      <w:marBottom w:val="0"/>
      <w:divBdr>
        <w:top w:val="none" w:sz="0" w:space="0" w:color="auto"/>
        <w:left w:val="none" w:sz="0" w:space="0" w:color="auto"/>
        <w:bottom w:val="none" w:sz="0" w:space="0" w:color="auto"/>
        <w:right w:val="none" w:sz="0" w:space="0" w:color="auto"/>
      </w:divBdr>
    </w:div>
    <w:div w:id="1899129567">
      <w:bodyDiv w:val="1"/>
      <w:marLeft w:val="0"/>
      <w:marRight w:val="0"/>
      <w:marTop w:val="0"/>
      <w:marBottom w:val="0"/>
      <w:divBdr>
        <w:top w:val="none" w:sz="0" w:space="0" w:color="auto"/>
        <w:left w:val="none" w:sz="0" w:space="0" w:color="auto"/>
        <w:bottom w:val="none" w:sz="0" w:space="0" w:color="auto"/>
        <w:right w:val="none" w:sz="0" w:space="0" w:color="auto"/>
      </w:divBdr>
    </w:div>
    <w:div w:id="21003670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image" Target="media/image3.png"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yperlink" Target="mailto:nguyen.ha@britishcouncil.org" TargetMode="External" Id="rId21"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hyperlink" Target="mailto:vnarts@britishcouncil.org.vn" TargetMode="External" Id="rId17" /><Relationship Type="http://schemas.openxmlformats.org/officeDocument/2006/relationships/footer" Target="footer2.xml" Id="rId25" /><Relationship Type="http://schemas.openxmlformats.org/officeDocument/2006/relationships/customXml" Target="../customXml/item2.xml" Id="rId2" /><Relationship Type="http://schemas.openxmlformats.org/officeDocument/2006/relationships/hyperlink" Target="mailto:vnarts@britishcouncil.org.vn" TargetMode="External" Id="rId16" /><Relationship Type="http://schemas.openxmlformats.org/officeDocument/2006/relationships/hyperlink" Target="https://www.britishcouncil.vn/"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header" Target="header4.xml" Id="rId24" /><Relationship Type="http://schemas.openxmlformats.org/officeDocument/2006/relationships/numbering" Target="numbering.xml" Id="rId5" /><Relationship Type="http://schemas.openxmlformats.org/officeDocument/2006/relationships/image" Target="media/image2.emf" Id="rId15" /><Relationship Type="http://schemas.openxmlformats.org/officeDocument/2006/relationships/header" Target="header3.xml" Id="rId23" /><Relationship Type="http://schemas.openxmlformats.org/officeDocument/2006/relationships/endnotes" Target="endnotes.xml" Id="rId10" /><Relationship Type="http://schemas.openxmlformats.org/officeDocument/2006/relationships/hyperlink" Target="http://www.britishcouncil.org/privacy"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1.jpg" Id="rId14" /><Relationship Type="http://schemas.openxmlformats.org/officeDocument/2006/relationships/hyperlink" Target="mailto:Ngocanh.dang@britishcouncil.org" TargetMode="External" Id="rId22" /><Relationship Type="http://schemas.openxmlformats.org/officeDocument/2006/relationships/theme" Target="theme/theme1.xml" Id="rId27" /></Relationships>
</file>

<file path=word/_rels/settings.xml.rels><?xml version="1.0" encoding="UTF-8" standalone="yes"?>
<Relationships xmlns="http://schemas.openxmlformats.org/package/2006/relationships"><Relationship Id="rId1" Type="http://schemas.openxmlformats.org/officeDocument/2006/relationships/attachedTemplate" Target="file:///C:\bc_templates\British%20Council%20-%20Orange\Document.dotx" TargetMode="External"/></Relationships>
</file>

<file path=word/theme/theme1.xml><?xml version="1.0" encoding="utf-8"?>
<a:theme xmlns:a="http://schemas.openxmlformats.org/drawingml/2006/main" name="Office Theme">
  <a:themeElements>
    <a:clrScheme name="British Council - Word Template Pink">
      <a:dk1>
        <a:srgbClr val="000000"/>
      </a:dk1>
      <a:lt1>
        <a:srgbClr val="FFFFFF"/>
      </a:lt1>
      <a:dk2>
        <a:srgbClr val="230859"/>
      </a:dk2>
      <a:lt2>
        <a:srgbClr val="C8C8C8"/>
      </a:lt2>
      <a:accent1>
        <a:srgbClr val="FF00C8"/>
      </a:accent1>
      <a:accent2>
        <a:srgbClr val="B25EFF"/>
      </a:accent2>
      <a:accent3>
        <a:srgbClr val="00DCFF"/>
      </a:accent3>
      <a:accent4>
        <a:srgbClr val="EA0034"/>
      </a:accent4>
      <a:accent5>
        <a:srgbClr val="FF8200"/>
      </a:accent5>
      <a:accent6>
        <a:srgbClr val="5DEB4B"/>
      </a:accent6>
      <a:hlink>
        <a:srgbClr val="FF00C8"/>
      </a:hlink>
      <a:folHlink>
        <a:srgbClr val="898A8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23085A"/>
        </a:solidFill>
        <a:ln>
          <a:noFill/>
        </a:ln>
        <a:effectLst/>
        <a:extLst>
          <a:ext uri="{FAA26D3D-D897-4be2-8F04-BA451C77F1D7}">
            <ma14:placeholderFlag xmlns:ma14="http://schemas.microsoft.com/office/mac/drawingml/2011/main" xmlns=""/>
          </a:ext>
          <a:ext uri="{C572A759-6A51-4108-AA02-DFA0A04FC94B}">
            <ma14:wrappingTextBoxFlag xmlns:ma14="http://schemas.microsoft.com/office/mac/drawingml/2011/main" xmlns=""/>
          </a:ext>
        </a:ex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0BB2941130D84EBB982FE2AE60564C" ma:contentTypeVersion="15" ma:contentTypeDescription="Create a new document." ma:contentTypeScope="" ma:versionID="13edd261346c4b23eeeaed7fcc7db9f8">
  <xsd:schema xmlns:xsd="http://www.w3.org/2001/XMLSchema" xmlns:xs="http://www.w3.org/2001/XMLSchema" xmlns:p="http://schemas.microsoft.com/office/2006/metadata/properties" xmlns:ns2="1308cde5-f005-4696-aedf-6c40bed8c187" xmlns:ns3="163a9379-ce27-46a7-9421-00421ed92031" targetNamespace="http://schemas.microsoft.com/office/2006/metadata/properties" ma:root="true" ma:fieldsID="ae2fc489c81d8f56aa113c27e17ee3ab" ns2:_="" ns3:_="">
    <xsd:import namespace="1308cde5-f005-4696-aedf-6c40bed8c187"/>
    <xsd:import namespace="163a9379-ce27-46a7-9421-00421ed9203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8cde5-f005-4696-aedf-6c40bed8c1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d8b47c1-f241-41f3-8d01-b95036d9ee9d"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3a9379-ce27-46a7-9421-00421ed9203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190235b-aff8-4919-ae0f-15a02527dbbb}" ma:internalName="TaxCatchAll" ma:showField="CatchAllData" ma:web="163a9379-ce27-46a7-9421-00421ed9203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63a9379-ce27-46a7-9421-00421ed92031" xsi:nil="true"/>
    <lcf76f155ced4ddcb4097134ff3c332f xmlns="1308cde5-f005-4696-aedf-6c40bed8c187">
      <Terms xmlns="http://schemas.microsoft.com/office/infopath/2007/PartnerControls"/>
    </lcf76f155ced4ddcb4097134ff3c332f>
    <SharedWithUsers xmlns="163a9379-ce27-46a7-9421-00421ed92031">
      <UserInfo>
        <DisplayName>Fernandez, Nirupa (Asia-Pacific)</DisplayName>
        <AccountId>2287</AccountId>
        <AccountType/>
      </UserInfo>
      <UserInfo>
        <DisplayName>Murray, Kate (Australia)</DisplayName>
        <AccountId>1264</AccountId>
        <AccountType/>
      </UserInfo>
      <UserInfo>
        <DisplayName>Abdul Rahman, Zamira Yasmin (Marketing and Communications)</DisplayName>
        <AccountId>1901</AccountId>
        <AccountType/>
      </UserInfo>
      <UserInfo>
        <DisplayName>Yuasa, Manami (Japan)</DisplayName>
        <AccountId>1313</AccountId>
        <AccountType/>
      </UserInfo>
      <UserInfo>
        <DisplayName>Farmer, Craig (Myanmar)</DisplayName>
        <AccountId>1311</AccountId>
        <AccountType/>
      </UserInfo>
      <UserInfo>
        <DisplayName>Dang, Ngoc Anh (Arts)</DisplayName>
        <AccountId>2375</AccountId>
        <AccountType/>
      </UserInfo>
      <UserInfo>
        <DisplayName>Pham, Hong (Vietnam)</DisplayName>
        <AccountId>61</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6D5E7A-6BA7-4CD4-8BF3-82B67DD3F9CB}"/>
</file>

<file path=customXml/itemProps2.xml><?xml version="1.0" encoding="utf-8"?>
<ds:datastoreItem xmlns:ds="http://schemas.openxmlformats.org/officeDocument/2006/customXml" ds:itemID="{00507CEA-F3C1-4174-B950-CBF136E92348}">
  <ds:schemaRefs>
    <ds:schemaRef ds:uri="http://schemas.microsoft.com/office/2006/metadata/properties"/>
    <ds:schemaRef ds:uri="http://schemas.microsoft.com/office/infopath/2007/PartnerControls"/>
    <ds:schemaRef ds:uri="163a9379-ce27-46a7-9421-00421ed92031"/>
    <ds:schemaRef ds:uri="1308cde5-f005-4696-aedf-6c40bed8c187"/>
  </ds:schemaRefs>
</ds:datastoreItem>
</file>

<file path=customXml/itemProps3.xml><?xml version="1.0" encoding="utf-8"?>
<ds:datastoreItem xmlns:ds="http://schemas.openxmlformats.org/officeDocument/2006/customXml" ds:itemID="{2C69EE6F-59BD-4AC2-A450-3492CBD63621}">
  <ds:schemaRefs>
    <ds:schemaRef ds:uri="http://schemas.openxmlformats.org/officeDocument/2006/bibliography"/>
  </ds:schemaRefs>
</ds:datastoreItem>
</file>

<file path=customXml/itemProps4.xml><?xml version="1.0" encoding="utf-8"?>
<ds:datastoreItem xmlns:ds="http://schemas.openxmlformats.org/officeDocument/2006/customXml" ds:itemID="{2EEF25B1-7C66-4023-B315-830E9D859A3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Document</ap:Template>
  <ap:Application>Microsoft Word for the web</ap:Application>
  <ap:DocSecurity>0</ap:DocSecurity>
  <ap:ScaleCrop>false</ap:ScaleCrop>
  <ap:Company>British Council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Phuong Thao (Vietnam)</dc:creator>
  <cp:keywords/>
  <dc:description/>
  <cp:lastModifiedBy>Hoang, Chi (Vietnam)</cp:lastModifiedBy>
  <cp:revision>15</cp:revision>
  <cp:lastPrinted>2019-11-01T03:43:00Z</cp:lastPrinted>
  <dcterms:created xsi:type="dcterms:W3CDTF">2023-11-02T05:11:00Z</dcterms:created>
  <dcterms:modified xsi:type="dcterms:W3CDTF">2024-01-16T01:45:19Z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0x010100AD0BB2941130D84EBB982FE2AE60564C</vt:lpwstr>
  </property>
  <property fmtid="{D5CDD505-2E9C-101B-9397-08002B2CF9AE}" pid="3" name="MediaServiceImageTags">
    <vt:lpwstr/>
  </property>
</Properties>
</file>