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C2E3" w14:textId="5B6C6DE7" w:rsidR="00492877" w:rsidRDefault="006475F5" w:rsidP="00C17F56">
      <w:pPr>
        <w:pStyle w:val="CoverA"/>
        <w:sectPr w:rsidR="00492877" w:rsidSect="00E91E78">
          <w:headerReference w:type="default" r:id="rId11"/>
          <w:headerReference w:type="first" r:id="rId12"/>
          <w:footerReference w:type="first" r:id="rId13"/>
          <w:type w:val="continuous"/>
          <w:pgSz w:w="11900" w:h="16840"/>
          <w:pgMar w:top="1418" w:right="851" w:bottom="1418" w:left="851" w:header="6" w:footer="799" w:gutter="0"/>
          <w:pgNumType w:start="1"/>
          <w:cols w:space="708"/>
          <w:titlePg/>
          <w:docGrid w:linePitch="360"/>
        </w:sectPr>
      </w:pPr>
      <w:r>
        <w:rPr>
          <w:noProof/>
        </w:rPr>
        <w:drawing>
          <wp:anchor distT="0" distB="0" distL="114300" distR="114300" simplePos="0" relativeHeight="251655168" behindDoc="0" locked="0" layoutInCell="1" allowOverlap="1" wp14:anchorId="12A7E77B" wp14:editId="58F719D7">
            <wp:simplePos x="0" y="0"/>
            <wp:positionH relativeFrom="margin">
              <wp:align>center</wp:align>
            </wp:positionH>
            <wp:positionV relativeFrom="margin">
              <wp:align>center</wp:align>
            </wp:positionV>
            <wp:extent cx="7620000" cy="10773410"/>
            <wp:effectExtent l="0" t="0" r="0" b="8890"/>
            <wp:wrapThrough wrapText="bothSides">
              <wp:wrapPolygon edited="0">
                <wp:start x="0" y="0"/>
                <wp:lineTo x="0" y="21580"/>
                <wp:lineTo x="21546" y="21580"/>
                <wp:lineTo x="2154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stagefuture Background-65.jpg"/>
                    <pic:cNvPicPr/>
                  </pic:nvPicPr>
                  <pic:blipFill>
                    <a:blip r:embed="rId14">
                      <a:extLst>
                        <a:ext uri="{28A0092B-C50C-407E-A947-70E740481C1C}">
                          <a14:useLocalDpi xmlns:a14="http://schemas.microsoft.com/office/drawing/2010/main" val="0"/>
                        </a:ext>
                      </a:extLst>
                    </a:blip>
                    <a:stretch>
                      <a:fillRect/>
                    </a:stretch>
                  </pic:blipFill>
                  <pic:spPr>
                    <a:xfrm>
                      <a:off x="0" y="0"/>
                      <a:ext cx="7620000" cy="10773410"/>
                    </a:xfrm>
                    <a:prstGeom prst="rect">
                      <a:avLst/>
                    </a:prstGeom>
                  </pic:spPr>
                </pic:pic>
              </a:graphicData>
            </a:graphic>
            <wp14:sizeRelH relativeFrom="page">
              <wp14:pctWidth>0</wp14:pctWidth>
            </wp14:sizeRelH>
            <wp14:sizeRelV relativeFrom="page">
              <wp14:pctHeight>0</wp14:pctHeight>
            </wp14:sizeRelV>
          </wp:anchor>
        </w:drawing>
      </w:r>
      <w:r w:rsidR="00DB6E56">
        <w:rPr>
          <w:noProof/>
        </w:rPr>
        <mc:AlternateContent>
          <mc:Choice Requires="wps">
            <w:drawing>
              <wp:anchor distT="45720" distB="45720" distL="114300" distR="114300" simplePos="0" relativeHeight="251657216" behindDoc="0" locked="0" layoutInCell="1" allowOverlap="1" wp14:anchorId="49A29E59" wp14:editId="69C1243C">
                <wp:simplePos x="0" y="0"/>
                <wp:positionH relativeFrom="column">
                  <wp:posOffset>-73660</wp:posOffset>
                </wp:positionH>
                <wp:positionV relativeFrom="paragraph">
                  <wp:posOffset>585470</wp:posOffset>
                </wp:positionV>
                <wp:extent cx="6684010" cy="785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7858125"/>
                        </a:xfrm>
                        <a:prstGeom prst="rect">
                          <a:avLst/>
                        </a:prstGeom>
                        <a:noFill/>
                        <a:ln w="9525">
                          <a:noFill/>
                          <a:miter lim="800000"/>
                          <a:headEnd/>
                          <a:tailEnd/>
                        </a:ln>
                      </wps:spPr>
                      <wps:txbx>
                        <w:txbxContent>
                          <w:p w14:paraId="56156AC5" w14:textId="77777777" w:rsidR="00C32B8B" w:rsidRPr="00AF2186" w:rsidRDefault="00C32B8B" w:rsidP="00C32B8B">
                            <w:pPr>
                              <w:pStyle w:val="CoverA"/>
                              <w:rPr>
                                <w:sz w:val="36"/>
                                <w:szCs w:val="36"/>
                              </w:rPr>
                            </w:pPr>
                            <w:r w:rsidRPr="00AF2186">
                              <w:rPr>
                                <w:sz w:val="36"/>
                                <w:szCs w:val="36"/>
                              </w:rPr>
                              <w:t>Từ Hậu trường tới Tương lai</w:t>
                            </w:r>
                          </w:p>
                          <w:p w14:paraId="0EADF33E" w14:textId="77777777" w:rsidR="00C32B8B" w:rsidRPr="004654AB" w:rsidRDefault="00C32B8B" w:rsidP="00C32B8B">
                            <w:pPr>
                              <w:pStyle w:val="CoverA"/>
                              <w:rPr>
                                <w:b w:val="0"/>
                                <w:bCs/>
                                <w:sz w:val="24"/>
                                <w:szCs w:val="24"/>
                              </w:rPr>
                            </w:pPr>
                            <w:r w:rsidRPr="004654AB">
                              <w:rPr>
                                <w:b w:val="0"/>
                                <w:bCs/>
                                <w:sz w:val="24"/>
                                <w:szCs w:val="24"/>
                              </w:rPr>
                              <w:t xml:space="preserve">Một </w:t>
                            </w:r>
                            <w:proofErr w:type="spellStart"/>
                            <w:r w:rsidRPr="004654AB">
                              <w:rPr>
                                <w:b w:val="0"/>
                                <w:bCs/>
                                <w:sz w:val="24"/>
                                <w:szCs w:val="24"/>
                              </w:rPr>
                              <w:t>dự</w:t>
                            </w:r>
                            <w:proofErr w:type="spellEnd"/>
                            <w:r w:rsidRPr="004654AB">
                              <w:rPr>
                                <w:b w:val="0"/>
                                <w:bCs/>
                                <w:sz w:val="24"/>
                                <w:szCs w:val="24"/>
                              </w:rPr>
                              <w:t xml:space="preserve"> </w:t>
                            </w:r>
                            <w:proofErr w:type="spellStart"/>
                            <w:r w:rsidRPr="004654AB">
                              <w:rPr>
                                <w:b w:val="0"/>
                                <w:bCs/>
                                <w:sz w:val="24"/>
                                <w:szCs w:val="24"/>
                              </w:rPr>
                              <w:t>án</w:t>
                            </w:r>
                            <w:proofErr w:type="spellEnd"/>
                            <w:r w:rsidRPr="004654AB">
                              <w:rPr>
                                <w:b w:val="0"/>
                                <w:bCs/>
                                <w:sz w:val="24"/>
                                <w:szCs w:val="24"/>
                              </w:rPr>
                              <w:t xml:space="preserve"> </w:t>
                            </w:r>
                            <w:proofErr w:type="spellStart"/>
                            <w:r w:rsidRPr="004654AB">
                              <w:rPr>
                                <w:b w:val="0"/>
                                <w:bCs/>
                                <w:sz w:val="24"/>
                                <w:szCs w:val="24"/>
                              </w:rPr>
                              <w:t>đồng</w:t>
                            </w:r>
                            <w:proofErr w:type="spellEnd"/>
                            <w:r w:rsidRPr="004654AB">
                              <w:rPr>
                                <w:b w:val="0"/>
                                <w:bCs/>
                                <w:sz w:val="24"/>
                                <w:szCs w:val="24"/>
                              </w:rPr>
                              <w:t xml:space="preserve"> </w:t>
                            </w:r>
                            <w:proofErr w:type="spellStart"/>
                            <w:r w:rsidRPr="004654AB">
                              <w:rPr>
                                <w:b w:val="0"/>
                                <w:bCs/>
                                <w:sz w:val="24"/>
                                <w:szCs w:val="24"/>
                              </w:rPr>
                              <w:t>hành</w:t>
                            </w:r>
                            <w:proofErr w:type="spellEnd"/>
                            <w:r w:rsidRPr="004654AB">
                              <w:rPr>
                                <w:b w:val="0"/>
                                <w:bCs/>
                                <w:sz w:val="24"/>
                                <w:szCs w:val="24"/>
                              </w:rPr>
                              <w:t xml:space="preserve"> </w:t>
                            </w:r>
                            <w:proofErr w:type="spellStart"/>
                            <w:r w:rsidRPr="004654AB">
                              <w:rPr>
                                <w:b w:val="0"/>
                                <w:bCs/>
                                <w:sz w:val="24"/>
                                <w:szCs w:val="24"/>
                              </w:rPr>
                              <w:t>với</w:t>
                            </w:r>
                            <w:proofErr w:type="spellEnd"/>
                            <w:r w:rsidRPr="004654AB">
                              <w:rPr>
                                <w:b w:val="0"/>
                                <w:bCs/>
                                <w:sz w:val="24"/>
                                <w:szCs w:val="24"/>
                              </w:rPr>
                              <w:t xml:space="preserve"> các </w:t>
                            </w:r>
                            <w:proofErr w:type="spellStart"/>
                            <w:r w:rsidRPr="004654AB">
                              <w:rPr>
                                <w:b w:val="0"/>
                                <w:bCs/>
                                <w:sz w:val="24"/>
                                <w:szCs w:val="24"/>
                              </w:rPr>
                              <w:t>tổ</w:t>
                            </w:r>
                            <w:proofErr w:type="spellEnd"/>
                            <w:r w:rsidRPr="004654AB">
                              <w:rPr>
                                <w:b w:val="0"/>
                                <w:bCs/>
                                <w:sz w:val="24"/>
                                <w:szCs w:val="24"/>
                              </w:rPr>
                              <w:t xml:space="preserve"> </w:t>
                            </w:r>
                            <w:proofErr w:type="spellStart"/>
                            <w:r w:rsidRPr="004654AB">
                              <w:rPr>
                                <w:b w:val="0"/>
                                <w:bCs/>
                                <w:sz w:val="24"/>
                                <w:szCs w:val="24"/>
                              </w:rPr>
                              <w:t>chức</w:t>
                            </w:r>
                            <w:proofErr w:type="spellEnd"/>
                            <w:r w:rsidRPr="004654AB">
                              <w:rPr>
                                <w:b w:val="0"/>
                                <w:bCs/>
                                <w:sz w:val="24"/>
                                <w:szCs w:val="24"/>
                              </w:rPr>
                              <w:t xml:space="preserve"> </w:t>
                            </w:r>
                            <w:proofErr w:type="spellStart"/>
                            <w:r w:rsidRPr="004654AB">
                              <w:rPr>
                                <w:b w:val="0"/>
                                <w:bCs/>
                                <w:sz w:val="24"/>
                                <w:szCs w:val="24"/>
                              </w:rPr>
                              <w:t>đoàn</w:t>
                            </w:r>
                            <w:proofErr w:type="spellEnd"/>
                            <w:r w:rsidRPr="004654AB">
                              <w:rPr>
                                <w:b w:val="0"/>
                                <w:bCs/>
                                <w:sz w:val="24"/>
                                <w:szCs w:val="24"/>
                              </w:rPr>
                              <w:t xml:space="preserve"> </w:t>
                            </w:r>
                            <w:proofErr w:type="spellStart"/>
                            <w:r w:rsidRPr="004654AB">
                              <w:rPr>
                                <w:b w:val="0"/>
                                <w:bCs/>
                                <w:sz w:val="24"/>
                                <w:szCs w:val="24"/>
                              </w:rPr>
                              <w:t>thể</w:t>
                            </w:r>
                            <w:proofErr w:type="spellEnd"/>
                            <w:r w:rsidRPr="004654AB">
                              <w:rPr>
                                <w:b w:val="0"/>
                                <w:bCs/>
                                <w:sz w:val="24"/>
                                <w:szCs w:val="24"/>
                              </w:rPr>
                              <w:t xml:space="preserve"> </w:t>
                            </w:r>
                            <w:proofErr w:type="spellStart"/>
                            <w:r w:rsidRPr="004654AB">
                              <w:rPr>
                                <w:b w:val="0"/>
                                <w:bCs/>
                                <w:sz w:val="24"/>
                                <w:szCs w:val="24"/>
                              </w:rPr>
                              <w:t>quần</w:t>
                            </w:r>
                            <w:proofErr w:type="spellEnd"/>
                            <w:r w:rsidRPr="004654AB">
                              <w:rPr>
                                <w:b w:val="0"/>
                                <w:bCs/>
                                <w:sz w:val="24"/>
                                <w:szCs w:val="24"/>
                              </w:rPr>
                              <w:t xml:space="preserve"> chúng trong việc hỗ trợ di cư an toàn tại Việt Nam</w:t>
                            </w:r>
                          </w:p>
                          <w:p w14:paraId="425945AC" w14:textId="77777777" w:rsidR="00C32B8B" w:rsidRPr="00381494" w:rsidRDefault="00C32B8B" w:rsidP="00C32B8B">
                            <w:pPr>
                              <w:pStyle w:val="CoverA"/>
                            </w:pPr>
                            <w:r w:rsidRPr="00492877">
                              <w:rPr>
                                <w:noProof/>
                              </w:rPr>
                              <w:drawing>
                                <wp:inline distT="0" distB="0" distL="0" distR="0" wp14:anchorId="75D2C181" wp14:editId="315672E4">
                                  <wp:extent cx="709930" cy="122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930" cy="122555"/>
                                          </a:xfrm>
                                          <a:prstGeom prst="rect">
                                            <a:avLst/>
                                          </a:prstGeom>
                                          <a:noFill/>
                                          <a:ln>
                                            <a:noFill/>
                                          </a:ln>
                                        </pic:spPr>
                                      </pic:pic>
                                    </a:graphicData>
                                  </a:graphic>
                                </wp:inline>
                              </w:drawing>
                            </w:r>
                          </w:p>
                          <w:p w14:paraId="3AAA2C1A" w14:textId="77777777" w:rsidR="005E756D" w:rsidRPr="00A9102D" w:rsidRDefault="005E756D" w:rsidP="005E756D">
                            <w:pPr>
                              <w:pStyle w:val="CoverTitle"/>
                              <w:rPr>
                                <w:sz w:val="72"/>
                                <w:szCs w:val="72"/>
                                <w:lang w:val="vi-VN"/>
                              </w:rPr>
                            </w:pPr>
                            <w:r w:rsidRPr="00A9102D">
                              <w:rPr>
                                <w:sz w:val="72"/>
                                <w:szCs w:val="72"/>
                                <w:lang w:val="vi-VN"/>
                              </w:rPr>
                              <w:t>Đề xuất</w:t>
                            </w:r>
                          </w:p>
                          <w:p w14:paraId="2D6AA6E8" w14:textId="77777777" w:rsidR="005E756D" w:rsidRPr="00A9102D" w:rsidRDefault="005E756D" w:rsidP="005E756D">
                            <w:pPr>
                              <w:pStyle w:val="HeadingA"/>
                              <w:rPr>
                                <w:sz w:val="40"/>
                                <w:szCs w:val="40"/>
                                <w:lang w:val="vi-VN"/>
                              </w:rPr>
                            </w:pPr>
                            <w:r w:rsidRPr="00A9102D">
                              <w:rPr>
                                <w:sz w:val="40"/>
                                <w:szCs w:val="40"/>
                                <w:lang w:val="vi-VN"/>
                              </w:rPr>
                              <w:t xml:space="preserve">Tư vấn Giám sát và Đánh giá Cuối kỳ </w:t>
                            </w:r>
                          </w:p>
                          <w:p w14:paraId="6F91D45E" w14:textId="77777777" w:rsidR="005E756D" w:rsidRPr="00A9102D" w:rsidRDefault="005E756D" w:rsidP="005E756D">
                            <w:pPr>
                              <w:pStyle w:val="HeadingB"/>
                              <w:spacing w:after="0"/>
                              <w:rPr>
                                <w:sz w:val="28"/>
                                <w:szCs w:val="28"/>
                                <w:lang w:val="vi-VN"/>
                              </w:rPr>
                            </w:pPr>
                            <w:r w:rsidRPr="00A9102D">
                              <w:rPr>
                                <w:sz w:val="28"/>
                                <w:szCs w:val="28"/>
                                <w:lang w:val="vi-VN"/>
                              </w:rPr>
                              <w:t>Hướng dẫn</w:t>
                            </w:r>
                          </w:p>
                          <w:p w14:paraId="488CFBEE" w14:textId="77777777" w:rsidR="005E756D" w:rsidRPr="00A9102D" w:rsidRDefault="005E756D" w:rsidP="005E756D">
                            <w:pPr>
                              <w:spacing w:after="0"/>
                              <w:rPr>
                                <w:lang w:val="vi-VN"/>
                              </w:rPr>
                            </w:pPr>
                          </w:p>
                          <w:p w14:paraId="63A9B4F2" w14:textId="77777777" w:rsidR="005E756D" w:rsidRPr="00A9102D" w:rsidRDefault="005E756D" w:rsidP="005E756D">
                            <w:pPr>
                              <w:pStyle w:val="ListParagraph"/>
                              <w:numPr>
                                <w:ilvl w:val="0"/>
                                <w:numId w:val="5"/>
                              </w:numPr>
                              <w:spacing w:after="0"/>
                              <w:contextualSpacing w:val="0"/>
                              <w:rPr>
                                <w:sz w:val="23"/>
                                <w:szCs w:val="23"/>
                                <w:lang w:val="vi-VN"/>
                              </w:rPr>
                            </w:pPr>
                            <w:r w:rsidRPr="00A9102D">
                              <w:rPr>
                                <w:sz w:val="23"/>
                                <w:szCs w:val="23"/>
                                <w:lang w:val="vi-VN"/>
                              </w:rPr>
                              <w:t>Vui lòng hoàn thiện hồ sơ này bằng cách trả lời các câu hỏi/điền thông tin đầy đủ vào tất cả các mục.</w:t>
                            </w:r>
                          </w:p>
                          <w:p w14:paraId="008F9FCE" w14:textId="77777777" w:rsidR="005E756D" w:rsidRPr="00A9102D" w:rsidRDefault="005E756D" w:rsidP="005E756D">
                            <w:pPr>
                              <w:pStyle w:val="ListParagraph"/>
                              <w:numPr>
                                <w:ilvl w:val="0"/>
                                <w:numId w:val="5"/>
                              </w:numPr>
                              <w:spacing w:after="0"/>
                              <w:contextualSpacing w:val="0"/>
                              <w:rPr>
                                <w:sz w:val="23"/>
                                <w:szCs w:val="23"/>
                                <w:lang w:val="vi-VN"/>
                              </w:rPr>
                            </w:pPr>
                            <w:r w:rsidRPr="00A9102D">
                              <w:rPr>
                                <w:sz w:val="23"/>
                                <w:szCs w:val="23"/>
                                <w:lang w:val="vi-VN"/>
                              </w:rPr>
                              <w:t>Các câu trả lời nên chi tiết nhất có thể vì đó sẽ là cơ sở để đánh giá chất lượng hồ sơ.</w:t>
                            </w:r>
                          </w:p>
                          <w:p w14:paraId="20F246ED" w14:textId="0122213D" w:rsidR="005E756D" w:rsidRPr="00A9102D" w:rsidRDefault="005E756D" w:rsidP="005E756D">
                            <w:pPr>
                              <w:pStyle w:val="ListParagraph"/>
                              <w:numPr>
                                <w:ilvl w:val="0"/>
                                <w:numId w:val="5"/>
                              </w:numPr>
                              <w:spacing w:after="0"/>
                              <w:contextualSpacing w:val="0"/>
                              <w:rPr>
                                <w:sz w:val="23"/>
                                <w:szCs w:val="23"/>
                                <w:lang w:val="vi-VN"/>
                              </w:rPr>
                            </w:pPr>
                            <w:r w:rsidRPr="00A9102D">
                              <w:rPr>
                                <w:sz w:val="23"/>
                                <w:szCs w:val="23"/>
                                <w:lang w:val="vi-VN"/>
                              </w:rPr>
                              <w:t xml:space="preserve">Vui lòng gửi hồ sơ đã hoàn thiện kèm theo các giấy tờ bắt buộc khác tới </w:t>
                            </w:r>
                            <w:hyperlink r:id="rId16" w:history="1">
                              <w:r w:rsidRPr="00A9102D">
                                <w:rPr>
                                  <w:rStyle w:val="Hyperlink"/>
                                  <w:sz w:val="23"/>
                                  <w:szCs w:val="23"/>
                                  <w:lang w:val="vi-VN"/>
                                </w:rPr>
                                <w:t>vnarts@britishcouncil.org.vn</w:t>
                              </w:r>
                            </w:hyperlink>
                            <w:r w:rsidRPr="00A9102D">
                              <w:rPr>
                                <w:sz w:val="23"/>
                                <w:szCs w:val="23"/>
                                <w:lang w:val="vi-VN"/>
                              </w:rPr>
                              <w:t xml:space="preserve"> trước 23.5</w:t>
                            </w:r>
                            <w:r w:rsidRPr="00293FD2">
                              <w:rPr>
                                <w:sz w:val="23"/>
                                <w:szCs w:val="23"/>
                                <w:lang w:val="vi-VN"/>
                              </w:rPr>
                              <w:t>5</w:t>
                            </w:r>
                            <w:r w:rsidRPr="00A9102D">
                              <w:rPr>
                                <w:sz w:val="23"/>
                                <w:szCs w:val="23"/>
                                <w:lang w:val="vi-VN"/>
                              </w:rPr>
                              <w:t xml:space="preserve"> (giờ Việt Nam) ngày </w:t>
                            </w:r>
                            <w:r w:rsidR="00293FD2" w:rsidRPr="00293FD2">
                              <w:rPr>
                                <w:b/>
                                <w:bCs/>
                                <w:sz w:val="23"/>
                                <w:szCs w:val="23"/>
                                <w:lang w:val="vi-VN"/>
                              </w:rPr>
                              <w:t>18</w:t>
                            </w:r>
                            <w:r w:rsidRPr="00A9102D">
                              <w:rPr>
                                <w:b/>
                                <w:bCs/>
                                <w:sz w:val="23"/>
                                <w:szCs w:val="23"/>
                                <w:lang w:val="vi-VN"/>
                              </w:rPr>
                              <w:t xml:space="preserve"> tháng Hai 202</w:t>
                            </w:r>
                            <w:r w:rsidRPr="00293FD2">
                              <w:rPr>
                                <w:b/>
                                <w:bCs/>
                                <w:sz w:val="23"/>
                                <w:szCs w:val="23"/>
                                <w:lang w:val="vi-VN"/>
                              </w:rPr>
                              <w:t>4</w:t>
                            </w:r>
                          </w:p>
                          <w:p w14:paraId="0997C892" w14:textId="77777777" w:rsidR="005E756D" w:rsidRPr="00A9102D" w:rsidRDefault="005E756D" w:rsidP="005E756D">
                            <w:pPr>
                              <w:pStyle w:val="HeadingB"/>
                              <w:spacing w:after="0"/>
                              <w:rPr>
                                <w:sz w:val="28"/>
                                <w:szCs w:val="28"/>
                                <w:lang w:val="vi-VN"/>
                              </w:rPr>
                            </w:pPr>
                            <w:r w:rsidRPr="00A9102D">
                              <w:rPr>
                                <w:sz w:val="28"/>
                                <w:szCs w:val="28"/>
                                <w:lang w:val="vi-VN"/>
                              </w:rPr>
                              <w:t>Phần 1 – Thông tin liên hệ</w:t>
                            </w:r>
                          </w:p>
                          <w:p w14:paraId="1EF6392F" w14:textId="77777777" w:rsidR="005E756D" w:rsidRPr="00A9102D" w:rsidRDefault="005E756D" w:rsidP="005E756D">
                            <w:pPr>
                              <w:spacing w:after="0"/>
                              <w:rPr>
                                <w:lang w:val="vi-VN"/>
                              </w:rPr>
                            </w:pPr>
                          </w:p>
                          <w:p w14:paraId="66FC7B61" w14:textId="77777777" w:rsidR="005E756D" w:rsidRPr="00A9102D" w:rsidRDefault="005E756D" w:rsidP="005E756D">
                            <w:pPr>
                              <w:spacing w:after="0"/>
                              <w:rPr>
                                <w:rFonts w:cs="Arial"/>
                                <w:bCs/>
                                <w:sz w:val="16"/>
                                <w:lang w:val="vi-VN"/>
                              </w:rPr>
                            </w:pPr>
                            <w:r w:rsidRPr="00A9102D">
                              <w:rPr>
                                <w:rFonts w:cs="Arial"/>
                                <w:bCs/>
                                <w:lang w:val="vi-VN"/>
                              </w:rPr>
                              <w:t>Tên:</w:t>
                            </w:r>
                            <w:r w:rsidRPr="00A9102D">
                              <w:rPr>
                                <w:rFonts w:cs="Arial"/>
                                <w:bCs/>
                                <w:lang w:val="vi-VN"/>
                              </w:rPr>
                              <w:tab/>
                            </w:r>
                            <w:r w:rsidRPr="00A9102D">
                              <w:rPr>
                                <w:rFonts w:cs="Arial"/>
                                <w:bCs/>
                                <w:lang w:val="vi-VN"/>
                              </w:rPr>
                              <w:tab/>
                            </w:r>
                            <w:r w:rsidRPr="00A9102D">
                              <w:rPr>
                                <w:rFonts w:cs="Arial"/>
                                <w:bCs/>
                                <w:lang w:val="vi-VN"/>
                              </w:rPr>
                              <w:tab/>
                            </w:r>
                            <w:r w:rsidRPr="00A9102D">
                              <w:rPr>
                                <w:rFonts w:cs="Arial"/>
                                <w:bCs/>
                                <w:color w:val="F2F2F2"/>
                                <w:lang w:val="vi-VN"/>
                              </w:rPr>
                              <w:t>_________________________________________</w:t>
                            </w:r>
                            <w:r w:rsidRPr="00A9102D">
                              <w:rPr>
                                <w:rFonts w:cs="Arial"/>
                                <w:bCs/>
                                <w:lang w:val="vi-VN"/>
                              </w:rPr>
                              <w:br/>
                            </w:r>
                            <w:r w:rsidRPr="00A9102D">
                              <w:rPr>
                                <w:rFonts w:cs="Arial"/>
                                <w:bCs/>
                                <w:sz w:val="16"/>
                                <w:lang w:val="vi-VN"/>
                              </w:rPr>
                              <w:t>(Sẽ được sử dụng trong Hợp đồng)</w:t>
                            </w:r>
                            <w:r w:rsidRPr="00A9102D">
                              <w:rPr>
                                <w:rFonts w:cs="Arial"/>
                                <w:bCs/>
                                <w:sz w:val="16"/>
                                <w:lang w:val="vi-VN"/>
                              </w:rPr>
                              <w:br/>
                            </w:r>
                          </w:p>
                          <w:p w14:paraId="7F161C60" w14:textId="77777777" w:rsidR="005E756D" w:rsidRPr="00A9102D" w:rsidRDefault="005E756D" w:rsidP="005E756D">
                            <w:pPr>
                              <w:spacing w:after="0"/>
                              <w:rPr>
                                <w:rFonts w:cs="Arial"/>
                                <w:bCs/>
                                <w:color w:val="F2F2F2"/>
                                <w:lang w:val="vi-VN"/>
                              </w:rPr>
                            </w:pPr>
                            <w:r w:rsidRPr="00A9102D">
                              <w:rPr>
                                <w:rFonts w:cs="Arial"/>
                                <w:bCs/>
                                <w:lang w:val="vi-VN"/>
                              </w:rPr>
                              <w:t>Địa chỉ:</w:t>
                            </w:r>
                            <w:r w:rsidRPr="00A9102D">
                              <w:rPr>
                                <w:rFonts w:cs="Arial"/>
                                <w:bCs/>
                                <w:lang w:val="vi-VN"/>
                              </w:rPr>
                              <w:tab/>
                            </w:r>
                            <w:r w:rsidRPr="00A9102D">
                              <w:rPr>
                                <w:rFonts w:cs="Arial"/>
                                <w:bCs/>
                                <w:lang w:val="vi-VN"/>
                              </w:rPr>
                              <w:tab/>
                            </w:r>
                            <w:r w:rsidRPr="00A9102D">
                              <w:rPr>
                                <w:rFonts w:cs="Arial"/>
                                <w:bCs/>
                                <w:color w:val="F2F2F2"/>
                                <w:lang w:val="vi-VN"/>
                              </w:rPr>
                              <w:t>_________________________________________</w:t>
                            </w:r>
                          </w:p>
                          <w:p w14:paraId="0E4B9932" w14:textId="77777777" w:rsidR="005E756D" w:rsidRPr="00A9102D" w:rsidRDefault="005E756D" w:rsidP="005E756D">
                            <w:pPr>
                              <w:spacing w:after="0"/>
                              <w:rPr>
                                <w:rFonts w:cs="Arial"/>
                                <w:bCs/>
                                <w:sz w:val="16"/>
                                <w:lang w:val="vi-VN"/>
                              </w:rPr>
                            </w:pPr>
                            <w:r w:rsidRPr="00A9102D">
                              <w:rPr>
                                <w:rFonts w:cs="Arial"/>
                                <w:bCs/>
                                <w:sz w:val="16"/>
                                <w:lang w:val="vi-VN"/>
                              </w:rPr>
                              <w:t>(Sẽ được sử dụng trong Hợp đồng, nếu cần)</w:t>
                            </w:r>
                            <w:r w:rsidRPr="00A9102D">
                              <w:rPr>
                                <w:rFonts w:cs="Arial"/>
                                <w:bCs/>
                                <w:sz w:val="16"/>
                                <w:lang w:val="vi-VN"/>
                              </w:rPr>
                              <w:br/>
                            </w:r>
                          </w:p>
                          <w:p w14:paraId="0540D2A2" w14:textId="77777777" w:rsidR="005E756D" w:rsidRPr="00A9102D" w:rsidRDefault="005E756D" w:rsidP="005E756D">
                            <w:pPr>
                              <w:spacing w:after="0"/>
                              <w:rPr>
                                <w:rFonts w:cs="Arial"/>
                                <w:bCs/>
                                <w:lang w:val="vi-VN"/>
                              </w:rPr>
                            </w:pPr>
                            <w:r w:rsidRPr="00A9102D">
                              <w:rPr>
                                <w:rFonts w:cs="Arial"/>
                                <w:bCs/>
                                <w:lang w:val="vi-VN"/>
                              </w:rPr>
                              <w:t xml:space="preserve">Địa chỉ email: </w:t>
                            </w:r>
                            <w:r w:rsidRPr="00A9102D">
                              <w:rPr>
                                <w:rFonts w:cs="Arial"/>
                                <w:bCs/>
                                <w:lang w:val="vi-VN"/>
                              </w:rPr>
                              <w:tab/>
                            </w:r>
                            <w:r w:rsidRPr="00A9102D">
                              <w:rPr>
                                <w:rFonts w:cs="Arial"/>
                                <w:bCs/>
                                <w:lang w:val="vi-VN"/>
                              </w:rPr>
                              <w:tab/>
                            </w:r>
                            <w:r w:rsidRPr="00A9102D">
                              <w:rPr>
                                <w:rFonts w:cs="Arial"/>
                                <w:bCs/>
                                <w:color w:val="F2F2F2"/>
                                <w:lang w:val="vi-VN"/>
                              </w:rPr>
                              <w:t>_________________________________________</w:t>
                            </w:r>
                          </w:p>
                          <w:p w14:paraId="22DD3E8F" w14:textId="77777777" w:rsidR="005E756D" w:rsidRPr="00A9102D" w:rsidRDefault="005E756D" w:rsidP="005E756D">
                            <w:pPr>
                              <w:spacing w:after="0"/>
                              <w:rPr>
                                <w:rFonts w:cs="Arial"/>
                                <w:bCs/>
                                <w:lang w:val="vi-VN"/>
                              </w:rPr>
                            </w:pPr>
                          </w:p>
                          <w:p w14:paraId="1CB5C626" w14:textId="77777777" w:rsidR="005E756D" w:rsidRPr="00A9102D" w:rsidRDefault="005E756D" w:rsidP="005E756D">
                            <w:pPr>
                              <w:spacing w:after="0"/>
                              <w:rPr>
                                <w:rFonts w:cs="Arial"/>
                                <w:b/>
                                <w:color w:val="F2F2F2"/>
                                <w:lang w:val="vi-VN"/>
                              </w:rPr>
                            </w:pPr>
                            <w:r w:rsidRPr="00A9102D">
                              <w:rPr>
                                <w:rFonts w:cs="Arial"/>
                                <w:bCs/>
                                <w:lang w:val="vi-VN"/>
                              </w:rPr>
                              <w:t>Số điện thoại:</w:t>
                            </w:r>
                            <w:r w:rsidRPr="00A9102D">
                              <w:rPr>
                                <w:rFonts w:cs="Arial"/>
                                <w:b/>
                                <w:lang w:val="vi-VN"/>
                              </w:rPr>
                              <w:t xml:space="preserve">  </w:t>
                            </w:r>
                            <w:r w:rsidRPr="00A9102D">
                              <w:rPr>
                                <w:rFonts w:cs="Arial"/>
                                <w:b/>
                                <w:lang w:val="vi-VN"/>
                              </w:rPr>
                              <w:tab/>
                            </w:r>
                            <w:r w:rsidRPr="00A9102D">
                              <w:rPr>
                                <w:rFonts w:cs="Arial"/>
                                <w:b/>
                                <w:color w:val="F2F2F2"/>
                                <w:lang w:val="vi-VN"/>
                              </w:rPr>
                              <w:t>_________________________________________</w:t>
                            </w:r>
                          </w:p>
                          <w:p w14:paraId="1D022401" w14:textId="33C228F6" w:rsidR="00D176B0" w:rsidRPr="00293FD2" w:rsidRDefault="00D176B0" w:rsidP="00D176B0">
                            <w:pPr>
                              <w:spacing w:after="0"/>
                              <w:rPr>
                                <w:rFonts w:cs="Arial"/>
                                <w:b/>
                                <w:color w:val="F2F2F2"/>
                                <w:lang w:val="vi-VN"/>
                              </w:rPr>
                            </w:pPr>
                          </w:p>
                          <w:p w14:paraId="47A57029" w14:textId="77777777" w:rsidR="00AB1695" w:rsidRPr="00293FD2" w:rsidRDefault="00AB1695" w:rsidP="00492877">
                            <w:pPr>
                              <w:pStyle w:val="CoverA"/>
                              <w:rPr>
                                <w:rFonts w:asciiTheme="majorHAnsi" w:hAnsiTheme="majorHAnsi" w:cstheme="majorHAnsi"/>
                                <w:sz w:val="40"/>
                                <w:szCs w:val="40"/>
                                <w:lang w:val="vi-VN"/>
                              </w:rPr>
                            </w:pPr>
                          </w:p>
                          <w:p w14:paraId="30CCA972" w14:textId="77777777" w:rsidR="004E25BE" w:rsidRPr="00293FD2" w:rsidRDefault="004E25BE" w:rsidP="00AB1695">
                            <w:pPr>
                              <w:pStyle w:val="CoverTitle"/>
                              <w:rPr>
                                <w:lang w:val="vi-VN"/>
                              </w:rPr>
                            </w:pPr>
                          </w:p>
                          <w:p w14:paraId="35773E00" w14:textId="77777777" w:rsidR="00AB1695" w:rsidRPr="00293FD2" w:rsidRDefault="00AB1695" w:rsidP="00C842E8">
                            <w:pPr>
                              <w:pStyle w:val="CoverA"/>
                              <w:numPr>
                                <w:ilvl w:val="0"/>
                                <w:numId w:val="5"/>
                              </w:numPr>
                              <w:rPr>
                                <w:rFonts w:asciiTheme="majorHAnsi" w:hAnsiTheme="majorHAnsi" w:cstheme="majorHAnsi"/>
                                <w:sz w:val="40"/>
                                <w:szCs w:val="40"/>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29E59" id="_x0000_t202" coordsize="21600,21600" o:spt="202" path="m,l,21600r21600,l21600,xe">
                <v:stroke joinstyle="miter"/>
                <v:path gradientshapeok="t" o:connecttype="rect"/>
              </v:shapetype>
              <v:shape id="Text Box 2" o:spid="_x0000_s1026" type="#_x0000_t202" style="position:absolute;margin-left:-5.8pt;margin-top:46.1pt;width:526.3pt;height:61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" filled="f" stroked="f">
                <v:textbox>
                  <w:txbxContent>
                    <w:p w14:paraId="56156AC5" w14:textId="77777777" w:rsidR="00C32B8B" w:rsidRPr="00AF2186" w:rsidRDefault="00C32B8B" w:rsidP="00C32B8B">
                      <w:pPr>
                        <w:pStyle w:val="CoverA"/>
                        <w:rPr>
                          <w:sz w:val="36"/>
                          <w:szCs w:val="36"/>
                        </w:rPr>
                      </w:pPr>
                      <w:r w:rsidRPr="00AF2186">
                        <w:rPr>
                          <w:sz w:val="36"/>
                          <w:szCs w:val="36"/>
                        </w:rPr>
                        <w:t>Từ Hậu trường tới Tương lai</w:t>
                      </w:r>
                    </w:p>
                    <w:p w14:paraId="0EADF33E" w14:textId="77777777" w:rsidR="00C32B8B" w:rsidRPr="004654AB" w:rsidRDefault="00C32B8B" w:rsidP="00C32B8B">
                      <w:pPr>
                        <w:pStyle w:val="CoverA"/>
                        <w:rPr>
                          <w:b w:val="0"/>
                          <w:bCs/>
                          <w:sz w:val="24"/>
                          <w:szCs w:val="24"/>
                        </w:rPr>
                      </w:pPr>
                      <w:r w:rsidRPr="004654AB">
                        <w:rPr>
                          <w:b w:val="0"/>
                          <w:bCs/>
                          <w:sz w:val="24"/>
                          <w:szCs w:val="24"/>
                        </w:rPr>
                        <w:t xml:space="preserve">Một </w:t>
                      </w:r>
                      <w:proofErr w:type="spellStart"/>
                      <w:r w:rsidRPr="004654AB">
                        <w:rPr>
                          <w:b w:val="0"/>
                          <w:bCs/>
                          <w:sz w:val="24"/>
                          <w:szCs w:val="24"/>
                        </w:rPr>
                        <w:t>dự</w:t>
                      </w:r>
                      <w:proofErr w:type="spellEnd"/>
                      <w:r w:rsidRPr="004654AB">
                        <w:rPr>
                          <w:b w:val="0"/>
                          <w:bCs/>
                          <w:sz w:val="24"/>
                          <w:szCs w:val="24"/>
                        </w:rPr>
                        <w:t xml:space="preserve"> </w:t>
                      </w:r>
                      <w:proofErr w:type="spellStart"/>
                      <w:r w:rsidRPr="004654AB">
                        <w:rPr>
                          <w:b w:val="0"/>
                          <w:bCs/>
                          <w:sz w:val="24"/>
                          <w:szCs w:val="24"/>
                        </w:rPr>
                        <w:t>án</w:t>
                      </w:r>
                      <w:proofErr w:type="spellEnd"/>
                      <w:r w:rsidRPr="004654AB">
                        <w:rPr>
                          <w:b w:val="0"/>
                          <w:bCs/>
                          <w:sz w:val="24"/>
                          <w:szCs w:val="24"/>
                        </w:rPr>
                        <w:t xml:space="preserve"> </w:t>
                      </w:r>
                      <w:proofErr w:type="spellStart"/>
                      <w:r w:rsidRPr="004654AB">
                        <w:rPr>
                          <w:b w:val="0"/>
                          <w:bCs/>
                          <w:sz w:val="24"/>
                          <w:szCs w:val="24"/>
                        </w:rPr>
                        <w:t>đồng</w:t>
                      </w:r>
                      <w:proofErr w:type="spellEnd"/>
                      <w:r w:rsidRPr="004654AB">
                        <w:rPr>
                          <w:b w:val="0"/>
                          <w:bCs/>
                          <w:sz w:val="24"/>
                          <w:szCs w:val="24"/>
                        </w:rPr>
                        <w:t xml:space="preserve"> </w:t>
                      </w:r>
                      <w:proofErr w:type="spellStart"/>
                      <w:r w:rsidRPr="004654AB">
                        <w:rPr>
                          <w:b w:val="0"/>
                          <w:bCs/>
                          <w:sz w:val="24"/>
                          <w:szCs w:val="24"/>
                        </w:rPr>
                        <w:t>hành</w:t>
                      </w:r>
                      <w:proofErr w:type="spellEnd"/>
                      <w:r w:rsidRPr="004654AB">
                        <w:rPr>
                          <w:b w:val="0"/>
                          <w:bCs/>
                          <w:sz w:val="24"/>
                          <w:szCs w:val="24"/>
                        </w:rPr>
                        <w:t xml:space="preserve"> </w:t>
                      </w:r>
                      <w:proofErr w:type="spellStart"/>
                      <w:r w:rsidRPr="004654AB">
                        <w:rPr>
                          <w:b w:val="0"/>
                          <w:bCs/>
                          <w:sz w:val="24"/>
                          <w:szCs w:val="24"/>
                        </w:rPr>
                        <w:t>với</w:t>
                      </w:r>
                      <w:proofErr w:type="spellEnd"/>
                      <w:r w:rsidRPr="004654AB">
                        <w:rPr>
                          <w:b w:val="0"/>
                          <w:bCs/>
                          <w:sz w:val="24"/>
                          <w:szCs w:val="24"/>
                        </w:rPr>
                        <w:t xml:space="preserve"> các </w:t>
                      </w:r>
                      <w:proofErr w:type="spellStart"/>
                      <w:r w:rsidRPr="004654AB">
                        <w:rPr>
                          <w:b w:val="0"/>
                          <w:bCs/>
                          <w:sz w:val="24"/>
                          <w:szCs w:val="24"/>
                        </w:rPr>
                        <w:t>tổ</w:t>
                      </w:r>
                      <w:proofErr w:type="spellEnd"/>
                      <w:r w:rsidRPr="004654AB">
                        <w:rPr>
                          <w:b w:val="0"/>
                          <w:bCs/>
                          <w:sz w:val="24"/>
                          <w:szCs w:val="24"/>
                        </w:rPr>
                        <w:t xml:space="preserve"> </w:t>
                      </w:r>
                      <w:proofErr w:type="spellStart"/>
                      <w:r w:rsidRPr="004654AB">
                        <w:rPr>
                          <w:b w:val="0"/>
                          <w:bCs/>
                          <w:sz w:val="24"/>
                          <w:szCs w:val="24"/>
                        </w:rPr>
                        <w:t>chức</w:t>
                      </w:r>
                      <w:proofErr w:type="spellEnd"/>
                      <w:r w:rsidRPr="004654AB">
                        <w:rPr>
                          <w:b w:val="0"/>
                          <w:bCs/>
                          <w:sz w:val="24"/>
                          <w:szCs w:val="24"/>
                        </w:rPr>
                        <w:t xml:space="preserve"> </w:t>
                      </w:r>
                      <w:proofErr w:type="spellStart"/>
                      <w:r w:rsidRPr="004654AB">
                        <w:rPr>
                          <w:b w:val="0"/>
                          <w:bCs/>
                          <w:sz w:val="24"/>
                          <w:szCs w:val="24"/>
                        </w:rPr>
                        <w:t>đoàn</w:t>
                      </w:r>
                      <w:proofErr w:type="spellEnd"/>
                      <w:r w:rsidRPr="004654AB">
                        <w:rPr>
                          <w:b w:val="0"/>
                          <w:bCs/>
                          <w:sz w:val="24"/>
                          <w:szCs w:val="24"/>
                        </w:rPr>
                        <w:t xml:space="preserve"> </w:t>
                      </w:r>
                      <w:proofErr w:type="spellStart"/>
                      <w:r w:rsidRPr="004654AB">
                        <w:rPr>
                          <w:b w:val="0"/>
                          <w:bCs/>
                          <w:sz w:val="24"/>
                          <w:szCs w:val="24"/>
                        </w:rPr>
                        <w:t>thể</w:t>
                      </w:r>
                      <w:proofErr w:type="spellEnd"/>
                      <w:r w:rsidRPr="004654AB">
                        <w:rPr>
                          <w:b w:val="0"/>
                          <w:bCs/>
                          <w:sz w:val="24"/>
                          <w:szCs w:val="24"/>
                        </w:rPr>
                        <w:t xml:space="preserve"> </w:t>
                      </w:r>
                      <w:proofErr w:type="spellStart"/>
                      <w:r w:rsidRPr="004654AB">
                        <w:rPr>
                          <w:b w:val="0"/>
                          <w:bCs/>
                          <w:sz w:val="24"/>
                          <w:szCs w:val="24"/>
                        </w:rPr>
                        <w:t>quần</w:t>
                      </w:r>
                      <w:proofErr w:type="spellEnd"/>
                      <w:r w:rsidRPr="004654AB">
                        <w:rPr>
                          <w:b w:val="0"/>
                          <w:bCs/>
                          <w:sz w:val="24"/>
                          <w:szCs w:val="24"/>
                        </w:rPr>
                        <w:t xml:space="preserve"> chúng trong việc hỗ trợ di cư an toàn tại Việt Nam</w:t>
                      </w:r>
                    </w:p>
                    <w:p w14:paraId="425945AC" w14:textId="77777777" w:rsidR="00C32B8B" w:rsidRPr="00381494" w:rsidRDefault="00C32B8B" w:rsidP="00C32B8B">
                      <w:pPr>
                        <w:pStyle w:val="CoverA"/>
                      </w:pPr>
                      <w:r w:rsidRPr="00492877">
                        <w:rPr>
                          <w:noProof/>
                        </w:rPr>
                        <w:drawing>
                          <wp:inline distT="0" distB="0" distL="0" distR="0" wp14:anchorId="75D2C181" wp14:editId="315672E4">
                            <wp:extent cx="709930" cy="122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930" cy="122555"/>
                                    </a:xfrm>
                                    <a:prstGeom prst="rect">
                                      <a:avLst/>
                                    </a:prstGeom>
                                    <a:noFill/>
                                    <a:ln>
                                      <a:noFill/>
                                    </a:ln>
                                  </pic:spPr>
                                </pic:pic>
                              </a:graphicData>
                            </a:graphic>
                          </wp:inline>
                        </w:drawing>
                      </w:r>
                    </w:p>
                    <w:p w14:paraId="3AAA2C1A" w14:textId="77777777" w:rsidR="005E756D" w:rsidRPr="00A9102D" w:rsidRDefault="005E756D" w:rsidP="005E756D">
                      <w:pPr>
                        <w:pStyle w:val="CoverTitle"/>
                        <w:rPr>
                          <w:sz w:val="72"/>
                          <w:szCs w:val="72"/>
                          <w:lang w:val="vi-VN"/>
                        </w:rPr>
                      </w:pPr>
                      <w:r w:rsidRPr="00A9102D">
                        <w:rPr>
                          <w:sz w:val="72"/>
                          <w:szCs w:val="72"/>
                          <w:lang w:val="vi-VN"/>
                        </w:rPr>
                        <w:t>Đề xuất</w:t>
                      </w:r>
                    </w:p>
                    <w:p w14:paraId="2D6AA6E8" w14:textId="77777777" w:rsidR="005E756D" w:rsidRPr="00A9102D" w:rsidRDefault="005E756D" w:rsidP="005E756D">
                      <w:pPr>
                        <w:pStyle w:val="HeadingA"/>
                        <w:rPr>
                          <w:sz w:val="40"/>
                          <w:szCs w:val="40"/>
                          <w:lang w:val="vi-VN"/>
                        </w:rPr>
                      </w:pPr>
                      <w:r w:rsidRPr="00A9102D">
                        <w:rPr>
                          <w:sz w:val="40"/>
                          <w:szCs w:val="40"/>
                          <w:lang w:val="vi-VN"/>
                        </w:rPr>
                        <w:t xml:space="preserve">Tư vấn Giám sát và Đánh giá Cuối kỳ </w:t>
                      </w:r>
                    </w:p>
                    <w:p w14:paraId="6F91D45E" w14:textId="77777777" w:rsidR="005E756D" w:rsidRPr="00A9102D" w:rsidRDefault="005E756D" w:rsidP="005E756D">
                      <w:pPr>
                        <w:pStyle w:val="HeadingB"/>
                        <w:spacing w:after="0"/>
                        <w:rPr>
                          <w:sz w:val="28"/>
                          <w:szCs w:val="28"/>
                          <w:lang w:val="vi-VN"/>
                        </w:rPr>
                      </w:pPr>
                      <w:r w:rsidRPr="00A9102D">
                        <w:rPr>
                          <w:sz w:val="28"/>
                          <w:szCs w:val="28"/>
                          <w:lang w:val="vi-VN"/>
                        </w:rPr>
                        <w:t>Hướng dẫn</w:t>
                      </w:r>
                    </w:p>
                    <w:p w14:paraId="488CFBEE" w14:textId="77777777" w:rsidR="005E756D" w:rsidRPr="00A9102D" w:rsidRDefault="005E756D" w:rsidP="005E756D">
                      <w:pPr>
                        <w:spacing w:after="0"/>
                        <w:rPr>
                          <w:lang w:val="vi-VN"/>
                        </w:rPr>
                      </w:pPr>
                    </w:p>
                    <w:p w14:paraId="63A9B4F2" w14:textId="77777777" w:rsidR="005E756D" w:rsidRPr="00A9102D" w:rsidRDefault="005E756D" w:rsidP="005E756D">
                      <w:pPr>
                        <w:pStyle w:val="ListParagraph"/>
                        <w:numPr>
                          <w:ilvl w:val="0"/>
                          <w:numId w:val="5"/>
                        </w:numPr>
                        <w:spacing w:after="0"/>
                        <w:contextualSpacing w:val="0"/>
                        <w:rPr>
                          <w:sz w:val="23"/>
                          <w:szCs w:val="23"/>
                          <w:lang w:val="vi-VN"/>
                        </w:rPr>
                      </w:pPr>
                      <w:r w:rsidRPr="00A9102D">
                        <w:rPr>
                          <w:sz w:val="23"/>
                          <w:szCs w:val="23"/>
                          <w:lang w:val="vi-VN"/>
                        </w:rPr>
                        <w:t>Vui lòng hoàn thiện hồ sơ này bằng cách trả lời các câu hỏi/điền thông tin đầy đủ vào tất cả các mục.</w:t>
                      </w:r>
                    </w:p>
                    <w:p w14:paraId="008F9FCE" w14:textId="77777777" w:rsidR="005E756D" w:rsidRPr="00A9102D" w:rsidRDefault="005E756D" w:rsidP="005E756D">
                      <w:pPr>
                        <w:pStyle w:val="ListParagraph"/>
                        <w:numPr>
                          <w:ilvl w:val="0"/>
                          <w:numId w:val="5"/>
                        </w:numPr>
                        <w:spacing w:after="0"/>
                        <w:contextualSpacing w:val="0"/>
                        <w:rPr>
                          <w:sz w:val="23"/>
                          <w:szCs w:val="23"/>
                          <w:lang w:val="vi-VN"/>
                        </w:rPr>
                      </w:pPr>
                      <w:r w:rsidRPr="00A9102D">
                        <w:rPr>
                          <w:sz w:val="23"/>
                          <w:szCs w:val="23"/>
                          <w:lang w:val="vi-VN"/>
                        </w:rPr>
                        <w:t>Các câu trả lời nên chi tiết nhất có thể vì đó sẽ là cơ sở để đánh giá chất lượng hồ sơ.</w:t>
                      </w:r>
                    </w:p>
                    <w:p w14:paraId="20F246ED" w14:textId="0122213D" w:rsidR="005E756D" w:rsidRPr="00A9102D" w:rsidRDefault="005E756D" w:rsidP="005E756D">
                      <w:pPr>
                        <w:pStyle w:val="ListParagraph"/>
                        <w:numPr>
                          <w:ilvl w:val="0"/>
                          <w:numId w:val="5"/>
                        </w:numPr>
                        <w:spacing w:after="0"/>
                        <w:contextualSpacing w:val="0"/>
                        <w:rPr>
                          <w:sz w:val="23"/>
                          <w:szCs w:val="23"/>
                          <w:lang w:val="vi-VN"/>
                        </w:rPr>
                      </w:pPr>
                      <w:r w:rsidRPr="00A9102D">
                        <w:rPr>
                          <w:sz w:val="23"/>
                          <w:szCs w:val="23"/>
                          <w:lang w:val="vi-VN"/>
                        </w:rPr>
                        <w:t xml:space="preserve">Vui lòng gửi hồ sơ đã hoàn thiện kèm theo các giấy tờ bắt buộc khác tới </w:t>
                      </w:r>
                      <w:hyperlink r:id="rId17" w:history="1">
                        <w:r w:rsidRPr="00A9102D">
                          <w:rPr>
                            <w:rStyle w:val="Hyperlink"/>
                            <w:sz w:val="23"/>
                            <w:szCs w:val="23"/>
                            <w:lang w:val="vi-VN"/>
                          </w:rPr>
                          <w:t>vnarts@britishcouncil.org.vn</w:t>
                        </w:r>
                      </w:hyperlink>
                      <w:r w:rsidRPr="00A9102D">
                        <w:rPr>
                          <w:sz w:val="23"/>
                          <w:szCs w:val="23"/>
                          <w:lang w:val="vi-VN"/>
                        </w:rPr>
                        <w:t xml:space="preserve"> trước 23.5</w:t>
                      </w:r>
                      <w:r w:rsidRPr="00293FD2">
                        <w:rPr>
                          <w:sz w:val="23"/>
                          <w:szCs w:val="23"/>
                          <w:lang w:val="vi-VN"/>
                        </w:rPr>
                        <w:t>5</w:t>
                      </w:r>
                      <w:r w:rsidRPr="00A9102D">
                        <w:rPr>
                          <w:sz w:val="23"/>
                          <w:szCs w:val="23"/>
                          <w:lang w:val="vi-VN"/>
                        </w:rPr>
                        <w:t xml:space="preserve"> (giờ Việt Nam) ngày </w:t>
                      </w:r>
                      <w:r w:rsidR="00293FD2" w:rsidRPr="00293FD2">
                        <w:rPr>
                          <w:b/>
                          <w:bCs/>
                          <w:sz w:val="23"/>
                          <w:szCs w:val="23"/>
                          <w:lang w:val="vi-VN"/>
                        </w:rPr>
                        <w:t>18</w:t>
                      </w:r>
                      <w:r w:rsidRPr="00A9102D">
                        <w:rPr>
                          <w:b/>
                          <w:bCs/>
                          <w:sz w:val="23"/>
                          <w:szCs w:val="23"/>
                          <w:lang w:val="vi-VN"/>
                        </w:rPr>
                        <w:t xml:space="preserve"> tháng Hai 202</w:t>
                      </w:r>
                      <w:r w:rsidRPr="00293FD2">
                        <w:rPr>
                          <w:b/>
                          <w:bCs/>
                          <w:sz w:val="23"/>
                          <w:szCs w:val="23"/>
                          <w:lang w:val="vi-VN"/>
                        </w:rPr>
                        <w:t>4</w:t>
                      </w:r>
                    </w:p>
                    <w:p w14:paraId="0997C892" w14:textId="77777777" w:rsidR="005E756D" w:rsidRPr="00A9102D" w:rsidRDefault="005E756D" w:rsidP="005E756D">
                      <w:pPr>
                        <w:pStyle w:val="HeadingB"/>
                        <w:spacing w:after="0"/>
                        <w:rPr>
                          <w:sz w:val="28"/>
                          <w:szCs w:val="28"/>
                          <w:lang w:val="vi-VN"/>
                        </w:rPr>
                      </w:pPr>
                      <w:r w:rsidRPr="00A9102D">
                        <w:rPr>
                          <w:sz w:val="28"/>
                          <w:szCs w:val="28"/>
                          <w:lang w:val="vi-VN"/>
                        </w:rPr>
                        <w:t>Phần 1 – Thông tin liên hệ</w:t>
                      </w:r>
                    </w:p>
                    <w:p w14:paraId="1EF6392F" w14:textId="77777777" w:rsidR="005E756D" w:rsidRPr="00A9102D" w:rsidRDefault="005E756D" w:rsidP="005E756D">
                      <w:pPr>
                        <w:spacing w:after="0"/>
                        <w:rPr>
                          <w:lang w:val="vi-VN"/>
                        </w:rPr>
                      </w:pPr>
                    </w:p>
                    <w:p w14:paraId="66FC7B61" w14:textId="77777777" w:rsidR="005E756D" w:rsidRPr="00A9102D" w:rsidRDefault="005E756D" w:rsidP="005E756D">
                      <w:pPr>
                        <w:spacing w:after="0"/>
                        <w:rPr>
                          <w:rFonts w:cs="Arial"/>
                          <w:bCs/>
                          <w:sz w:val="16"/>
                          <w:lang w:val="vi-VN"/>
                        </w:rPr>
                      </w:pPr>
                      <w:r w:rsidRPr="00A9102D">
                        <w:rPr>
                          <w:rFonts w:cs="Arial"/>
                          <w:bCs/>
                          <w:lang w:val="vi-VN"/>
                        </w:rPr>
                        <w:t>Tên:</w:t>
                      </w:r>
                      <w:r w:rsidRPr="00A9102D">
                        <w:rPr>
                          <w:rFonts w:cs="Arial"/>
                          <w:bCs/>
                          <w:lang w:val="vi-VN"/>
                        </w:rPr>
                        <w:tab/>
                      </w:r>
                      <w:r w:rsidRPr="00A9102D">
                        <w:rPr>
                          <w:rFonts w:cs="Arial"/>
                          <w:bCs/>
                          <w:lang w:val="vi-VN"/>
                        </w:rPr>
                        <w:tab/>
                      </w:r>
                      <w:r w:rsidRPr="00A9102D">
                        <w:rPr>
                          <w:rFonts w:cs="Arial"/>
                          <w:bCs/>
                          <w:lang w:val="vi-VN"/>
                        </w:rPr>
                        <w:tab/>
                      </w:r>
                      <w:r w:rsidRPr="00A9102D">
                        <w:rPr>
                          <w:rFonts w:cs="Arial"/>
                          <w:bCs/>
                          <w:color w:val="F2F2F2"/>
                          <w:lang w:val="vi-VN"/>
                        </w:rPr>
                        <w:t>_________________________________________</w:t>
                      </w:r>
                      <w:r w:rsidRPr="00A9102D">
                        <w:rPr>
                          <w:rFonts w:cs="Arial"/>
                          <w:bCs/>
                          <w:lang w:val="vi-VN"/>
                        </w:rPr>
                        <w:br/>
                      </w:r>
                      <w:r w:rsidRPr="00A9102D">
                        <w:rPr>
                          <w:rFonts w:cs="Arial"/>
                          <w:bCs/>
                          <w:sz w:val="16"/>
                          <w:lang w:val="vi-VN"/>
                        </w:rPr>
                        <w:t>(Sẽ được sử dụng trong Hợp đồng)</w:t>
                      </w:r>
                      <w:r w:rsidRPr="00A9102D">
                        <w:rPr>
                          <w:rFonts w:cs="Arial"/>
                          <w:bCs/>
                          <w:sz w:val="16"/>
                          <w:lang w:val="vi-VN"/>
                        </w:rPr>
                        <w:br/>
                      </w:r>
                    </w:p>
                    <w:p w14:paraId="7F161C60" w14:textId="77777777" w:rsidR="005E756D" w:rsidRPr="00A9102D" w:rsidRDefault="005E756D" w:rsidP="005E756D">
                      <w:pPr>
                        <w:spacing w:after="0"/>
                        <w:rPr>
                          <w:rFonts w:cs="Arial"/>
                          <w:bCs/>
                          <w:color w:val="F2F2F2"/>
                          <w:lang w:val="vi-VN"/>
                        </w:rPr>
                      </w:pPr>
                      <w:r w:rsidRPr="00A9102D">
                        <w:rPr>
                          <w:rFonts w:cs="Arial"/>
                          <w:bCs/>
                          <w:lang w:val="vi-VN"/>
                        </w:rPr>
                        <w:t>Địa chỉ:</w:t>
                      </w:r>
                      <w:r w:rsidRPr="00A9102D">
                        <w:rPr>
                          <w:rFonts w:cs="Arial"/>
                          <w:bCs/>
                          <w:lang w:val="vi-VN"/>
                        </w:rPr>
                        <w:tab/>
                      </w:r>
                      <w:r w:rsidRPr="00A9102D">
                        <w:rPr>
                          <w:rFonts w:cs="Arial"/>
                          <w:bCs/>
                          <w:lang w:val="vi-VN"/>
                        </w:rPr>
                        <w:tab/>
                      </w:r>
                      <w:r w:rsidRPr="00A9102D">
                        <w:rPr>
                          <w:rFonts w:cs="Arial"/>
                          <w:bCs/>
                          <w:color w:val="F2F2F2"/>
                          <w:lang w:val="vi-VN"/>
                        </w:rPr>
                        <w:t>_________________________________________</w:t>
                      </w:r>
                    </w:p>
                    <w:p w14:paraId="0E4B9932" w14:textId="77777777" w:rsidR="005E756D" w:rsidRPr="00A9102D" w:rsidRDefault="005E756D" w:rsidP="005E756D">
                      <w:pPr>
                        <w:spacing w:after="0"/>
                        <w:rPr>
                          <w:rFonts w:cs="Arial"/>
                          <w:bCs/>
                          <w:sz w:val="16"/>
                          <w:lang w:val="vi-VN"/>
                        </w:rPr>
                      </w:pPr>
                      <w:r w:rsidRPr="00A9102D">
                        <w:rPr>
                          <w:rFonts w:cs="Arial"/>
                          <w:bCs/>
                          <w:sz w:val="16"/>
                          <w:lang w:val="vi-VN"/>
                        </w:rPr>
                        <w:t>(Sẽ được sử dụng trong Hợp đồng, nếu cần)</w:t>
                      </w:r>
                      <w:r w:rsidRPr="00A9102D">
                        <w:rPr>
                          <w:rFonts w:cs="Arial"/>
                          <w:bCs/>
                          <w:sz w:val="16"/>
                          <w:lang w:val="vi-VN"/>
                        </w:rPr>
                        <w:br/>
                      </w:r>
                    </w:p>
                    <w:p w14:paraId="0540D2A2" w14:textId="77777777" w:rsidR="005E756D" w:rsidRPr="00A9102D" w:rsidRDefault="005E756D" w:rsidP="005E756D">
                      <w:pPr>
                        <w:spacing w:after="0"/>
                        <w:rPr>
                          <w:rFonts w:cs="Arial"/>
                          <w:bCs/>
                          <w:lang w:val="vi-VN"/>
                        </w:rPr>
                      </w:pPr>
                      <w:r w:rsidRPr="00A9102D">
                        <w:rPr>
                          <w:rFonts w:cs="Arial"/>
                          <w:bCs/>
                          <w:lang w:val="vi-VN"/>
                        </w:rPr>
                        <w:t xml:space="preserve">Địa chỉ email: </w:t>
                      </w:r>
                      <w:r w:rsidRPr="00A9102D">
                        <w:rPr>
                          <w:rFonts w:cs="Arial"/>
                          <w:bCs/>
                          <w:lang w:val="vi-VN"/>
                        </w:rPr>
                        <w:tab/>
                      </w:r>
                      <w:r w:rsidRPr="00A9102D">
                        <w:rPr>
                          <w:rFonts w:cs="Arial"/>
                          <w:bCs/>
                          <w:lang w:val="vi-VN"/>
                        </w:rPr>
                        <w:tab/>
                      </w:r>
                      <w:r w:rsidRPr="00A9102D">
                        <w:rPr>
                          <w:rFonts w:cs="Arial"/>
                          <w:bCs/>
                          <w:color w:val="F2F2F2"/>
                          <w:lang w:val="vi-VN"/>
                        </w:rPr>
                        <w:t>_________________________________________</w:t>
                      </w:r>
                    </w:p>
                    <w:p w14:paraId="22DD3E8F" w14:textId="77777777" w:rsidR="005E756D" w:rsidRPr="00A9102D" w:rsidRDefault="005E756D" w:rsidP="005E756D">
                      <w:pPr>
                        <w:spacing w:after="0"/>
                        <w:rPr>
                          <w:rFonts w:cs="Arial"/>
                          <w:bCs/>
                          <w:lang w:val="vi-VN"/>
                        </w:rPr>
                      </w:pPr>
                    </w:p>
                    <w:p w14:paraId="1CB5C626" w14:textId="77777777" w:rsidR="005E756D" w:rsidRPr="00A9102D" w:rsidRDefault="005E756D" w:rsidP="005E756D">
                      <w:pPr>
                        <w:spacing w:after="0"/>
                        <w:rPr>
                          <w:rFonts w:cs="Arial"/>
                          <w:b/>
                          <w:color w:val="F2F2F2"/>
                          <w:lang w:val="vi-VN"/>
                        </w:rPr>
                      </w:pPr>
                      <w:r w:rsidRPr="00A9102D">
                        <w:rPr>
                          <w:rFonts w:cs="Arial"/>
                          <w:bCs/>
                          <w:lang w:val="vi-VN"/>
                        </w:rPr>
                        <w:t>Số điện thoại:</w:t>
                      </w:r>
                      <w:r w:rsidRPr="00A9102D">
                        <w:rPr>
                          <w:rFonts w:cs="Arial"/>
                          <w:b/>
                          <w:lang w:val="vi-VN"/>
                        </w:rPr>
                        <w:t xml:space="preserve">  </w:t>
                      </w:r>
                      <w:r w:rsidRPr="00A9102D">
                        <w:rPr>
                          <w:rFonts w:cs="Arial"/>
                          <w:b/>
                          <w:lang w:val="vi-VN"/>
                        </w:rPr>
                        <w:tab/>
                      </w:r>
                      <w:r w:rsidRPr="00A9102D">
                        <w:rPr>
                          <w:rFonts w:cs="Arial"/>
                          <w:b/>
                          <w:color w:val="F2F2F2"/>
                          <w:lang w:val="vi-VN"/>
                        </w:rPr>
                        <w:t>_________________________________________</w:t>
                      </w:r>
                    </w:p>
                    <w:p w14:paraId="1D022401" w14:textId="33C228F6" w:rsidR="00D176B0" w:rsidRPr="00293FD2" w:rsidRDefault="00D176B0" w:rsidP="00D176B0">
                      <w:pPr>
                        <w:spacing w:after="0"/>
                        <w:rPr>
                          <w:rFonts w:cs="Arial"/>
                          <w:b/>
                          <w:color w:val="F2F2F2"/>
                          <w:lang w:val="vi-VN"/>
                        </w:rPr>
                      </w:pPr>
                    </w:p>
                    <w:p w14:paraId="47A57029" w14:textId="77777777" w:rsidR="00AB1695" w:rsidRPr="00293FD2" w:rsidRDefault="00AB1695" w:rsidP="00492877">
                      <w:pPr>
                        <w:pStyle w:val="CoverA"/>
                        <w:rPr>
                          <w:rFonts w:asciiTheme="majorHAnsi" w:hAnsiTheme="majorHAnsi" w:cstheme="majorHAnsi"/>
                          <w:sz w:val="40"/>
                          <w:szCs w:val="40"/>
                          <w:lang w:val="vi-VN"/>
                        </w:rPr>
                      </w:pPr>
                    </w:p>
                    <w:p w14:paraId="30CCA972" w14:textId="77777777" w:rsidR="004E25BE" w:rsidRPr="00293FD2" w:rsidRDefault="004E25BE" w:rsidP="00AB1695">
                      <w:pPr>
                        <w:pStyle w:val="CoverTitle"/>
                        <w:rPr>
                          <w:lang w:val="vi-VN"/>
                        </w:rPr>
                      </w:pPr>
                    </w:p>
                    <w:p w14:paraId="35773E00" w14:textId="77777777" w:rsidR="00AB1695" w:rsidRPr="00293FD2" w:rsidRDefault="00AB1695" w:rsidP="00C842E8">
                      <w:pPr>
                        <w:pStyle w:val="CoverA"/>
                        <w:numPr>
                          <w:ilvl w:val="0"/>
                          <w:numId w:val="5"/>
                        </w:numPr>
                        <w:rPr>
                          <w:rFonts w:asciiTheme="majorHAnsi" w:hAnsiTheme="majorHAnsi" w:cstheme="majorHAnsi"/>
                          <w:sz w:val="40"/>
                          <w:szCs w:val="40"/>
                          <w:lang w:val="vi-VN"/>
                        </w:rPr>
                      </w:pPr>
                    </w:p>
                  </w:txbxContent>
                </v:textbox>
                <w10:wrap type="square"/>
              </v:shape>
            </w:pict>
          </mc:Fallback>
        </mc:AlternateContent>
      </w:r>
      <w:r w:rsidR="00E91E78">
        <w:rPr>
          <w:noProof/>
        </w:rPr>
        <w:drawing>
          <wp:anchor distT="0" distB="0" distL="114300" distR="114300" simplePos="0" relativeHeight="251659264" behindDoc="0" locked="0" layoutInCell="1" allowOverlap="1" wp14:anchorId="47A1CD09" wp14:editId="4ABD8F0B">
            <wp:simplePos x="0" y="0"/>
            <wp:positionH relativeFrom="column">
              <wp:posOffset>1920378</wp:posOffset>
            </wp:positionH>
            <wp:positionV relativeFrom="paragraph">
              <wp:posOffset>8748395</wp:posOffset>
            </wp:positionV>
            <wp:extent cx="1509395" cy="635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93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EF8E6" w14:textId="77777777" w:rsidR="005E756D" w:rsidRPr="00A9102D" w:rsidRDefault="005E756D" w:rsidP="005E756D">
      <w:pPr>
        <w:pStyle w:val="HeadingB"/>
        <w:spacing w:after="0"/>
        <w:rPr>
          <w:sz w:val="28"/>
          <w:szCs w:val="28"/>
          <w:lang w:val="vi-VN"/>
        </w:rPr>
      </w:pPr>
      <w:r w:rsidRPr="00A9102D">
        <w:rPr>
          <w:sz w:val="28"/>
          <w:szCs w:val="28"/>
          <w:lang w:val="vi-VN"/>
        </w:rPr>
        <w:lastRenderedPageBreak/>
        <w:t>Phần 2 – Kinh nghiệm chuyên môn</w:t>
      </w:r>
    </w:p>
    <w:p w14:paraId="5CBF6DBD" w14:textId="77777777" w:rsidR="005E756D" w:rsidRPr="00A9102D" w:rsidRDefault="005E756D" w:rsidP="005E756D">
      <w:pPr>
        <w:spacing w:after="0"/>
        <w:rPr>
          <w:i/>
          <w:iCs/>
          <w:color w:val="000000" w:themeColor="text1"/>
          <w:lang w:val="vi-VN"/>
        </w:rPr>
      </w:pPr>
      <w:r w:rsidRPr="00A9102D">
        <w:rPr>
          <w:i/>
          <w:iCs/>
          <w:color w:val="000000" w:themeColor="text1"/>
          <w:lang w:val="vi-VN"/>
        </w:rPr>
        <w:t>(tối đa 300 từ)</w:t>
      </w:r>
    </w:p>
    <w:p w14:paraId="36E1D1DD" w14:textId="77777777" w:rsidR="005E756D" w:rsidRPr="00A9102D" w:rsidRDefault="005E756D" w:rsidP="005E756D">
      <w:pPr>
        <w:spacing w:after="0"/>
        <w:rPr>
          <w:rFonts w:cs="Arial"/>
          <w:color w:val="000000"/>
          <w:lang w:val="vi-VN"/>
        </w:rPr>
      </w:pPr>
    </w:p>
    <w:p w14:paraId="103CDBD6" w14:textId="77777777" w:rsidR="005E756D" w:rsidRPr="00A9102D" w:rsidRDefault="005E756D" w:rsidP="005E756D">
      <w:pPr>
        <w:spacing w:after="0"/>
        <w:rPr>
          <w:rFonts w:asciiTheme="majorHAnsi" w:hAnsiTheme="majorHAnsi" w:cstheme="majorHAnsi"/>
          <w:sz w:val="23"/>
          <w:szCs w:val="23"/>
          <w:lang w:val="vi-VN"/>
        </w:rPr>
      </w:pPr>
      <w:r w:rsidRPr="00A9102D">
        <w:rPr>
          <w:rFonts w:cs="Arial"/>
          <w:color w:val="000000"/>
          <w:lang w:val="vi-VN"/>
        </w:rPr>
        <w:t xml:space="preserve">1. </w:t>
      </w:r>
      <w:r w:rsidRPr="00A9102D">
        <w:rPr>
          <w:rFonts w:asciiTheme="majorHAnsi" w:hAnsiTheme="majorHAnsi" w:cstheme="majorHAnsi"/>
          <w:sz w:val="23"/>
          <w:szCs w:val="23"/>
          <w:lang w:val="vi-VN"/>
        </w:rPr>
        <w:t>Kinh nghiệm thực hiện Giám sát và Đánh giá trong lĩnh vực văn hóa, phát triển hoặc các lĩnh vực khác có liên quan. Vui lòng cung cấp thông tin của 2 người giới thiệu (chưa cần thông tin liên lạc ở giai đoạn này, chúng tôi sẽ chỉ yêu cầu thông tin liên lạc của người giới thiệu nếu ứng viên được lựa chọn vào vòng tiếp theo); và đính kèm một mẫu báo cáo Giám sát và Đánh giá mà bạn / nhóm của bạn đã làm cho một công việc tương tự.</w:t>
      </w:r>
    </w:p>
    <w:p w14:paraId="09CA5E56" w14:textId="77777777" w:rsidR="005E756D" w:rsidRPr="00A9102D" w:rsidRDefault="005E756D" w:rsidP="005E756D">
      <w:pPr>
        <w:spacing w:after="0"/>
        <w:rPr>
          <w:rFonts w:asciiTheme="majorHAnsi" w:hAnsiTheme="majorHAnsi" w:cstheme="majorHAnsi"/>
          <w:sz w:val="23"/>
          <w:szCs w:val="23"/>
          <w:lang w:val="vi-VN"/>
        </w:rPr>
      </w:pPr>
    </w:p>
    <w:p w14:paraId="3391C88F" w14:textId="77777777" w:rsidR="005E756D" w:rsidRPr="00A9102D" w:rsidRDefault="005E756D" w:rsidP="005E756D">
      <w:pPr>
        <w:spacing w:after="0"/>
        <w:rPr>
          <w:rFonts w:asciiTheme="majorHAnsi" w:hAnsiTheme="majorHAnsi" w:cstheme="majorHAnsi"/>
          <w:sz w:val="23"/>
          <w:szCs w:val="23"/>
          <w:lang w:val="vi-VN"/>
        </w:rPr>
      </w:pPr>
      <w:r w:rsidRPr="00A9102D">
        <w:rPr>
          <w:rFonts w:asciiTheme="majorHAnsi" w:hAnsiTheme="majorHAnsi" w:cstheme="majorHAnsi"/>
          <w:sz w:val="23"/>
          <w:szCs w:val="23"/>
          <w:lang w:val="vi-VN"/>
        </w:rPr>
        <w:t>2. Bằng cấp và sản phẩm phù hợp.</w:t>
      </w:r>
    </w:p>
    <w:p w14:paraId="7AC7DC14" w14:textId="77777777" w:rsidR="005E756D" w:rsidRPr="00A9102D" w:rsidRDefault="005E756D" w:rsidP="005E756D">
      <w:pPr>
        <w:pStyle w:val="HeadingB"/>
        <w:spacing w:after="0"/>
        <w:rPr>
          <w:sz w:val="28"/>
          <w:szCs w:val="28"/>
          <w:lang w:val="vi-VN"/>
        </w:rPr>
      </w:pPr>
      <w:r w:rsidRPr="00A9102D">
        <w:rPr>
          <w:sz w:val="28"/>
          <w:szCs w:val="28"/>
          <w:lang w:val="vi-VN"/>
        </w:rPr>
        <w:t xml:space="preserve">Phần 3 – Đề xuất </w:t>
      </w:r>
    </w:p>
    <w:p w14:paraId="6052EC11" w14:textId="77777777" w:rsidR="005E756D" w:rsidRPr="00A9102D" w:rsidRDefault="005E756D" w:rsidP="005E756D">
      <w:pPr>
        <w:spacing w:after="0"/>
        <w:rPr>
          <w:i/>
          <w:iCs/>
          <w:color w:val="000000" w:themeColor="text1"/>
          <w:lang w:val="vi-VN"/>
        </w:rPr>
      </w:pPr>
      <w:r w:rsidRPr="00A9102D">
        <w:rPr>
          <w:i/>
          <w:iCs/>
          <w:color w:val="000000" w:themeColor="text1"/>
          <w:lang w:val="vi-VN"/>
        </w:rPr>
        <w:t>(tối đa 500 từ)</w:t>
      </w:r>
    </w:p>
    <w:p w14:paraId="68372B4E" w14:textId="77777777" w:rsidR="005E756D" w:rsidRPr="00A9102D" w:rsidRDefault="005E756D" w:rsidP="005E756D">
      <w:pPr>
        <w:spacing w:after="0"/>
        <w:rPr>
          <w:lang w:val="vi-VN"/>
        </w:rPr>
      </w:pPr>
    </w:p>
    <w:p w14:paraId="27853517" w14:textId="77777777" w:rsidR="005E756D" w:rsidRPr="00A9102D" w:rsidRDefault="005E756D" w:rsidP="005E756D">
      <w:pPr>
        <w:rPr>
          <w:rFonts w:asciiTheme="majorHAnsi" w:hAnsiTheme="majorHAnsi" w:cstheme="majorHAnsi"/>
          <w:sz w:val="23"/>
          <w:szCs w:val="23"/>
          <w:lang w:val="vi-VN"/>
        </w:rPr>
      </w:pPr>
      <w:r w:rsidRPr="00A9102D">
        <w:rPr>
          <w:rFonts w:asciiTheme="majorHAnsi" w:hAnsiTheme="majorHAnsi" w:cstheme="majorHAnsi"/>
          <w:sz w:val="23"/>
          <w:szCs w:val="23"/>
          <w:lang w:val="vi-VN"/>
        </w:rPr>
        <w:t>Vui lòng n</w:t>
      </w:r>
      <w:r w:rsidRPr="00A9102D">
        <w:rPr>
          <w:rFonts w:asciiTheme="majorHAnsi" w:hAnsiTheme="majorHAnsi" w:cstheme="majorHAnsi"/>
          <w:bCs/>
          <w:sz w:val="23"/>
          <w:szCs w:val="23"/>
          <w:lang w:val="vi-VN"/>
        </w:rPr>
        <w:t xml:space="preserve">êu các kỹ năng phù hợp với công việc </w:t>
      </w:r>
      <w:r w:rsidRPr="00A9102D">
        <w:rPr>
          <w:rFonts w:asciiTheme="majorHAnsi" w:hAnsiTheme="majorHAnsi" w:cstheme="majorHAnsi"/>
          <w:sz w:val="23"/>
          <w:szCs w:val="23"/>
          <w:lang w:val="vi-VN"/>
        </w:rPr>
        <w:t xml:space="preserve">và tóm tắt phương pháp đề xuất. </w:t>
      </w:r>
    </w:p>
    <w:p w14:paraId="3C528075" w14:textId="77777777" w:rsidR="005E756D" w:rsidRPr="00A9102D" w:rsidRDefault="005E756D" w:rsidP="005E756D">
      <w:pPr>
        <w:pStyle w:val="HeadingB"/>
        <w:spacing w:after="0"/>
        <w:rPr>
          <w:sz w:val="28"/>
          <w:szCs w:val="28"/>
          <w:lang w:val="vi-VN"/>
        </w:rPr>
      </w:pPr>
      <w:r w:rsidRPr="00A9102D">
        <w:rPr>
          <w:sz w:val="28"/>
          <w:szCs w:val="28"/>
          <w:lang w:val="vi-VN"/>
        </w:rPr>
        <w:t xml:space="preserve">Phần 4 – Các mốc thời gian và Chi phí </w:t>
      </w:r>
    </w:p>
    <w:p w14:paraId="4416DED2" w14:textId="77777777" w:rsidR="005E756D" w:rsidRPr="00A9102D" w:rsidRDefault="005E756D" w:rsidP="005E756D">
      <w:pPr>
        <w:spacing w:after="0"/>
        <w:contextualSpacing/>
        <w:rPr>
          <w:rFonts w:cs="Arial"/>
          <w:bCs/>
          <w:sz w:val="23"/>
          <w:szCs w:val="23"/>
          <w:highlight w:val="yellow"/>
          <w:lang w:val="vi-VN"/>
        </w:rPr>
      </w:pPr>
    </w:p>
    <w:p w14:paraId="3C6F01B8" w14:textId="77777777"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Vui lòng nêu chi tiết các mốc thời gian làm việc và chi phí chuyên môn đề xuất (tính theo ngày và tổng chi phí)</w:t>
      </w:r>
    </w:p>
    <w:p w14:paraId="09A1CB1C" w14:textId="77777777" w:rsidR="005E756D" w:rsidRPr="00A9102D" w:rsidRDefault="005E756D" w:rsidP="005E756D">
      <w:pPr>
        <w:spacing w:after="0"/>
        <w:contextualSpacing/>
        <w:rPr>
          <w:rFonts w:cs="Arial"/>
          <w:bCs/>
          <w:sz w:val="23"/>
          <w:szCs w:val="23"/>
          <w:lang w:val="vi-VN"/>
        </w:rPr>
      </w:pPr>
    </w:p>
    <w:p w14:paraId="1EF9ADCB" w14:textId="77777777" w:rsidR="005E756D" w:rsidRPr="00A9102D" w:rsidRDefault="005E756D" w:rsidP="005E756D">
      <w:pPr>
        <w:pStyle w:val="ListParagraph"/>
        <w:numPr>
          <w:ilvl w:val="0"/>
          <w:numId w:val="4"/>
        </w:numPr>
        <w:spacing w:after="0"/>
        <w:rPr>
          <w:rFonts w:asciiTheme="majorHAnsi" w:hAnsiTheme="majorHAnsi" w:cstheme="majorHAnsi"/>
          <w:sz w:val="23"/>
          <w:szCs w:val="23"/>
          <w:lang w:val="vi-VN"/>
        </w:rPr>
      </w:pPr>
      <w:r w:rsidRPr="00A9102D">
        <w:rPr>
          <w:rFonts w:asciiTheme="majorHAnsi" w:hAnsiTheme="majorHAnsi" w:cstheme="majorHAnsi"/>
          <w:sz w:val="23"/>
          <w:szCs w:val="23"/>
          <w:lang w:val="vi-VN"/>
        </w:rPr>
        <w:t>Tổng chi phí, ví dụ mức phí theo ngày x 30 ngày làm việc (số ngày tối đa)</w:t>
      </w:r>
    </w:p>
    <w:p w14:paraId="6B8CF632" w14:textId="77777777" w:rsidR="005E756D" w:rsidRPr="00A9102D" w:rsidRDefault="005E756D" w:rsidP="005E756D">
      <w:pPr>
        <w:pStyle w:val="ListParagraph"/>
        <w:numPr>
          <w:ilvl w:val="0"/>
          <w:numId w:val="4"/>
        </w:numPr>
        <w:spacing w:after="0"/>
        <w:rPr>
          <w:rFonts w:asciiTheme="majorHAnsi" w:hAnsiTheme="majorHAnsi" w:cstheme="majorHAnsi"/>
          <w:sz w:val="23"/>
          <w:szCs w:val="23"/>
          <w:lang w:val="vi-VN"/>
        </w:rPr>
      </w:pPr>
      <w:r w:rsidRPr="00A9102D">
        <w:rPr>
          <w:rFonts w:asciiTheme="majorHAnsi" w:hAnsiTheme="majorHAnsi" w:cstheme="majorHAnsi"/>
          <w:sz w:val="23"/>
          <w:szCs w:val="23"/>
          <w:lang w:val="vi-VN"/>
        </w:rPr>
        <w:t xml:space="preserve">Thời gian làm việc đề xuất trong phạm vi khung thời gian chung </w:t>
      </w:r>
    </w:p>
    <w:p w14:paraId="19CDD7E0" w14:textId="77777777" w:rsidR="005E756D" w:rsidRPr="00A9102D" w:rsidRDefault="005E756D" w:rsidP="005E756D">
      <w:pPr>
        <w:spacing w:after="0"/>
        <w:contextualSpacing/>
        <w:rPr>
          <w:rFonts w:cs="Arial"/>
          <w:bCs/>
          <w:sz w:val="23"/>
          <w:szCs w:val="23"/>
          <w:lang w:val="vi-VN"/>
        </w:rPr>
      </w:pPr>
    </w:p>
    <w:p w14:paraId="08DF5BA9" w14:textId="77777777"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_______________________________________________________________________________</w:t>
      </w:r>
    </w:p>
    <w:p w14:paraId="7BCC071B" w14:textId="77777777" w:rsidR="005E756D" w:rsidRPr="00A9102D" w:rsidRDefault="005E756D" w:rsidP="005E756D">
      <w:pPr>
        <w:pStyle w:val="HeadingB"/>
        <w:spacing w:after="0"/>
        <w:rPr>
          <w:sz w:val="28"/>
          <w:szCs w:val="28"/>
          <w:lang w:val="vi-VN"/>
        </w:rPr>
      </w:pPr>
      <w:r w:rsidRPr="00A9102D">
        <w:rPr>
          <w:sz w:val="28"/>
          <w:szCs w:val="28"/>
          <w:lang w:val="vi-VN"/>
        </w:rPr>
        <w:t xml:space="preserve">Bảo mật Thông tin và Chấp thuận </w:t>
      </w:r>
    </w:p>
    <w:p w14:paraId="5D399729" w14:textId="77777777" w:rsidR="005E756D" w:rsidRPr="00A9102D" w:rsidRDefault="005E756D" w:rsidP="005E756D">
      <w:pPr>
        <w:spacing w:after="0"/>
        <w:contextualSpacing/>
        <w:rPr>
          <w:rFonts w:cs="Arial"/>
          <w:bCs/>
          <w:sz w:val="23"/>
          <w:szCs w:val="23"/>
          <w:lang w:val="vi-VN"/>
        </w:rPr>
      </w:pPr>
    </w:p>
    <w:p w14:paraId="1230450E" w14:textId="7CB7C542" w:rsidR="00F61FC3" w:rsidRPr="00293FD2" w:rsidRDefault="005E756D" w:rsidP="00F61FC3">
      <w:pPr>
        <w:pStyle w:val="HTMLPreformatted"/>
        <w:shd w:val="clear" w:color="auto" w:fill="F8F9FA"/>
        <w:rPr>
          <w:rFonts w:ascii="Arial" w:eastAsiaTheme="minorEastAsia" w:hAnsi="Arial" w:cs="Arial"/>
          <w:bCs/>
          <w:sz w:val="23"/>
          <w:szCs w:val="23"/>
          <w:lang w:val="vi-VN" w:eastAsia="en-US"/>
        </w:rPr>
      </w:pPr>
      <w:r w:rsidRPr="00A9102D">
        <w:rPr>
          <w:rFonts w:ascii="Arial" w:eastAsiaTheme="minorEastAsia" w:hAnsi="Arial" w:cs="Arial"/>
          <w:bCs/>
          <w:sz w:val="23"/>
          <w:szCs w:val="23"/>
          <w:lang w:val="vi-VN" w:eastAsia="en-US"/>
        </w:rPr>
        <w:t xml:space="preserve">Hội đồng Anh là cơ quan kiểm soát dữ liệu mà bạn cung cấp khi nộp hồ sơ đề xuất Phát triển khóa học trực tuyến. Điều này có nghĩa là Hội đồng Anh có trách nhiệm xác định các dữ liệu này được thu thập và sử dụng như thế nào. Cơ sở pháp lý để thu thập dữ liệu của bạn là các thông tin này cần thiết để thực hiện hợp đồng - thỏa thuận của chúng tôi như đã nêu trong </w:t>
      </w:r>
      <w:r w:rsidR="00F61FC3" w:rsidRPr="00293FD2">
        <w:rPr>
          <w:rFonts w:ascii="Arial" w:eastAsiaTheme="minorEastAsia" w:hAnsi="Arial" w:cs="Arial"/>
          <w:bCs/>
          <w:sz w:val="23"/>
          <w:szCs w:val="23"/>
          <w:lang w:val="vi-VN" w:eastAsia="en-US"/>
        </w:rPr>
        <w:t>lời Mời nộp hồ sơ</w:t>
      </w:r>
    </w:p>
    <w:p w14:paraId="0568DF95" w14:textId="3117751B" w:rsidR="005E756D" w:rsidRPr="00293FD2" w:rsidRDefault="00F61FC3" w:rsidP="00F61FC3">
      <w:pPr>
        <w:pStyle w:val="HTMLPreformatted"/>
        <w:shd w:val="clear" w:color="auto" w:fill="F8F9FA"/>
        <w:spacing w:line="276" w:lineRule="auto"/>
        <w:rPr>
          <w:rFonts w:cs="Arial"/>
          <w:bCs/>
          <w:sz w:val="23"/>
          <w:szCs w:val="23"/>
          <w:lang w:val="vi-VN"/>
        </w:rPr>
      </w:pPr>
      <w:r w:rsidRPr="00293FD2">
        <w:rPr>
          <w:rFonts w:ascii="Arial" w:eastAsiaTheme="minorEastAsia" w:hAnsi="Arial" w:cs="Arial"/>
          <w:bCs/>
          <w:sz w:val="23"/>
          <w:szCs w:val="23"/>
          <w:lang w:val="vi-VN" w:eastAsia="en-US"/>
        </w:rPr>
        <w:t>Tư vấn Giám sát và Đánh giá Cuối kỳ.</w:t>
      </w:r>
    </w:p>
    <w:p w14:paraId="235608E2" w14:textId="77777777" w:rsidR="005E756D" w:rsidRPr="00A9102D" w:rsidRDefault="005E756D" w:rsidP="005E756D">
      <w:pPr>
        <w:spacing w:after="0"/>
        <w:contextualSpacing/>
        <w:rPr>
          <w:rFonts w:cs="Arial"/>
          <w:bCs/>
          <w:sz w:val="23"/>
          <w:szCs w:val="23"/>
          <w:lang w:val="vi-VN"/>
        </w:rPr>
      </w:pPr>
    </w:p>
    <w:p w14:paraId="369F90F5" w14:textId="77777777" w:rsidR="005E756D" w:rsidRPr="00A9102D" w:rsidRDefault="005E756D" w:rsidP="005E756D">
      <w:pPr>
        <w:spacing w:after="0"/>
        <w:contextualSpacing/>
        <w:rPr>
          <w:color w:val="202124"/>
          <w:sz w:val="42"/>
          <w:szCs w:val="42"/>
          <w:lang w:val="vi-VN"/>
        </w:rPr>
      </w:pPr>
      <w:r w:rsidRPr="00A9102D">
        <w:rPr>
          <w:rFonts w:cs="Arial"/>
          <w:bCs/>
          <w:sz w:val="23"/>
          <w:szCs w:val="23"/>
          <w:lang w:val="vi-VN"/>
        </w:rPr>
        <w:t xml:space="preserve">Hội đồng Anh tuân thủ luật bảo vệ dữ liệu của Vương quốc Anh và luật pháp ở các quốc gia khác đáp ứng các tiêu chuẩn được quốc tế chấp nhận. Bạn có quyền yêu cầu bản sao của thông tin mà chúng tôi lưu giữ liên quan đến bạn và có quyền yêu cầu chúng tôi chỉnh sửa bất cứ điểm nào không chính xác trong thông tin đó. Nếu bạn có thắc mắc về cách chúng tôi đã sử dụng thông tin cá nhân của bạn, bạn cũng có quyền khiếu nại với cơ quan quản lý về quyền riêng tư. </w:t>
      </w:r>
    </w:p>
    <w:p w14:paraId="2288CC17" w14:textId="77777777" w:rsidR="005E756D" w:rsidRPr="00A9102D" w:rsidRDefault="005E756D" w:rsidP="005E756D">
      <w:pPr>
        <w:spacing w:after="0"/>
        <w:contextualSpacing/>
        <w:rPr>
          <w:rFonts w:cs="Arial"/>
          <w:bCs/>
          <w:sz w:val="23"/>
          <w:szCs w:val="23"/>
          <w:lang w:val="vi-VN"/>
        </w:rPr>
      </w:pPr>
    </w:p>
    <w:p w14:paraId="750A53F6" w14:textId="77777777"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 xml:space="preserve">Để biết thêm thông tin chi tiết, vui lòng tra cứu mục bảo mật trên trang wen của chúng tôi, </w:t>
      </w:r>
      <w:hyperlink r:id="rId19" w:history="1">
        <w:r w:rsidRPr="00A9102D">
          <w:rPr>
            <w:rStyle w:val="Hyperlink"/>
            <w:rFonts w:cs="Arial"/>
            <w:sz w:val="23"/>
            <w:szCs w:val="23"/>
            <w:lang w:val="vi-VN"/>
          </w:rPr>
          <w:t>www.britishcouncil.org/privacy</w:t>
        </w:r>
      </w:hyperlink>
      <w:r w:rsidRPr="00A9102D">
        <w:rPr>
          <w:rFonts w:cs="Arial"/>
          <w:bCs/>
          <w:sz w:val="23"/>
          <w:szCs w:val="23"/>
          <w:lang w:val="vi-VN"/>
        </w:rPr>
        <w:t xml:space="preserve"> hoặc liên hệ với </w:t>
      </w:r>
      <w:r w:rsidRPr="00A9102D">
        <w:rPr>
          <w:rStyle w:val="Hyperlink"/>
          <w:rFonts w:cs="Arial"/>
          <w:sz w:val="23"/>
          <w:szCs w:val="23"/>
          <w:lang w:val="vi-VN"/>
        </w:rPr>
        <w:t xml:space="preserve">văn phòng Hội đồng Anh </w:t>
      </w:r>
      <w:r w:rsidRPr="00A9102D">
        <w:rPr>
          <w:rFonts w:cs="Arial"/>
          <w:bCs/>
          <w:sz w:val="23"/>
          <w:szCs w:val="23"/>
          <w:lang w:val="vi-VN"/>
        </w:rPr>
        <w:t xml:space="preserve">tại địa phương của bạn. Chúng tôi sẽ lưu thông tin của bạn trong vòng mười năm kể từ ngày thu thập thông tin. </w:t>
      </w:r>
    </w:p>
    <w:p w14:paraId="2843FAC1" w14:textId="77777777" w:rsidR="005E756D" w:rsidRPr="00A9102D" w:rsidRDefault="005E756D" w:rsidP="005E756D">
      <w:pPr>
        <w:spacing w:after="0"/>
        <w:contextualSpacing/>
        <w:rPr>
          <w:rFonts w:cs="Arial"/>
          <w:bCs/>
          <w:sz w:val="23"/>
          <w:szCs w:val="23"/>
          <w:lang w:val="vi-VN"/>
        </w:rPr>
      </w:pPr>
    </w:p>
    <w:p w14:paraId="52F797A7" w14:textId="77777777"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Bảo mật Thông tin và Chấp thuận:</w:t>
      </w:r>
    </w:p>
    <w:p w14:paraId="7F81BDD4" w14:textId="77777777" w:rsidR="005E756D" w:rsidRPr="00A9102D" w:rsidRDefault="005E756D" w:rsidP="005E756D">
      <w:pPr>
        <w:spacing w:after="0"/>
        <w:contextualSpacing/>
        <w:rPr>
          <w:rFonts w:cs="Arial"/>
          <w:bCs/>
          <w:sz w:val="23"/>
          <w:szCs w:val="23"/>
          <w:lang w:val="vi-VN"/>
        </w:rPr>
      </w:pPr>
      <w:r w:rsidRPr="00A9102D">
        <w:rPr>
          <w:rFonts w:cs="Arial"/>
          <w:b/>
          <w:bCs/>
          <w:sz w:val="20"/>
          <w:szCs w:val="20"/>
          <w:lang w:val="vi-VN"/>
        </w:rPr>
        <w:fldChar w:fldCharType="begin">
          <w:ffData>
            <w:name w:val="Check3"/>
            <w:enabled/>
            <w:calcOnExit w:val="0"/>
            <w:checkBox>
              <w:sizeAuto/>
              <w:default w:val="0"/>
            </w:checkBox>
          </w:ffData>
        </w:fldChar>
      </w:r>
      <w:r w:rsidRPr="00A9102D">
        <w:rPr>
          <w:rFonts w:cs="Arial"/>
          <w:b/>
          <w:bCs/>
          <w:sz w:val="20"/>
          <w:szCs w:val="20"/>
          <w:lang w:val="vi-VN"/>
        </w:rPr>
        <w:instrText xml:space="preserve"> FORMCHECKBOX </w:instrText>
      </w:r>
      <w:r w:rsidR="00293FD2">
        <w:rPr>
          <w:rFonts w:cs="Arial"/>
          <w:b/>
          <w:bCs/>
          <w:sz w:val="20"/>
          <w:szCs w:val="20"/>
          <w:lang w:val="vi-VN"/>
        </w:rPr>
      </w:r>
      <w:r w:rsidR="00293FD2">
        <w:rPr>
          <w:rFonts w:cs="Arial"/>
          <w:b/>
          <w:bCs/>
          <w:sz w:val="20"/>
          <w:szCs w:val="20"/>
          <w:lang w:val="vi-VN"/>
        </w:rPr>
        <w:fldChar w:fldCharType="separate"/>
      </w:r>
      <w:r w:rsidRPr="00A9102D">
        <w:rPr>
          <w:rFonts w:cs="Arial"/>
          <w:b/>
          <w:bCs/>
          <w:sz w:val="20"/>
          <w:szCs w:val="20"/>
          <w:lang w:val="vi-VN"/>
        </w:rPr>
        <w:fldChar w:fldCharType="end"/>
      </w:r>
      <w:r w:rsidRPr="00A9102D">
        <w:rPr>
          <w:rFonts w:cs="Arial"/>
          <w:b/>
          <w:bCs/>
          <w:sz w:val="20"/>
          <w:szCs w:val="20"/>
          <w:lang w:val="vi-VN"/>
        </w:rPr>
        <w:t xml:space="preserve"> </w:t>
      </w:r>
      <w:r w:rsidRPr="00A9102D">
        <w:rPr>
          <w:rFonts w:cs="Arial"/>
          <w:bCs/>
          <w:sz w:val="23"/>
          <w:szCs w:val="23"/>
          <w:lang w:val="vi-VN"/>
        </w:rPr>
        <w:t>Có, tôi đồng ý.</w:t>
      </w:r>
    </w:p>
    <w:p w14:paraId="2F5C57E4" w14:textId="77777777" w:rsidR="005E756D" w:rsidRPr="00A9102D" w:rsidRDefault="005E756D" w:rsidP="005E756D">
      <w:pPr>
        <w:spacing w:after="0"/>
        <w:contextualSpacing/>
        <w:rPr>
          <w:rFonts w:cs="Arial"/>
          <w:bCs/>
          <w:sz w:val="23"/>
          <w:szCs w:val="23"/>
          <w:lang w:val="vi-VN"/>
        </w:rPr>
      </w:pPr>
      <w:r w:rsidRPr="00A9102D">
        <w:rPr>
          <w:rFonts w:cs="Arial"/>
          <w:b/>
          <w:bCs/>
          <w:sz w:val="20"/>
          <w:szCs w:val="20"/>
          <w:lang w:val="vi-VN"/>
        </w:rPr>
        <w:fldChar w:fldCharType="begin">
          <w:ffData>
            <w:name w:val="Check3"/>
            <w:enabled/>
            <w:calcOnExit w:val="0"/>
            <w:checkBox>
              <w:sizeAuto/>
              <w:default w:val="0"/>
            </w:checkBox>
          </w:ffData>
        </w:fldChar>
      </w:r>
      <w:r w:rsidRPr="00A9102D">
        <w:rPr>
          <w:rFonts w:cs="Arial"/>
          <w:b/>
          <w:bCs/>
          <w:sz w:val="20"/>
          <w:szCs w:val="20"/>
          <w:lang w:val="vi-VN"/>
        </w:rPr>
        <w:instrText xml:space="preserve"> FORMCHECKBOX </w:instrText>
      </w:r>
      <w:r w:rsidR="00293FD2">
        <w:rPr>
          <w:rFonts w:cs="Arial"/>
          <w:b/>
          <w:bCs/>
          <w:sz w:val="20"/>
          <w:szCs w:val="20"/>
          <w:lang w:val="vi-VN"/>
        </w:rPr>
      </w:r>
      <w:r w:rsidR="00293FD2">
        <w:rPr>
          <w:rFonts w:cs="Arial"/>
          <w:b/>
          <w:bCs/>
          <w:sz w:val="20"/>
          <w:szCs w:val="20"/>
          <w:lang w:val="vi-VN"/>
        </w:rPr>
        <w:fldChar w:fldCharType="separate"/>
      </w:r>
      <w:r w:rsidRPr="00A9102D">
        <w:rPr>
          <w:rFonts w:cs="Arial"/>
          <w:b/>
          <w:bCs/>
          <w:sz w:val="20"/>
          <w:szCs w:val="20"/>
          <w:lang w:val="vi-VN"/>
        </w:rPr>
        <w:fldChar w:fldCharType="end"/>
      </w:r>
      <w:r w:rsidRPr="00A9102D">
        <w:rPr>
          <w:rFonts w:cs="Arial"/>
          <w:b/>
          <w:bCs/>
          <w:sz w:val="20"/>
          <w:szCs w:val="20"/>
          <w:lang w:val="vi-VN"/>
        </w:rPr>
        <w:t xml:space="preserve"> </w:t>
      </w:r>
      <w:r w:rsidRPr="00A9102D">
        <w:rPr>
          <w:rFonts w:cs="Arial"/>
          <w:bCs/>
          <w:sz w:val="23"/>
          <w:szCs w:val="23"/>
          <w:lang w:val="vi-VN"/>
        </w:rPr>
        <w:t>Tôi không đồng ý.</w:t>
      </w:r>
    </w:p>
    <w:p w14:paraId="04A492A2" w14:textId="77777777"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 xml:space="preserve"> </w:t>
      </w:r>
    </w:p>
    <w:p w14:paraId="389A0B4C" w14:textId="77777777"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để sử dụng thông tin liên hệ của mình cho những hoạt động khác của Hội đồng Anh.</w:t>
      </w:r>
    </w:p>
    <w:p w14:paraId="08B0302A" w14:textId="77777777" w:rsidR="005E756D" w:rsidRPr="00A9102D" w:rsidRDefault="005E756D" w:rsidP="005E756D">
      <w:pPr>
        <w:spacing w:after="0"/>
        <w:contextualSpacing/>
        <w:rPr>
          <w:rFonts w:cs="Arial"/>
          <w:bCs/>
          <w:sz w:val="23"/>
          <w:szCs w:val="23"/>
          <w:lang w:val="vi-VN"/>
        </w:rPr>
      </w:pPr>
    </w:p>
    <w:p w14:paraId="6A346EA8" w14:textId="77777777"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Hội đồng Anh mong muốn sử dụng thông tin mà bạn cung cấp để gửi thông tin về các hoạt động, dịch vụ và sự kiện (trong đó có các sự kiện xã hội) mà chúng tôi nghĩ rằng bạn sẽ quan tâm. Vui lòng đánh dấu vào tùy chọn liên hệ mà bạn mong muốn dưới đây.</w:t>
      </w:r>
    </w:p>
    <w:p w14:paraId="78861418" w14:textId="77777777" w:rsidR="005E756D" w:rsidRPr="00A9102D" w:rsidRDefault="005E756D" w:rsidP="005E756D">
      <w:pPr>
        <w:spacing w:after="0"/>
        <w:contextualSpacing/>
        <w:rPr>
          <w:rFonts w:cs="Arial"/>
          <w:bCs/>
          <w:sz w:val="23"/>
          <w:szCs w:val="23"/>
          <w:lang w:val="vi-VN"/>
        </w:rPr>
      </w:pPr>
    </w:p>
    <w:p w14:paraId="4ABDE098" w14:textId="7C163AB9"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 xml:space="preserve">Bạn có thể không đưa ra lựa chọn nếu không mong muốn, cũng như có thể hủy đăng ký bất cứ lúc nào sau khi đã lựa chọn. Chúng tôi sẽ xử lý dữ liệu trên cơ sở sự chấp thuận của bạn. Bạn có thể hủy đăng ký bằng cách gửi thư điện tử đến </w:t>
      </w:r>
      <w:hyperlink r:id="rId20" w:history="1">
        <w:r w:rsidR="000F0BED" w:rsidRPr="00293FD2">
          <w:rPr>
            <w:rStyle w:val="Hyperlink"/>
            <w:rFonts w:cs="Arial"/>
            <w:sz w:val="23"/>
            <w:szCs w:val="23"/>
            <w:lang w:val="vi-VN"/>
          </w:rPr>
          <w:t>Nguyen.Ha</w:t>
        </w:r>
        <w:r w:rsidR="000F0BED" w:rsidRPr="009F0138">
          <w:rPr>
            <w:rStyle w:val="Hyperlink"/>
            <w:rFonts w:cs="Arial"/>
            <w:sz w:val="23"/>
            <w:szCs w:val="23"/>
            <w:lang w:val="vi-VN"/>
          </w:rPr>
          <w:t>@britishcouncil.org.vn</w:t>
        </w:r>
      </w:hyperlink>
      <w:r w:rsidRPr="00A9102D">
        <w:rPr>
          <w:rFonts w:cs="Arial"/>
          <w:bCs/>
          <w:sz w:val="23"/>
          <w:szCs w:val="23"/>
          <w:lang w:val="vi-VN"/>
        </w:rPr>
        <w:t xml:space="preserve">    </w:t>
      </w:r>
    </w:p>
    <w:p w14:paraId="715DF511" w14:textId="77777777" w:rsidR="005E756D" w:rsidRPr="00A9102D" w:rsidRDefault="005E756D" w:rsidP="005E756D">
      <w:pPr>
        <w:spacing w:after="0"/>
        <w:contextualSpacing/>
        <w:rPr>
          <w:rFonts w:cs="Arial"/>
          <w:bCs/>
          <w:sz w:val="23"/>
          <w:szCs w:val="23"/>
          <w:lang w:val="vi-VN"/>
        </w:rPr>
      </w:pPr>
    </w:p>
    <w:p w14:paraId="103F4A49" w14:textId="77777777" w:rsidR="000F0BED" w:rsidRPr="000F0BED" w:rsidRDefault="005E756D" w:rsidP="000F0BED">
      <w:pPr>
        <w:spacing w:after="0"/>
        <w:contextualSpacing/>
        <w:rPr>
          <w:rFonts w:cs="Arial"/>
          <w:bCs/>
          <w:sz w:val="23"/>
          <w:szCs w:val="23"/>
          <w:lang w:val="vi-VN"/>
        </w:rPr>
      </w:pPr>
      <w:r w:rsidRPr="00A9102D">
        <w:rPr>
          <w:rFonts w:cs="Arial"/>
          <w:b/>
          <w:bCs/>
          <w:sz w:val="20"/>
          <w:szCs w:val="20"/>
          <w:lang w:val="vi-VN"/>
        </w:rPr>
        <w:fldChar w:fldCharType="begin">
          <w:ffData>
            <w:name w:val="Check3"/>
            <w:enabled/>
            <w:calcOnExit w:val="0"/>
            <w:checkBox>
              <w:sizeAuto/>
              <w:default w:val="0"/>
            </w:checkBox>
          </w:ffData>
        </w:fldChar>
      </w:r>
      <w:r w:rsidRPr="00A9102D">
        <w:rPr>
          <w:rFonts w:cs="Arial"/>
          <w:b/>
          <w:bCs/>
          <w:sz w:val="20"/>
          <w:szCs w:val="20"/>
          <w:lang w:val="vi-VN"/>
        </w:rPr>
        <w:instrText xml:space="preserve"> FORMCHECKBOX </w:instrText>
      </w:r>
      <w:r w:rsidR="00293FD2">
        <w:rPr>
          <w:rFonts w:cs="Arial"/>
          <w:b/>
          <w:bCs/>
          <w:sz w:val="20"/>
          <w:szCs w:val="20"/>
          <w:lang w:val="vi-VN"/>
        </w:rPr>
      </w:r>
      <w:r w:rsidR="00293FD2">
        <w:rPr>
          <w:rFonts w:cs="Arial"/>
          <w:b/>
          <w:bCs/>
          <w:sz w:val="20"/>
          <w:szCs w:val="20"/>
          <w:lang w:val="vi-VN"/>
        </w:rPr>
        <w:fldChar w:fldCharType="separate"/>
      </w:r>
      <w:r w:rsidRPr="00A9102D">
        <w:rPr>
          <w:rFonts w:cs="Arial"/>
          <w:b/>
          <w:bCs/>
          <w:sz w:val="20"/>
          <w:szCs w:val="20"/>
          <w:lang w:val="vi-VN"/>
        </w:rPr>
        <w:fldChar w:fldCharType="end"/>
      </w:r>
      <w:r w:rsidRPr="00A9102D">
        <w:rPr>
          <w:rFonts w:cs="Arial"/>
          <w:b/>
          <w:bCs/>
          <w:sz w:val="20"/>
          <w:szCs w:val="20"/>
          <w:lang w:val="vi-VN"/>
        </w:rPr>
        <w:t xml:space="preserve"> </w:t>
      </w:r>
      <w:r w:rsidRPr="00A9102D">
        <w:rPr>
          <w:rFonts w:cs="Arial"/>
          <w:bCs/>
          <w:sz w:val="23"/>
          <w:szCs w:val="23"/>
          <w:lang w:val="vi-VN"/>
        </w:rPr>
        <w:t xml:space="preserve">Địa chỉ thư điện tử của bạn đã cung cấp trong </w:t>
      </w:r>
      <w:r w:rsidR="000F0BED" w:rsidRPr="000F0BED">
        <w:rPr>
          <w:rFonts w:cs="Arial"/>
          <w:bCs/>
          <w:sz w:val="23"/>
          <w:szCs w:val="23"/>
          <w:lang w:val="vi-VN"/>
        </w:rPr>
        <w:t>hồ sơ</w:t>
      </w:r>
    </w:p>
    <w:p w14:paraId="3C8F82D0" w14:textId="7AB1AAAA" w:rsidR="005E756D" w:rsidRPr="00A9102D" w:rsidRDefault="000F0BED" w:rsidP="000F0BED">
      <w:pPr>
        <w:spacing w:after="0"/>
        <w:contextualSpacing/>
        <w:rPr>
          <w:rFonts w:cs="Arial"/>
          <w:bCs/>
          <w:sz w:val="23"/>
          <w:szCs w:val="23"/>
          <w:lang w:val="vi-VN"/>
        </w:rPr>
      </w:pPr>
      <w:r w:rsidRPr="000F0BED">
        <w:rPr>
          <w:rFonts w:cs="Arial"/>
          <w:bCs/>
          <w:sz w:val="23"/>
          <w:szCs w:val="23"/>
          <w:lang w:val="vi-VN"/>
        </w:rPr>
        <w:t>Tư vấn Giám sát và Đánh giá Cuối kỳ</w:t>
      </w:r>
    </w:p>
    <w:p w14:paraId="689A464B" w14:textId="167065F9" w:rsidR="005E756D" w:rsidRPr="00A9102D" w:rsidRDefault="005E756D" w:rsidP="005E756D">
      <w:pPr>
        <w:spacing w:after="0"/>
        <w:contextualSpacing/>
        <w:rPr>
          <w:rFonts w:cs="Arial"/>
          <w:bCs/>
          <w:sz w:val="23"/>
          <w:szCs w:val="23"/>
          <w:lang w:val="vi-VN"/>
        </w:rPr>
      </w:pPr>
      <w:r w:rsidRPr="00A9102D">
        <w:rPr>
          <w:rFonts w:cs="Arial"/>
          <w:b/>
          <w:bCs/>
          <w:sz w:val="20"/>
          <w:szCs w:val="20"/>
          <w:lang w:val="vi-VN"/>
        </w:rPr>
        <w:fldChar w:fldCharType="begin">
          <w:ffData>
            <w:name w:val="Check3"/>
            <w:enabled/>
            <w:calcOnExit w:val="0"/>
            <w:checkBox>
              <w:sizeAuto/>
              <w:default w:val="0"/>
            </w:checkBox>
          </w:ffData>
        </w:fldChar>
      </w:r>
      <w:r w:rsidRPr="00A9102D">
        <w:rPr>
          <w:rFonts w:cs="Arial"/>
          <w:b/>
          <w:bCs/>
          <w:sz w:val="20"/>
          <w:szCs w:val="20"/>
          <w:lang w:val="vi-VN"/>
        </w:rPr>
        <w:instrText xml:space="preserve"> FORMCHECKBOX </w:instrText>
      </w:r>
      <w:r w:rsidR="00293FD2">
        <w:rPr>
          <w:rFonts w:cs="Arial"/>
          <w:b/>
          <w:bCs/>
          <w:sz w:val="20"/>
          <w:szCs w:val="20"/>
          <w:lang w:val="vi-VN"/>
        </w:rPr>
      </w:r>
      <w:r w:rsidR="00293FD2">
        <w:rPr>
          <w:rFonts w:cs="Arial"/>
          <w:b/>
          <w:bCs/>
          <w:sz w:val="20"/>
          <w:szCs w:val="20"/>
          <w:lang w:val="vi-VN"/>
        </w:rPr>
        <w:fldChar w:fldCharType="separate"/>
      </w:r>
      <w:r w:rsidRPr="00A9102D">
        <w:rPr>
          <w:rFonts w:cs="Arial"/>
          <w:b/>
          <w:bCs/>
          <w:sz w:val="20"/>
          <w:szCs w:val="20"/>
          <w:lang w:val="vi-VN"/>
        </w:rPr>
        <w:fldChar w:fldCharType="end"/>
      </w:r>
      <w:r w:rsidRPr="00A9102D">
        <w:rPr>
          <w:rFonts w:cs="Arial"/>
          <w:b/>
          <w:bCs/>
          <w:sz w:val="20"/>
          <w:szCs w:val="20"/>
          <w:lang w:val="vi-VN"/>
        </w:rPr>
        <w:t xml:space="preserve"> </w:t>
      </w:r>
      <w:r w:rsidRPr="00A9102D">
        <w:rPr>
          <w:rFonts w:cs="Arial"/>
          <w:bCs/>
          <w:sz w:val="23"/>
          <w:szCs w:val="23"/>
          <w:lang w:val="vi-VN"/>
        </w:rPr>
        <w:t xml:space="preserve">Số điện thoại của bạn đã cung cấp trong hồ sơ </w:t>
      </w:r>
      <w:r w:rsidR="000F0BED" w:rsidRPr="000F0BED">
        <w:rPr>
          <w:rFonts w:cs="Arial"/>
          <w:bCs/>
          <w:sz w:val="23"/>
          <w:szCs w:val="23"/>
          <w:lang w:val="vi-VN"/>
        </w:rPr>
        <w:t>Tư vấn Giám sát và Đánh giá Cuối kỳ</w:t>
      </w:r>
    </w:p>
    <w:p w14:paraId="01879832" w14:textId="77777777" w:rsidR="005E756D" w:rsidRPr="00A9102D" w:rsidRDefault="005E756D" w:rsidP="005E756D">
      <w:pPr>
        <w:spacing w:after="0"/>
        <w:contextualSpacing/>
        <w:rPr>
          <w:rFonts w:cs="Arial"/>
          <w:bCs/>
          <w:sz w:val="23"/>
          <w:szCs w:val="23"/>
          <w:lang w:val="vi-VN"/>
        </w:rPr>
      </w:pPr>
      <w:r w:rsidRPr="00A9102D">
        <w:rPr>
          <w:rFonts w:cs="Arial"/>
          <w:b/>
          <w:bCs/>
          <w:sz w:val="20"/>
          <w:szCs w:val="20"/>
          <w:lang w:val="vi-VN"/>
        </w:rPr>
        <w:fldChar w:fldCharType="begin">
          <w:ffData>
            <w:name w:val="Check3"/>
            <w:enabled/>
            <w:calcOnExit w:val="0"/>
            <w:checkBox>
              <w:sizeAuto/>
              <w:default w:val="0"/>
            </w:checkBox>
          </w:ffData>
        </w:fldChar>
      </w:r>
      <w:r w:rsidRPr="00A9102D">
        <w:rPr>
          <w:rFonts w:cs="Arial"/>
          <w:b/>
          <w:bCs/>
          <w:sz w:val="20"/>
          <w:szCs w:val="20"/>
          <w:lang w:val="vi-VN"/>
        </w:rPr>
        <w:instrText xml:space="preserve"> FORMCHECKBOX </w:instrText>
      </w:r>
      <w:r w:rsidR="00293FD2">
        <w:rPr>
          <w:rFonts w:cs="Arial"/>
          <w:b/>
          <w:bCs/>
          <w:sz w:val="20"/>
          <w:szCs w:val="20"/>
          <w:lang w:val="vi-VN"/>
        </w:rPr>
      </w:r>
      <w:r w:rsidR="00293FD2">
        <w:rPr>
          <w:rFonts w:cs="Arial"/>
          <w:b/>
          <w:bCs/>
          <w:sz w:val="20"/>
          <w:szCs w:val="20"/>
          <w:lang w:val="vi-VN"/>
        </w:rPr>
        <w:fldChar w:fldCharType="separate"/>
      </w:r>
      <w:r w:rsidRPr="00A9102D">
        <w:rPr>
          <w:rFonts w:cs="Arial"/>
          <w:b/>
          <w:bCs/>
          <w:sz w:val="20"/>
          <w:szCs w:val="20"/>
          <w:lang w:val="vi-VN"/>
        </w:rPr>
        <w:fldChar w:fldCharType="end"/>
      </w:r>
      <w:r w:rsidRPr="00A9102D">
        <w:rPr>
          <w:rFonts w:cs="Arial"/>
          <w:b/>
          <w:bCs/>
          <w:sz w:val="20"/>
          <w:szCs w:val="20"/>
          <w:lang w:val="vi-VN"/>
        </w:rPr>
        <w:t xml:space="preserve"> </w:t>
      </w:r>
      <w:r w:rsidRPr="00A9102D">
        <w:rPr>
          <w:rFonts w:cs="Arial"/>
          <w:bCs/>
          <w:sz w:val="23"/>
          <w:szCs w:val="23"/>
          <w:lang w:val="vi-VN"/>
        </w:rPr>
        <w:t>Sử dụng thông tin liên hệ của bạn cho các hoạt động khác của Hội đồng Anh</w:t>
      </w:r>
    </w:p>
    <w:p w14:paraId="49E66DB0" w14:textId="77777777" w:rsidR="005E756D" w:rsidRPr="00A9102D" w:rsidRDefault="005E756D" w:rsidP="005E756D">
      <w:pPr>
        <w:spacing w:after="0"/>
        <w:contextualSpacing/>
        <w:rPr>
          <w:rFonts w:cs="Arial"/>
          <w:bCs/>
          <w:sz w:val="23"/>
          <w:szCs w:val="23"/>
          <w:lang w:val="vi-VN"/>
        </w:rPr>
      </w:pPr>
    </w:p>
    <w:p w14:paraId="280AC345" w14:textId="77777777" w:rsidR="005E756D" w:rsidRPr="00A9102D" w:rsidRDefault="005E756D" w:rsidP="005E756D">
      <w:pPr>
        <w:spacing w:after="0"/>
        <w:contextualSpacing/>
        <w:rPr>
          <w:rFonts w:cs="Arial"/>
          <w:bCs/>
          <w:sz w:val="23"/>
          <w:szCs w:val="23"/>
          <w:lang w:val="vi-VN"/>
        </w:rPr>
      </w:pPr>
    </w:p>
    <w:p w14:paraId="3FF1F433" w14:textId="77777777"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ĐỂ CÓ THÊM THÔNG TIN, VUI LÒNG LIÊN HỆ</w:t>
      </w:r>
    </w:p>
    <w:p w14:paraId="403222F7" w14:textId="254A5171" w:rsidR="005E756D" w:rsidRPr="00293FD2" w:rsidRDefault="000F0BED" w:rsidP="005E756D">
      <w:pPr>
        <w:spacing w:after="0"/>
        <w:contextualSpacing/>
        <w:rPr>
          <w:rFonts w:cs="Arial"/>
          <w:bCs/>
          <w:sz w:val="23"/>
          <w:szCs w:val="23"/>
          <w:lang w:val="vi-VN"/>
        </w:rPr>
      </w:pPr>
      <w:r w:rsidRPr="00293FD2">
        <w:rPr>
          <w:rFonts w:cs="Arial"/>
          <w:bCs/>
          <w:sz w:val="23"/>
          <w:szCs w:val="23"/>
          <w:lang w:val="vi-VN"/>
        </w:rPr>
        <w:t>Đặng Ngọc Anh</w:t>
      </w:r>
    </w:p>
    <w:p w14:paraId="5E7440C9" w14:textId="3F4C545F" w:rsidR="005E756D" w:rsidRPr="00A9102D" w:rsidRDefault="005E756D" w:rsidP="005E756D">
      <w:pPr>
        <w:spacing w:after="0"/>
        <w:contextualSpacing/>
        <w:rPr>
          <w:rFonts w:cs="Arial"/>
          <w:bCs/>
          <w:sz w:val="23"/>
          <w:szCs w:val="23"/>
          <w:lang w:val="vi-VN"/>
        </w:rPr>
      </w:pPr>
      <w:r w:rsidRPr="00A9102D">
        <w:rPr>
          <w:rFonts w:cs="Arial"/>
          <w:bCs/>
          <w:sz w:val="23"/>
          <w:szCs w:val="23"/>
          <w:lang w:val="vi-VN"/>
        </w:rPr>
        <w:t xml:space="preserve">Quản lý </w:t>
      </w:r>
      <w:r w:rsidR="000F0BED" w:rsidRPr="00293FD2">
        <w:rPr>
          <w:rFonts w:cs="Arial"/>
          <w:bCs/>
          <w:sz w:val="23"/>
          <w:szCs w:val="23"/>
          <w:lang w:val="vi-VN"/>
        </w:rPr>
        <w:t>dự án</w:t>
      </w:r>
      <w:r w:rsidRPr="00A9102D">
        <w:rPr>
          <w:rFonts w:cs="Arial"/>
          <w:bCs/>
          <w:sz w:val="23"/>
          <w:szCs w:val="23"/>
          <w:lang w:val="vi-VN"/>
        </w:rPr>
        <w:t>, Ban Nghệ thuật và Công nghiệp sáng tạo</w:t>
      </w:r>
    </w:p>
    <w:p w14:paraId="2CE63DCE" w14:textId="64B3F22B" w:rsidR="005E756D" w:rsidRPr="00A9102D" w:rsidRDefault="00293FD2" w:rsidP="005E756D">
      <w:pPr>
        <w:spacing w:after="0"/>
        <w:contextualSpacing/>
        <w:rPr>
          <w:rFonts w:cs="Arial"/>
          <w:bCs/>
          <w:sz w:val="23"/>
          <w:szCs w:val="23"/>
          <w:lang w:val="vi-VN"/>
        </w:rPr>
      </w:pPr>
      <w:hyperlink r:id="rId21" w:history="1">
        <w:r w:rsidR="000F0BED" w:rsidRPr="009F0138">
          <w:rPr>
            <w:rStyle w:val="Hyperlink"/>
            <w:rFonts w:cs="Arial"/>
            <w:sz w:val="23"/>
            <w:szCs w:val="23"/>
          </w:rPr>
          <w:t>NgocAnh.Dang</w:t>
        </w:r>
        <w:r w:rsidR="000F0BED" w:rsidRPr="009F0138">
          <w:rPr>
            <w:rStyle w:val="Hyperlink"/>
            <w:rFonts w:cs="Arial"/>
            <w:sz w:val="23"/>
            <w:szCs w:val="23"/>
            <w:lang w:val="vi-VN"/>
          </w:rPr>
          <w:t>@britishcouncil.org.vn</w:t>
        </w:r>
      </w:hyperlink>
      <w:r w:rsidR="005E756D" w:rsidRPr="00A9102D">
        <w:rPr>
          <w:rFonts w:cs="Arial"/>
          <w:bCs/>
          <w:sz w:val="23"/>
          <w:szCs w:val="23"/>
          <w:lang w:val="vi-VN"/>
        </w:rPr>
        <w:t xml:space="preserve"> </w:t>
      </w:r>
    </w:p>
    <w:p w14:paraId="17DDD910" w14:textId="77777777" w:rsidR="005E756D" w:rsidRPr="00A9102D" w:rsidRDefault="005E756D" w:rsidP="005E756D">
      <w:pPr>
        <w:pStyle w:val="HeadingB"/>
        <w:spacing w:after="0"/>
        <w:rPr>
          <w:rFonts w:cs="Arial"/>
          <w:bCs/>
          <w:sz w:val="23"/>
          <w:szCs w:val="23"/>
          <w:lang w:val="vi-VN"/>
        </w:rPr>
      </w:pPr>
    </w:p>
    <w:p w14:paraId="17AD80D7" w14:textId="561AEC0A" w:rsidR="00FA2B56" w:rsidRDefault="00FA2B56" w:rsidP="005E756D">
      <w:pPr>
        <w:pStyle w:val="HeadingB"/>
        <w:spacing w:after="0"/>
        <w:rPr>
          <w:b w:val="0"/>
        </w:rPr>
      </w:pPr>
    </w:p>
    <w:sectPr w:rsidR="00FA2B56" w:rsidSect="005E756D">
      <w:headerReference w:type="even" r:id="rId22"/>
      <w:headerReference w:type="default" r:id="rId23"/>
      <w:footerReference w:type="even" r:id="rId24"/>
      <w:footerReference w:type="default" r:id="rId25"/>
      <w:headerReference w:type="first" r:id="rId26"/>
      <w:footerReference w:type="first" r:id="rId27"/>
      <w:pgSz w:w="11900" w:h="16840"/>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E16A" w14:textId="77777777" w:rsidR="00CD30EC" w:rsidRDefault="00CD30EC" w:rsidP="004E0F0F">
      <w:pPr>
        <w:spacing w:after="0" w:line="240" w:lineRule="auto"/>
      </w:pPr>
      <w:r>
        <w:separator/>
      </w:r>
    </w:p>
  </w:endnote>
  <w:endnote w:type="continuationSeparator" w:id="0">
    <w:p w14:paraId="249456F2" w14:textId="77777777" w:rsidR="00CD30EC" w:rsidRDefault="00CD30EC" w:rsidP="004E0F0F">
      <w:pPr>
        <w:spacing w:after="0" w:line="240" w:lineRule="auto"/>
      </w:pPr>
      <w:r>
        <w:continuationSeparator/>
      </w:r>
    </w:p>
  </w:endnote>
  <w:endnote w:type="continuationNotice" w:id="1">
    <w:p w14:paraId="272BC780" w14:textId="77777777" w:rsidR="00CD30EC" w:rsidRDefault="00CD3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CA43" w14:textId="77777777" w:rsidR="00A83C6D" w:rsidRPr="003855BB" w:rsidRDefault="00A83C6D" w:rsidP="003855BB">
    <w:pPr>
      <w:pStyle w:val="Website"/>
      <w:rPr>
        <w:rFonts w:ascii="Arial" w:hAnsi="Arial" w:cs="Arial"/>
        <w:sz w:val="24"/>
        <w:szCs w:val="24"/>
      </w:rPr>
    </w:pPr>
    <w:r w:rsidRPr="003855BB">
      <w:rPr>
        <w:rFonts w:ascii="Arial" w:hAnsi="Arial" w:cs="Arial"/>
        <w:sz w:val="24"/>
        <w:szCs w:val="24"/>
      </w:rPr>
      <w:t>www.britishcouncil.org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DFED" w14:textId="77777777" w:rsidR="000F0BED" w:rsidRDefault="000F0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6571" w14:textId="77777777" w:rsidR="000F0BED" w:rsidRDefault="000F0B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105" w14:textId="77777777" w:rsidR="000F0BED" w:rsidRPr="003855BB" w:rsidRDefault="000F0BED"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C2AF" w14:textId="77777777" w:rsidR="00CD30EC" w:rsidRDefault="00CD30EC" w:rsidP="004E0F0F">
      <w:pPr>
        <w:spacing w:after="0" w:line="240" w:lineRule="auto"/>
      </w:pPr>
      <w:r>
        <w:separator/>
      </w:r>
    </w:p>
  </w:footnote>
  <w:footnote w:type="continuationSeparator" w:id="0">
    <w:p w14:paraId="634FC7D2" w14:textId="77777777" w:rsidR="00CD30EC" w:rsidRDefault="00CD30EC" w:rsidP="004E0F0F">
      <w:pPr>
        <w:spacing w:after="0" w:line="240" w:lineRule="auto"/>
      </w:pPr>
      <w:r>
        <w:continuationSeparator/>
      </w:r>
    </w:p>
  </w:footnote>
  <w:footnote w:type="continuationNotice" w:id="1">
    <w:p w14:paraId="679244E6" w14:textId="77777777" w:rsidR="00CD30EC" w:rsidRDefault="00CD3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9C3C" w14:textId="77777777" w:rsidR="00A83C6D" w:rsidRDefault="00A83C6D">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0" behindDoc="0" locked="0" layoutInCell="1" allowOverlap="1" wp14:anchorId="214722C4" wp14:editId="410D8003">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DD978F"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" strokecolor="#ff8200 [3208]" strokeweight="3pt">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28D3" w14:textId="7F660091" w:rsidR="00A83C6D" w:rsidRDefault="00A83C6D">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1" behindDoc="0" locked="0" layoutInCell="1" allowOverlap="1" wp14:anchorId="0730C23A" wp14:editId="4FC687C9">
              <wp:simplePos x="0" y="0"/>
              <wp:positionH relativeFrom="column">
                <wp:posOffset>0</wp:posOffset>
              </wp:positionH>
              <wp:positionV relativeFrom="line">
                <wp:posOffset>636270</wp:posOffset>
              </wp:positionV>
              <wp:extent cx="489600" cy="0"/>
              <wp:effectExtent l="19050" t="19050" r="24765" b="19050"/>
              <wp:wrapNone/>
              <wp:docPr id="2" name="Straight Connector 2"/>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7ED473"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0,50.1pt" to="38.5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" strokecolor="#ff8200 [3208]" strokeweight="3pt">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EA65" w14:textId="77777777" w:rsidR="000F0BED" w:rsidRDefault="000F0B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C4A9" w14:textId="77777777" w:rsidR="000F0BED" w:rsidRDefault="000F0BED">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4385" behindDoc="0" locked="0" layoutInCell="1" allowOverlap="1" wp14:anchorId="5783BCDE" wp14:editId="73F17A72">
              <wp:simplePos x="0" y="0"/>
              <wp:positionH relativeFrom="column">
                <wp:posOffset>36195</wp:posOffset>
              </wp:positionH>
              <wp:positionV relativeFrom="line">
                <wp:posOffset>575945</wp:posOffset>
              </wp:positionV>
              <wp:extent cx="489600" cy="0"/>
              <wp:effectExtent l="19050" t="19050" r="24765" b="19050"/>
              <wp:wrapNone/>
              <wp:docPr id="1547541359" name="Straight Connector 1547541359"/>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45C001" id="Straight Connector 1547541359" o:spid="_x0000_s1026" style="position:absolute;z-index:251664385;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" strokecolor="#ff8200 [3208]" strokeweight="3pt">
              <v:stroke endcap="round"/>
              <w10:wrap anchory="lin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6379" w14:textId="0F45A01B" w:rsidR="000F0BED" w:rsidRDefault="000F0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5AD"/>
    <w:multiLevelType w:val="hybridMultilevel"/>
    <w:tmpl w:val="E8CC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83D4B"/>
    <w:multiLevelType w:val="hybridMultilevel"/>
    <w:tmpl w:val="7804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45ED0"/>
    <w:multiLevelType w:val="hybridMultilevel"/>
    <w:tmpl w:val="39B08D24"/>
    <w:lvl w:ilvl="0" w:tplc="3E8E42DC">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3" w15:restartNumberingAfterBreak="0">
    <w:nsid w:val="6D8A0F9D"/>
    <w:multiLevelType w:val="hybridMultilevel"/>
    <w:tmpl w:val="4FB42A24"/>
    <w:lvl w:ilvl="0" w:tplc="08D41534">
      <w:start w:val="1"/>
      <w:numFmt w:val="bullet"/>
      <w:pStyle w:val="SubBullets"/>
      <w:lvlText w:val=""/>
      <w:lvlJc w:val="left"/>
      <w:pPr>
        <w:ind w:left="644" w:hanging="360"/>
      </w:pPr>
      <w:rPr>
        <w:rFonts w:ascii="Symbol" w:hAnsi="Symbol" w:hint="default"/>
        <w:color w:val="FF820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21D7C"/>
    <w:multiLevelType w:val="hybridMultilevel"/>
    <w:tmpl w:val="2EA24A00"/>
    <w:lvl w:ilvl="0" w:tplc="5FA82E66">
      <w:start w:val="1"/>
      <w:numFmt w:val="bullet"/>
      <w:pStyle w:val="Bullets"/>
      <w:lvlText w:val=""/>
      <w:lvlJc w:val="left"/>
      <w:pPr>
        <w:ind w:left="360" w:hanging="360"/>
      </w:pPr>
      <w:rPr>
        <w:rFonts w:ascii="Symbol" w:hAnsi="Symbol" w:hint="default"/>
        <w:color w:val="FF820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299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640392">
    <w:abstractNumId w:val="4"/>
  </w:num>
  <w:num w:numId="3" w16cid:durableId="1765685491">
    <w:abstractNumId w:val="3"/>
  </w:num>
  <w:num w:numId="4" w16cid:durableId="1608460793">
    <w:abstractNumId w:val="0"/>
  </w:num>
  <w:num w:numId="5" w16cid:durableId="12334697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0E"/>
    <w:rsid w:val="000077F5"/>
    <w:rsid w:val="00010F1A"/>
    <w:rsid w:val="000171EB"/>
    <w:rsid w:val="00021975"/>
    <w:rsid w:val="000241F8"/>
    <w:rsid w:val="0002424D"/>
    <w:rsid w:val="00030D89"/>
    <w:rsid w:val="000314D7"/>
    <w:rsid w:val="00051F9E"/>
    <w:rsid w:val="000524BD"/>
    <w:rsid w:val="00061EE7"/>
    <w:rsid w:val="0006407E"/>
    <w:rsid w:val="000652DC"/>
    <w:rsid w:val="0008103D"/>
    <w:rsid w:val="000832EB"/>
    <w:rsid w:val="00092358"/>
    <w:rsid w:val="00092917"/>
    <w:rsid w:val="00096F69"/>
    <w:rsid w:val="000A0A45"/>
    <w:rsid w:val="000A26DD"/>
    <w:rsid w:val="000A59B4"/>
    <w:rsid w:val="000A7433"/>
    <w:rsid w:val="000B0ED7"/>
    <w:rsid w:val="000B1F26"/>
    <w:rsid w:val="000B6C9F"/>
    <w:rsid w:val="000B7B4C"/>
    <w:rsid w:val="000C63B3"/>
    <w:rsid w:val="000C6A38"/>
    <w:rsid w:val="000D2187"/>
    <w:rsid w:val="000D4E20"/>
    <w:rsid w:val="000E43B1"/>
    <w:rsid w:val="000E486C"/>
    <w:rsid w:val="000E7363"/>
    <w:rsid w:val="000E7F5E"/>
    <w:rsid w:val="000F0BED"/>
    <w:rsid w:val="000F73BE"/>
    <w:rsid w:val="000F79A9"/>
    <w:rsid w:val="000F7ADC"/>
    <w:rsid w:val="00110818"/>
    <w:rsid w:val="001110C1"/>
    <w:rsid w:val="00114962"/>
    <w:rsid w:val="00117007"/>
    <w:rsid w:val="00126362"/>
    <w:rsid w:val="0013070B"/>
    <w:rsid w:val="00132D31"/>
    <w:rsid w:val="001352A1"/>
    <w:rsid w:val="00137556"/>
    <w:rsid w:val="00142392"/>
    <w:rsid w:val="00145F3D"/>
    <w:rsid w:val="0015172E"/>
    <w:rsid w:val="0015290E"/>
    <w:rsid w:val="00152FA7"/>
    <w:rsid w:val="001565A5"/>
    <w:rsid w:val="0015788D"/>
    <w:rsid w:val="001604E6"/>
    <w:rsid w:val="00160C43"/>
    <w:rsid w:val="00166ED8"/>
    <w:rsid w:val="001711B5"/>
    <w:rsid w:val="001818AB"/>
    <w:rsid w:val="001832A8"/>
    <w:rsid w:val="00183ACB"/>
    <w:rsid w:val="001871A9"/>
    <w:rsid w:val="00187DE4"/>
    <w:rsid w:val="00187F9D"/>
    <w:rsid w:val="0019046F"/>
    <w:rsid w:val="001954D9"/>
    <w:rsid w:val="00196FA0"/>
    <w:rsid w:val="0019715E"/>
    <w:rsid w:val="001A2060"/>
    <w:rsid w:val="001A3BA3"/>
    <w:rsid w:val="001A5735"/>
    <w:rsid w:val="001A691A"/>
    <w:rsid w:val="001B0F5E"/>
    <w:rsid w:val="001B2E1D"/>
    <w:rsid w:val="001B4E08"/>
    <w:rsid w:val="001C30E9"/>
    <w:rsid w:val="001D2108"/>
    <w:rsid w:val="001D3F4C"/>
    <w:rsid w:val="001E4970"/>
    <w:rsid w:val="001F2942"/>
    <w:rsid w:val="001F42EC"/>
    <w:rsid w:val="001F4B30"/>
    <w:rsid w:val="001F5C75"/>
    <w:rsid w:val="00200217"/>
    <w:rsid w:val="002023FD"/>
    <w:rsid w:val="00212575"/>
    <w:rsid w:val="00214649"/>
    <w:rsid w:val="00214911"/>
    <w:rsid w:val="00215EC6"/>
    <w:rsid w:val="00216F56"/>
    <w:rsid w:val="0022022C"/>
    <w:rsid w:val="002241C3"/>
    <w:rsid w:val="00233AF5"/>
    <w:rsid w:val="0024232F"/>
    <w:rsid w:val="00243F22"/>
    <w:rsid w:val="00244290"/>
    <w:rsid w:val="002515C5"/>
    <w:rsid w:val="002518D8"/>
    <w:rsid w:val="0025252B"/>
    <w:rsid w:val="002542F1"/>
    <w:rsid w:val="002559CD"/>
    <w:rsid w:val="00255DC3"/>
    <w:rsid w:val="00266B67"/>
    <w:rsid w:val="00271072"/>
    <w:rsid w:val="00273454"/>
    <w:rsid w:val="00285EBB"/>
    <w:rsid w:val="00286B94"/>
    <w:rsid w:val="00293FB2"/>
    <w:rsid w:val="00293FD2"/>
    <w:rsid w:val="00297B4F"/>
    <w:rsid w:val="002A28FD"/>
    <w:rsid w:val="002A6C9E"/>
    <w:rsid w:val="002B0104"/>
    <w:rsid w:val="002B0CEB"/>
    <w:rsid w:val="002B193D"/>
    <w:rsid w:val="002B2570"/>
    <w:rsid w:val="002B4C0B"/>
    <w:rsid w:val="002C0274"/>
    <w:rsid w:val="002C1607"/>
    <w:rsid w:val="002C5B94"/>
    <w:rsid w:val="002C7043"/>
    <w:rsid w:val="002C71B0"/>
    <w:rsid w:val="002C7B4E"/>
    <w:rsid w:val="002C7C9B"/>
    <w:rsid w:val="002D0C9F"/>
    <w:rsid w:val="002D4D1D"/>
    <w:rsid w:val="002D63A7"/>
    <w:rsid w:val="002D7BC7"/>
    <w:rsid w:val="002E11C1"/>
    <w:rsid w:val="002E1824"/>
    <w:rsid w:val="002E7BBD"/>
    <w:rsid w:val="002E7EBE"/>
    <w:rsid w:val="002F1702"/>
    <w:rsid w:val="002F389E"/>
    <w:rsid w:val="002F7012"/>
    <w:rsid w:val="0030057B"/>
    <w:rsid w:val="003029E5"/>
    <w:rsid w:val="00304523"/>
    <w:rsid w:val="00305AE1"/>
    <w:rsid w:val="00310741"/>
    <w:rsid w:val="003140C7"/>
    <w:rsid w:val="003155D8"/>
    <w:rsid w:val="00322838"/>
    <w:rsid w:val="00327296"/>
    <w:rsid w:val="00334565"/>
    <w:rsid w:val="00336CDD"/>
    <w:rsid w:val="00341926"/>
    <w:rsid w:val="00342FBA"/>
    <w:rsid w:val="00343832"/>
    <w:rsid w:val="00343894"/>
    <w:rsid w:val="0034632C"/>
    <w:rsid w:val="00347329"/>
    <w:rsid w:val="003514D9"/>
    <w:rsid w:val="0035613D"/>
    <w:rsid w:val="003565D9"/>
    <w:rsid w:val="00357565"/>
    <w:rsid w:val="00361135"/>
    <w:rsid w:val="00364963"/>
    <w:rsid w:val="00364C4A"/>
    <w:rsid w:val="00374CF3"/>
    <w:rsid w:val="00381494"/>
    <w:rsid w:val="00381832"/>
    <w:rsid w:val="00383E47"/>
    <w:rsid w:val="003855BB"/>
    <w:rsid w:val="00395531"/>
    <w:rsid w:val="003A061D"/>
    <w:rsid w:val="003A10EC"/>
    <w:rsid w:val="003A4F8C"/>
    <w:rsid w:val="003A7304"/>
    <w:rsid w:val="003A7EC0"/>
    <w:rsid w:val="003C0021"/>
    <w:rsid w:val="003D13DE"/>
    <w:rsid w:val="003D4869"/>
    <w:rsid w:val="003D6808"/>
    <w:rsid w:val="003D7134"/>
    <w:rsid w:val="003D787F"/>
    <w:rsid w:val="003E06BA"/>
    <w:rsid w:val="003E288D"/>
    <w:rsid w:val="003F190F"/>
    <w:rsid w:val="003F3A5C"/>
    <w:rsid w:val="003F7E3F"/>
    <w:rsid w:val="0040649C"/>
    <w:rsid w:val="004118AA"/>
    <w:rsid w:val="004127F5"/>
    <w:rsid w:val="0041485A"/>
    <w:rsid w:val="00414AB7"/>
    <w:rsid w:val="00416649"/>
    <w:rsid w:val="00420FE2"/>
    <w:rsid w:val="0042250D"/>
    <w:rsid w:val="00445967"/>
    <w:rsid w:val="00445A85"/>
    <w:rsid w:val="00447E7E"/>
    <w:rsid w:val="00454940"/>
    <w:rsid w:val="00460777"/>
    <w:rsid w:val="00460E31"/>
    <w:rsid w:val="004653B6"/>
    <w:rsid w:val="00465959"/>
    <w:rsid w:val="004659CB"/>
    <w:rsid w:val="0047170A"/>
    <w:rsid w:val="00485EC9"/>
    <w:rsid w:val="00487856"/>
    <w:rsid w:val="00487996"/>
    <w:rsid w:val="0049028E"/>
    <w:rsid w:val="00492877"/>
    <w:rsid w:val="00495100"/>
    <w:rsid w:val="004A2F95"/>
    <w:rsid w:val="004A3C10"/>
    <w:rsid w:val="004A7B7E"/>
    <w:rsid w:val="004D081B"/>
    <w:rsid w:val="004D2E4E"/>
    <w:rsid w:val="004D315B"/>
    <w:rsid w:val="004E0F0F"/>
    <w:rsid w:val="004E25BE"/>
    <w:rsid w:val="004F00EB"/>
    <w:rsid w:val="004F0981"/>
    <w:rsid w:val="004F0EFA"/>
    <w:rsid w:val="004F2739"/>
    <w:rsid w:val="004F3BA9"/>
    <w:rsid w:val="004F3CAA"/>
    <w:rsid w:val="004F4B4C"/>
    <w:rsid w:val="004F75D9"/>
    <w:rsid w:val="004F7ED5"/>
    <w:rsid w:val="00501C57"/>
    <w:rsid w:val="00505A09"/>
    <w:rsid w:val="0051249C"/>
    <w:rsid w:val="005155AE"/>
    <w:rsid w:val="005207EF"/>
    <w:rsid w:val="00522FA5"/>
    <w:rsid w:val="00527637"/>
    <w:rsid w:val="00530467"/>
    <w:rsid w:val="00536998"/>
    <w:rsid w:val="00537179"/>
    <w:rsid w:val="00540E72"/>
    <w:rsid w:val="00542EA6"/>
    <w:rsid w:val="00550369"/>
    <w:rsid w:val="00551C11"/>
    <w:rsid w:val="00555136"/>
    <w:rsid w:val="00562566"/>
    <w:rsid w:val="0056719D"/>
    <w:rsid w:val="0057046C"/>
    <w:rsid w:val="00570587"/>
    <w:rsid w:val="00570DE3"/>
    <w:rsid w:val="00572A39"/>
    <w:rsid w:val="0057608F"/>
    <w:rsid w:val="00576248"/>
    <w:rsid w:val="005770F9"/>
    <w:rsid w:val="00581636"/>
    <w:rsid w:val="0058704A"/>
    <w:rsid w:val="0058717B"/>
    <w:rsid w:val="005900A5"/>
    <w:rsid w:val="005963E8"/>
    <w:rsid w:val="00597FD4"/>
    <w:rsid w:val="005A20B1"/>
    <w:rsid w:val="005A7255"/>
    <w:rsid w:val="005B2BC2"/>
    <w:rsid w:val="005B4E15"/>
    <w:rsid w:val="005B5F3F"/>
    <w:rsid w:val="005C3C6B"/>
    <w:rsid w:val="005C4B32"/>
    <w:rsid w:val="005C60E1"/>
    <w:rsid w:val="005D2450"/>
    <w:rsid w:val="005D2BE0"/>
    <w:rsid w:val="005D2F5A"/>
    <w:rsid w:val="005D3D4A"/>
    <w:rsid w:val="005D78E7"/>
    <w:rsid w:val="005E72ED"/>
    <w:rsid w:val="005E756D"/>
    <w:rsid w:val="005F0B71"/>
    <w:rsid w:val="005F6486"/>
    <w:rsid w:val="00601087"/>
    <w:rsid w:val="006058F6"/>
    <w:rsid w:val="00605C09"/>
    <w:rsid w:val="00605DC5"/>
    <w:rsid w:val="00622A7C"/>
    <w:rsid w:val="00625BC9"/>
    <w:rsid w:val="0062643D"/>
    <w:rsid w:val="006327EA"/>
    <w:rsid w:val="00633CA3"/>
    <w:rsid w:val="0063455F"/>
    <w:rsid w:val="00635C84"/>
    <w:rsid w:val="00644CC4"/>
    <w:rsid w:val="0064501D"/>
    <w:rsid w:val="0064528B"/>
    <w:rsid w:val="006470A0"/>
    <w:rsid w:val="006475F5"/>
    <w:rsid w:val="006644FD"/>
    <w:rsid w:val="0067191C"/>
    <w:rsid w:val="00677C6D"/>
    <w:rsid w:val="00680356"/>
    <w:rsid w:val="00680380"/>
    <w:rsid w:val="0068287D"/>
    <w:rsid w:val="00685743"/>
    <w:rsid w:val="0068698A"/>
    <w:rsid w:val="00686C98"/>
    <w:rsid w:val="00690344"/>
    <w:rsid w:val="006B34AF"/>
    <w:rsid w:val="006B3D4A"/>
    <w:rsid w:val="006B46AC"/>
    <w:rsid w:val="006B4B83"/>
    <w:rsid w:val="006B68DF"/>
    <w:rsid w:val="006B6DF8"/>
    <w:rsid w:val="006B78B8"/>
    <w:rsid w:val="006C2629"/>
    <w:rsid w:val="006C2AD6"/>
    <w:rsid w:val="006C35F0"/>
    <w:rsid w:val="006C6E32"/>
    <w:rsid w:val="006D382D"/>
    <w:rsid w:val="006E0590"/>
    <w:rsid w:val="006F17D0"/>
    <w:rsid w:val="006F3891"/>
    <w:rsid w:val="00705306"/>
    <w:rsid w:val="0071047B"/>
    <w:rsid w:val="00722C3A"/>
    <w:rsid w:val="0073092B"/>
    <w:rsid w:val="00732C63"/>
    <w:rsid w:val="0074202B"/>
    <w:rsid w:val="00743AE8"/>
    <w:rsid w:val="00752C30"/>
    <w:rsid w:val="00766032"/>
    <w:rsid w:val="00766528"/>
    <w:rsid w:val="00766A79"/>
    <w:rsid w:val="0077008C"/>
    <w:rsid w:val="00772A91"/>
    <w:rsid w:val="00775797"/>
    <w:rsid w:val="007779D5"/>
    <w:rsid w:val="00777F85"/>
    <w:rsid w:val="0078055D"/>
    <w:rsid w:val="00794BB9"/>
    <w:rsid w:val="00797B14"/>
    <w:rsid w:val="007A1135"/>
    <w:rsid w:val="007A4CD1"/>
    <w:rsid w:val="007A7D43"/>
    <w:rsid w:val="007B4EEF"/>
    <w:rsid w:val="007B54E8"/>
    <w:rsid w:val="007B63FF"/>
    <w:rsid w:val="007B6BFD"/>
    <w:rsid w:val="007B73D9"/>
    <w:rsid w:val="007B7A57"/>
    <w:rsid w:val="007C4297"/>
    <w:rsid w:val="007C65CC"/>
    <w:rsid w:val="007D3855"/>
    <w:rsid w:val="007E1A07"/>
    <w:rsid w:val="007E4D04"/>
    <w:rsid w:val="007F0687"/>
    <w:rsid w:val="007F2B80"/>
    <w:rsid w:val="007F3D0C"/>
    <w:rsid w:val="00803E5D"/>
    <w:rsid w:val="00804D01"/>
    <w:rsid w:val="00806207"/>
    <w:rsid w:val="00813C31"/>
    <w:rsid w:val="00813EB8"/>
    <w:rsid w:val="00822C75"/>
    <w:rsid w:val="008231DF"/>
    <w:rsid w:val="008232AB"/>
    <w:rsid w:val="00826DD8"/>
    <w:rsid w:val="00831C44"/>
    <w:rsid w:val="00837B02"/>
    <w:rsid w:val="00842730"/>
    <w:rsid w:val="008446A6"/>
    <w:rsid w:val="00846E80"/>
    <w:rsid w:val="008529F8"/>
    <w:rsid w:val="00852F65"/>
    <w:rsid w:val="008616AF"/>
    <w:rsid w:val="008624C8"/>
    <w:rsid w:val="00870486"/>
    <w:rsid w:val="00874249"/>
    <w:rsid w:val="008746D2"/>
    <w:rsid w:val="00874702"/>
    <w:rsid w:val="0087551A"/>
    <w:rsid w:val="00877769"/>
    <w:rsid w:val="00887004"/>
    <w:rsid w:val="008942F1"/>
    <w:rsid w:val="008A02B2"/>
    <w:rsid w:val="008A370C"/>
    <w:rsid w:val="008A3DA7"/>
    <w:rsid w:val="008A4222"/>
    <w:rsid w:val="008B029C"/>
    <w:rsid w:val="008C03A7"/>
    <w:rsid w:val="008C0629"/>
    <w:rsid w:val="008C7DEF"/>
    <w:rsid w:val="008D0C22"/>
    <w:rsid w:val="008D4174"/>
    <w:rsid w:val="008E2783"/>
    <w:rsid w:val="008E7E3E"/>
    <w:rsid w:val="008F49A6"/>
    <w:rsid w:val="009012A8"/>
    <w:rsid w:val="00902C5E"/>
    <w:rsid w:val="00905843"/>
    <w:rsid w:val="00921D17"/>
    <w:rsid w:val="00923883"/>
    <w:rsid w:val="0093045E"/>
    <w:rsid w:val="009310AF"/>
    <w:rsid w:val="009325B3"/>
    <w:rsid w:val="00932AD0"/>
    <w:rsid w:val="00937682"/>
    <w:rsid w:val="00941F04"/>
    <w:rsid w:val="00942B47"/>
    <w:rsid w:val="00945F08"/>
    <w:rsid w:val="00946D2B"/>
    <w:rsid w:val="009719C8"/>
    <w:rsid w:val="009768F0"/>
    <w:rsid w:val="00976F89"/>
    <w:rsid w:val="009810F7"/>
    <w:rsid w:val="009837E5"/>
    <w:rsid w:val="00995304"/>
    <w:rsid w:val="009A0034"/>
    <w:rsid w:val="009A1194"/>
    <w:rsid w:val="009B07EF"/>
    <w:rsid w:val="009B3527"/>
    <w:rsid w:val="009B429C"/>
    <w:rsid w:val="009C4179"/>
    <w:rsid w:val="009D44C0"/>
    <w:rsid w:val="009D7BF3"/>
    <w:rsid w:val="009D7CA8"/>
    <w:rsid w:val="009F06E4"/>
    <w:rsid w:val="009F0B50"/>
    <w:rsid w:val="00A046A2"/>
    <w:rsid w:val="00A138DA"/>
    <w:rsid w:val="00A16A06"/>
    <w:rsid w:val="00A20819"/>
    <w:rsid w:val="00A20B81"/>
    <w:rsid w:val="00A227C1"/>
    <w:rsid w:val="00A257D8"/>
    <w:rsid w:val="00A33158"/>
    <w:rsid w:val="00A34BCF"/>
    <w:rsid w:val="00A36899"/>
    <w:rsid w:val="00A3690C"/>
    <w:rsid w:val="00A44C18"/>
    <w:rsid w:val="00A46111"/>
    <w:rsid w:val="00A47268"/>
    <w:rsid w:val="00A55B8E"/>
    <w:rsid w:val="00A56B77"/>
    <w:rsid w:val="00A61834"/>
    <w:rsid w:val="00A63AE7"/>
    <w:rsid w:val="00A700C8"/>
    <w:rsid w:val="00A71BE6"/>
    <w:rsid w:val="00A7218F"/>
    <w:rsid w:val="00A731A3"/>
    <w:rsid w:val="00A74B94"/>
    <w:rsid w:val="00A75B0F"/>
    <w:rsid w:val="00A8111A"/>
    <w:rsid w:val="00A82D03"/>
    <w:rsid w:val="00A83C6D"/>
    <w:rsid w:val="00A84A2B"/>
    <w:rsid w:val="00A90FDC"/>
    <w:rsid w:val="00A97ECC"/>
    <w:rsid w:val="00AA0641"/>
    <w:rsid w:val="00AA218F"/>
    <w:rsid w:val="00AA387B"/>
    <w:rsid w:val="00AA671D"/>
    <w:rsid w:val="00AA7C21"/>
    <w:rsid w:val="00AB1695"/>
    <w:rsid w:val="00AB21F3"/>
    <w:rsid w:val="00AB298D"/>
    <w:rsid w:val="00AB7A5C"/>
    <w:rsid w:val="00AC3725"/>
    <w:rsid w:val="00AC7D6E"/>
    <w:rsid w:val="00AD13E1"/>
    <w:rsid w:val="00AD166D"/>
    <w:rsid w:val="00AD72A5"/>
    <w:rsid w:val="00AE2662"/>
    <w:rsid w:val="00AE48CA"/>
    <w:rsid w:val="00AF0BDE"/>
    <w:rsid w:val="00AF1C59"/>
    <w:rsid w:val="00AF5E4F"/>
    <w:rsid w:val="00B00910"/>
    <w:rsid w:val="00B030FD"/>
    <w:rsid w:val="00B03BDF"/>
    <w:rsid w:val="00B0537E"/>
    <w:rsid w:val="00B13927"/>
    <w:rsid w:val="00B15929"/>
    <w:rsid w:val="00B1655F"/>
    <w:rsid w:val="00B167F8"/>
    <w:rsid w:val="00B179E8"/>
    <w:rsid w:val="00B203F2"/>
    <w:rsid w:val="00B227CE"/>
    <w:rsid w:val="00B258D1"/>
    <w:rsid w:val="00B26E40"/>
    <w:rsid w:val="00B30BDC"/>
    <w:rsid w:val="00B313EC"/>
    <w:rsid w:val="00B31C4E"/>
    <w:rsid w:val="00B31DA2"/>
    <w:rsid w:val="00B461A7"/>
    <w:rsid w:val="00B46809"/>
    <w:rsid w:val="00B511B6"/>
    <w:rsid w:val="00B51BE1"/>
    <w:rsid w:val="00B53093"/>
    <w:rsid w:val="00B6362C"/>
    <w:rsid w:val="00B6435B"/>
    <w:rsid w:val="00B6727E"/>
    <w:rsid w:val="00B80BE4"/>
    <w:rsid w:val="00B81996"/>
    <w:rsid w:val="00B81DDC"/>
    <w:rsid w:val="00B8670E"/>
    <w:rsid w:val="00B97D5E"/>
    <w:rsid w:val="00BA689C"/>
    <w:rsid w:val="00BC171B"/>
    <w:rsid w:val="00BC4CC5"/>
    <w:rsid w:val="00BC61DC"/>
    <w:rsid w:val="00BC663E"/>
    <w:rsid w:val="00BD0737"/>
    <w:rsid w:val="00BD08A6"/>
    <w:rsid w:val="00BD08EC"/>
    <w:rsid w:val="00BD4456"/>
    <w:rsid w:val="00BD78A4"/>
    <w:rsid w:val="00C04309"/>
    <w:rsid w:val="00C04B34"/>
    <w:rsid w:val="00C11A1C"/>
    <w:rsid w:val="00C11DA7"/>
    <w:rsid w:val="00C1299F"/>
    <w:rsid w:val="00C13930"/>
    <w:rsid w:val="00C1492B"/>
    <w:rsid w:val="00C17F56"/>
    <w:rsid w:val="00C22A90"/>
    <w:rsid w:val="00C22C4E"/>
    <w:rsid w:val="00C2740A"/>
    <w:rsid w:val="00C31252"/>
    <w:rsid w:val="00C31980"/>
    <w:rsid w:val="00C32B8B"/>
    <w:rsid w:val="00C33484"/>
    <w:rsid w:val="00C36039"/>
    <w:rsid w:val="00C37C53"/>
    <w:rsid w:val="00C40CB7"/>
    <w:rsid w:val="00C41310"/>
    <w:rsid w:val="00C53098"/>
    <w:rsid w:val="00C5378A"/>
    <w:rsid w:val="00C602C7"/>
    <w:rsid w:val="00C62A07"/>
    <w:rsid w:val="00C665F7"/>
    <w:rsid w:val="00C7419B"/>
    <w:rsid w:val="00C76729"/>
    <w:rsid w:val="00C80B18"/>
    <w:rsid w:val="00C842E8"/>
    <w:rsid w:val="00C910EC"/>
    <w:rsid w:val="00C97557"/>
    <w:rsid w:val="00C9766B"/>
    <w:rsid w:val="00CA26BA"/>
    <w:rsid w:val="00CA5ACC"/>
    <w:rsid w:val="00CB10B2"/>
    <w:rsid w:val="00CB387B"/>
    <w:rsid w:val="00CB3AF4"/>
    <w:rsid w:val="00CC44E6"/>
    <w:rsid w:val="00CC7BDC"/>
    <w:rsid w:val="00CD300D"/>
    <w:rsid w:val="00CD30EC"/>
    <w:rsid w:val="00CD4D42"/>
    <w:rsid w:val="00CD69E7"/>
    <w:rsid w:val="00CE1C5C"/>
    <w:rsid w:val="00CE39F7"/>
    <w:rsid w:val="00CE5B1F"/>
    <w:rsid w:val="00CF041A"/>
    <w:rsid w:val="00CF051C"/>
    <w:rsid w:val="00CF15F5"/>
    <w:rsid w:val="00D01541"/>
    <w:rsid w:val="00D015B0"/>
    <w:rsid w:val="00D01DA2"/>
    <w:rsid w:val="00D028F4"/>
    <w:rsid w:val="00D070BE"/>
    <w:rsid w:val="00D137D0"/>
    <w:rsid w:val="00D14A8D"/>
    <w:rsid w:val="00D176B0"/>
    <w:rsid w:val="00D2668A"/>
    <w:rsid w:val="00D37044"/>
    <w:rsid w:val="00D378D5"/>
    <w:rsid w:val="00D450C6"/>
    <w:rsid w:val="00D45E1E"/>
    <w:rsid w:val="00D51B22"/>
    <w:rsid w:val="00D52739"/>
    <w:rsid w:val="00D53607"/>
    <w:rsid w:val="00D547EE"/>
    <w:rsid w:val="00D55C41"/>
    <w:rsid w:val="00D76BB7"/>
    <w:rsid w:val="00D91A89"/>
    <w:rsid w:val="00D949A5"/>
    <w:rsid w:val="00D97EF7"/>
    <w:rsid w:val="00DA566C"/>
    <w:rsid w:val="00DA6F52"/>
    <w:rsid w:val="00DB21A7"/>
    <w:rsid w:val="00DB2804"/>
    <w:rsid w:val="00DB6E56"/>
    <w:rsid w:val="00DC0632"/>
    <w:rsid w:val="00DC098A"/>
    <w:rsid w:val="00DE0C0A"/>
    <w:rsid w:val="00DE48AA"/>
    <w:rsid w:val="00DE5E0B"/>
    <w:rsid w:val="00DE68BD"/>
    <w:rsid w:val="00DE7B4C"/>
    <w:rsid w:val="00DF3AEC"/>
    <w:rsid w:val="00DF3C91"/>
    <w:rsid w:val="00E0158A"/>
    <w:rsid w:val="00E0434D"/>
    <w:rsid w:val="00E161B9"/>
    <w:rsid w:val="00E47370"/>
    <w:rsid w:val="00E5044D"/>
    <w:rsid w:val="00E53797"/>
    <w:rsid w:val="00E53B24"/>
    <w:rsid w:val="00E57E4D"/>
    <w:rsid w:val="00E57FE2"/>
    <w:rsid w:val="00E61A38"/>
    <w:rsid w:val="00E62EF9"/>
    <w:rsid w:val="00E657EB"/>
    <w:rsid w:val="00E677CA"/>
    <w:rsid w:val="00E72E9E"/>
    <w:rsid w:val="00E756B1"/>
    <w:rsid w:val="00E91E78"/>
    <w:rsid w:val="00E9411F"/>
    <w:rsid w:val="00E96DCD"/>
    <w:rsid w:val="00EA2E2C"/>
    <w:rsid w:val="00EA5E5E"/>
    <w:rsid w:val="00EA6C36"/>
    <w:rsid w:val="00EA6F8C"/>
    <w:rsid w:val="00EB1957"/>
    <w:rsid w:val="00EB2A74"/>
    <w:rsid w:val="00EC2C5F"/>
    <w:rsid w:val="00EC5A84"/>
    <w:rsid w:val="00ED0DD6"/>
    <w:rsid w:val="00ED6FF8"/>
    <w:rsid w:val="00EF40D0"/>
    <w:rsid w:val="00EF4293"/>
    <w:rsid w:val="00F00E66"/>
    <w:rsid w:val="00F11457"/>
    <w:rsid w:val="00F15E4F"/>
    <w:rsid w:val="00F24A03"/>
    <w:rsid w:val="00F24BF8"/>
    <w:rsid w:val="00F2670F"/>
    <w:rsid w:val="00F3122A"/>
    <w:rsid w:val="00F40271"/>
    <w:rsid w:val="00F44468"/>
    <w:rsid w:val="00F47A0F"/>
    <w:rsid w:val="00F5249D"/>
    <w:rsid w:val="00F530BF"/>
    <w:rsid w:val="00F53B4D"/>
    <w:rsid w:val="00F61FC3"/>
    <w:rsid w:val="00F639D2"/>
    <w:rsid w:val="00F71EA6"/>
    <w:rsid w:val="00F7472E"/>
    <w:rsid w:val="00F86BA1"/>
    <w:rsid w:val="00F94B88"/>
    <w:rsid w:val="00FA06E7"/>
    <w:rsid w:val="00FA2B56"/>
    <w:rsid w:val="00FA30AC"/>
    <w:rsid w:val="00FA3697"/>
    <w:rsid w:val="00FA5CDE"/>
    <w:rsid w:val="00FB51F7"/>
    <w:rsid w:val="00FC07A1"/>
    <w:rsid w:val="00FC4C82"/>
    <w:rsid w:val="00FC7183"/>
    <w:rsid w:val="00FC776B"/>
    <w:rsid w:val="00FD2094"/>
    <w:rsid w:val="00FE69AE"/>
    <w:rsid w:val="00FE6B70"/>
    <w:rsid w:val="05C38B7D"/>
    <w:rsid w:val="075766B8"/>
    <w:rsid w:val="07F7FDE6"/>
    <w:rsid w:val="096D8557"/>
    <w:rsid w:val="0FA57EEE"/>
    <w:rsid w:val="15470A95"/>
    <w:rsid w:val="15A3FAF1"/>
    <w:rsid w:val="173D6D72"/>
    <w:rsid w:val="18608BC7"/>
    <w:rsid w:val="18DB370C"/>
    <w:rsid w:val="19180DA4"/>
    <w:rsid w:val="1C21D62A"/>
    <w:rsid w:val="1CE0C2C9"/>
    <w:rsid w:val="207C5756"/>
    <w:rsid w:val="28892641"/>
    <w:rsid w:val="29514A27"/>
    <w:rsid w:val="2E2AA73E"/>
    <w:rsid w:val="2FA56078"/>
    <w:rsid w:val="3471842F"/>
    <w:rsid w:val="353CD485"/>
    <w:rsid w:val="37C64B53"/>
    <w:rsid w:val="389198B8"/>
    <w:rsid w:val="3BB1A9D0"/>
    <w:rsid w:val="3DDE6D52"/>
    <w:rsid w:val="45E0BABE"/>
    <w:rsid w:val="4AB76D2E"/>
    <w:rsid w:val="4B98D2BE"/>
    <w:rsid w:val="4C99C255"/>
    <w:rsid w:val="50DD3C33"/>
    <w:rsid w:val="51A00595"/>
    <w:rsid w:val="52E5DDBD"/>
    <w:rsid w:val="57214498"/>
    <w:rsid w:val="5D94B606"/>
    <w:rsid w:val="5E3BDD97"/>
    <w:rsid w:val="5E656040"/>
    <w:rsid w:val="5FC4BEB0"/>
    <w:rsid w:val="6233D399"/>
    <w:rsid w:val="63CFA3FA"/>
    <w:rsid w:val="6403F78A"/>
    <w:rsid w:val="641E41D9"/>
    <w:rsid w:val="673B984C"/>
    <w:rsid w:val="6F8681B4"/>
    <w:rsid w:val="6FCED1A7"/>
    <w:rsid w:val="71225215"/>
    <w:rsid w:val="73720DE6"/>
    <w:rsid w:val="768B84C9"/>
    <w:rsid w:val="77AC4E92"/>
    <w:rsid w:val="782C56AC"/>
    <w:rsid w:val="797089E9"/>
    <w:rsid w:val="79C8270D"/>
    <w:rsid w:val="7B0C5A4A"/>
    <w:rsid w:val="7BFB9B77"/>
    <w:rsid w:val="7E8694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D181B"/>
  <w14:defaultImageDpi w14:val="330"/>
  <w15:docId w15:val="{F21B840C-3C0E-4F58-BBB8-4B839F2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D2"/>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F639D2"/>
    <w:pPr>
      <w:numPr>
        <w:numId w:val="2"/>
      </w:numPr>
      <w:spacing w:after="120" w:line="276" w:lineRule="auto"/>
      <w:ind w:left="1080"/>
    </w:pPr>
    <w:rPr>
      <w:rFonts w:ascii="Arial" w:hAnsi="Arial"/>
    </w:rPr>
  </w:style>
  <w:style w:type="paragraph" w:customStyle="1" w:styleId="SubBullets">
    <w:name w:val="Sub Bullets"/>
    <w:qFormat/>
    <w:rsid w:val="00F639D2"/>
    <w:pPr>
      <w:numPr>
        <w:numId w:val="3"/>
      </w:numPr>
      <w:spacing w:after="120" w:line="276" w:lineRule="auto"/>
      <w:ind w:left="1437"/>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CD300D"/>
    <w:pPr>
      <w:spacing w:after="480"/>
    </w:pPr>
    <w:rPr>
      <w:b/>
      <w:color w:val="FF8200" w:themeColor="accent5"/>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unhideWhenUsed/>
    <w:qFormat/>
    <w:rsid w:val="00F639D2"/>
    <w:pPr>
      <w:numPr>
        <w:numId w:val="1"/>
      </w:numPr>
      <w:ind w:left="720" w:hanging="357"/>
    </w:pPr>
  </w:style>
  <w:style w:type="character" w:styleId="Strong">
    <w:name w:val="Strong"/>
    <w:basedOn w:val="DefaultParagraphFont"/>
    <w:uiPriority w:val="22"/>
    <w:qFormat/>
    <w:rsid w:val="00061EE7"/>
    <w:rPr>
      <w:b/>
      <w:bCs/>
    </w:rPr>
  </w:style>
  <w:style w:type="character" w:styleId="Hyperlink">
    <w:name w:val="Hyperlink"/>
    <w:basedOn w:val="DefaultParagraphFont"/>
    <w:uiPriority w:val="99"/>
    <w:unhideWhenUsed/>
    <w:rsid w:val="00B00910"/>
    <w:rPr>
      <w:color w:val="FF00C8" w:themeColor="hyperlink"/>
      <w:u w:val="single"/>
    </w:rPr>
  </w:style>
  <w:style w:type="character" w:styleId="CommentReference">
    <w:name w:val="annotation reference"/>
    <w:basedOn w:val="DefaultParagraphFont"/>
    <w:uiPriority w:val="99"/>
    <w:semiHidden/>
    <w:unhideWhenUsed/>
    <w:rsid w:val="00273454"/>
    <w:rPr>
      <w:sz w:val="16"/>
      <w:szCs w:val="16"/>
    </w:rPr>
  </w:style>
  <w:style w:type="paragraph" w:styleId="CommentText">
    <w:name w:val="annotation text"/>
    <w:basedOn w:val="Normal"/>
    <w:link w:val="CommentTextChar"/>
    <w:uiPriority w:val="99"/>
    <w:semiHidden/>
    <w:unhideWhenUsed/>
    <w:rsid w:val="00273454"/>
    <w:pPr>
      <w:spacing w:line="240" w:lineRule="auto"/>
    </w:pPr>
    <w:rPr>
      <w:sz w:val="20"/>
      <w:szCs w:val="20"/>
    </w:rPr>
  </w:style>
  <w:style w:type="character" w:customStyle="1" w:styleId="CommentTextChar">
    <w:name w:val="Comment Text Char"/>
    <w:basedOn w:val="DefaultParagraphFont"/>
    <w:link w:val="CommentText"/>
    <w:uiPriority w:val="99"/>
    <w:semiHidden/>
    <w:rsid w:val="002734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3454"/>
    <w:rPr>
      <w:b/>
      <w:bCs/>
    </w:rPr>
  </w:style>
  <w:style w:type="character" w:customStyle="1" w:styleId="CommentSubjectChar">
    <w:name w:val="Comment Subject Char"/>
    <w:basedOn w:val="CommentTextChar"/>
    <w:link w:val="CommentSubject"/>
    <w:uiPriority w:val="99"/>
    <w:semiHidden/>
    <w:rsid w:val="00273454"/>
    <w:rPr>
      <w:rFonts w:ascii="Arial" w:hAnsi="Arial"/>
      <w:b/>
      <w:bCs/>
      <w:sz w:val="20"/>
      <w:szCs w:val="20"/>
    </w:rPr>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L"/>
    <w:basedOn w:val="Normal"/>
    <w:link w:val="ListParagraphChar"/>
    <w:uiPriority w:val="34"/>
    <w:qFormat/>
    <w:rsid w:val="00C04309"/>
    <w:pPr>
      <w:ind w:left="720"/>
      <w:contextualSpacing/>
    </w:pPr>
  </w:style>
  <w:style w:type="paragraph" w:styleId="Revision">
    <w:name w:val="Revision"/>
    <w:hidden/>
    <w:uiPriority w:val="99"/>
    <w:semiHidden/>
    <w:rsid w:val="00196FA0"/>
    <w:rPr>
      <w:rFonts w:ascii="Arial" w:hAnsi="Arial"/>
    </w:rPr>
  </w:style>
  <w:style w:type="character" w:customStyle="1" w:styleId="ListParagraphChar">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D176B0"/>
    <w:rPr>
      <w:rFonts w:ascii="Arial" w:hAnsi="Arial"/>
    </w:rPr>
  </w:style>
  <w:style w:type="paragraph" w:styleId="HTMLPreformatted">
    <w:name w:val="HTML Preformatted"/>
    <w:basedOn w:val="Normal"/>
    <w:link w:val="HTMLPreformattedChar"/>
    <w:uiPriority w:val="99"/>
    <w:unhideWhenUsed/>
    <w:rsid w:val="005E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E756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343">
      <w:bodyDiv w:val="1"/>
      <w:marLeft w:val="0"/>
      <w:marRight w:val="0"/>
      <w:marTop w:val="0"/>
      <w:marBottom w:val="0"/>
      <w:divBdr>
        <w:top w:val="none" w:sz="0" w:space="0" w:color="auto"/>
        <w:left w:val="none" w:sz="0" w:space="0" w:color="auto"/>
        <w:bottom w:val="none" w:sz="0" w:space="0" w:color="auto"/>
        <w:right w:val="none" w:sz="0" w:space="0" w:color="auto"/>
      </w:divBdr>
    </w:div>
    <w:div w:id="209803637">
      <w:bodyDiv w:val="1"/>
      <w:marLeft w:val="0"/>
      <w:marRight w:val="0"/>
      <w:marTop w:val="0"/>
      <w:marBottom w:val="0"/>
      <w:divBdr>
        <w:top w:val="none" w:sz="0" w:space="0" w:color="auto"/>
        <w:left w:val="none" w:sz="0" w:space="0" w:color="auto"/>
        <w:bottom w:val="none" w:sz="0" w:space="0" w:color="auto"/>
        <w:right w:val="none" w:sz="0" w:space="0" w:color="auto"/>
      </w:divBdr>
    </w:div>
    <w:div w:id="444036635">
      <w:bodyDiv w:val="1"/>
      <w:marLeft w:val="0"/>
      <w:marRight w:val="0"/>
      <w:marTop w:val="0"/>
      <w:marBottom w:val="0"/>
      <w:divBdr>
        <w:top w:val="none" w:sz="0" w:space="0" w:color="auto"/>
        <w:left w:val="none" w:sz="0" w:space="0" w:color="auto"/>
        <w:bottom w:val="none" w:sz="0" w:space="0" w:color="auto"/>
        <w:right w:val="none" w:sz="0" w:space="0" w:color="auto"/>
      </w:divBdr>
      <w:divsChild>
        <w:div w:id="580139576">
          <w:marLeft w:val="547"/>
          <w:marRight w:val="0"/>
          <w:marTop w:val="120"/>
          <w:marBottom w:val="120"/>
          <w:divBdr>
            <w:top w:val="none" w:sz="0" w:space="0" w:color="auto"/>
            <w:left w:val="none" w:sz="0" w:space="0" w:color="auto"/>
            <w:bottom w:val="none" w:sz="0" w:space="0" w:color="auto"/>
            <w:right w:val="none" w:sz="0" w:space="0" w:color="auto"/>
          </w:divBdr>
        </w:div>
      </w:divsChild>
    </w:div>
    <w:div w:id="602960659">
      <w:bodyDiv w:val="1"/>
      <w:marLeft w:val="0"/>
      <w:marRight w:val="0"/>
      <w:marTop w:val="0"/>
      <w:marBottom w:val="0"/>
      <w:divBdr>
        <w:top w:val="none" w:sz="0" w:space="0" w:color="auto"/>
        <w:left w:val="none" w:sz="0" w:space="0" w:color="auto"/>
        <w:bottom w:val="none" w:sz="0" w:space="0" w:color="auto"/>
        <w:right w:val="none" w:sz="0" w:space="0" w:color="auto"/>
      </w:divBdr>
      <w:divsChild>
        <w:div w:id="243422361">
          <w:marLeft w:val="547"/>
          <w:marRight w:val="0"/>
          <w:marTop w:val="120"/>
          <w:marBottom w:val="120"/>
          <w:divBdr>
            <w:top w:val="none" w:sz="0" w:space="0" w:color="auto"/>
            <w:left w:val="none" w:sz="0" w:space="0" w:color="auto"/>
            <w:bottom w:val="none" w:sz="0" w:space="0" w:color="auto"/>
            <w:right w:val="none" w:sz="0" w:space="0" w:color="auto"/>
          </w:divBdr>
        </w:div>
      </w:divsChild>
    </w:div>
    <w:div w:id="1332637142">
      <w:bodyDiv w:val="1"/>
      <w:marLeft w:val="0"/>
      <w:marRight w:val="0"/>
      <w:marTop w:val="0"/>
      <w:marBottom w:val="0"/>
      <w:divBdr>
        <w:top w:val="none" w:sz="0" w:space="0" w:color="auto"/>
        <w:left w:val="none" w:sz="0" w:space="0" w:color="auto"/>
        <w:bottom w:val="none" w:sz="0" w:space="0" w:color="auto"/>
        <w:right w:val="none" w:sz="0" w:space="0" w:color="auto"/>
      </w:divBdr>
    </w:div>
    <w:div w:id="1334994232">
      <w:bodyDiv w:val="1"/>
      <w:marLeft w:val="0"/>
      <w:marRight w:val="0"/>
      <w:marTop w:val="0"/>
      <w:marBottom w:val="0"/>
      <w:divBdr>
        <w:top w:val="none" w:sz="0" w:space="0" w:color="auto"/>
        <w:left w:val="none" w:sz="0" w:space="0" w:color="auto"/>
        <w:bottom w:val="none" w:sz="0" w:space="0" w:color="auto"/>
        <w:right w:val="none" w:sz="0" w:space="0" w:color="auto"/>
      </w:divBdr>
    </w:div>
    <w:div w:id="1582254252">
      <w:bodyDiv w:val="1"/>
      <w:marLeft w:val="0"/>
      <w:marRight w:val="0"/>
      <w:marTop w:val="0"/>
      <w:marBottom w:val="0"/>
      <w:divBdr>
        <w:top w:val="none" w:sz="0" w:space="0" w:color="auto"/>
        <w:left w:val="none" w:sz="0" w:space="0" w:color="auto"/>
        <w:bottom w:val="none" w:sz="0" w:space="0" w:color="auto"/>
        <w:right w:val="none" w:sz="0" w:space="0" w:color="auto"/>
      </w:divBdr>
    </w:div>
    <w:div w:id="1781991711">
      <w:bodyDiv w:val="1"/>
      <w:marLeft w:val="0"/>
      <w:marRight w:val="0"/>
      <w:marTop w:val="0"/>
      <w:marBottom w:val="0"/>
      <w:divBdr>
        <w:top w:val="none" w:sz="0" w:space="0" w:color="auto"/>
        <w:left w:val="none" w:sz="0" w:space="0" w:color="auto"/>
        <w:bottom w:val="none" w:sz="0" w:space="0" w:color="auto"/>
        <w:right w:val="none" w:sz="0" w:space="0" w:color="auto"/>
      </w:divBdr>
      <w:divsChild>
        <w:div w:id="711536603">
          <w:marLeft w:val="547"/>
          <w:marRight w:val="0"/>
          <w:marTop w:val="120"/>
          <w:marBottom w:val="120"/>
          <w:divBdr>
            <w:top w:val="none" w:sz="0" w:space="0" w:color="auto"/>
            <w:left w:val="none" w:sz="0" w:space="0" w:color="auto"/>
            <w:bottom w:val="none" w:sz="0" w:space="0" w:color="auto"/>
            <w:right w:val="none" w:sz="0" w:space="0" w:color="auto"/>
          </w:divBdr>
        </w:div>
      </w:divsChild>
    </w:div>
    <w:div w:id="1828939453">
      <w:bodyDiv w:val="1"/>
      <w:marLeft w:val="0"/>
      <w:marRight w:val="0"/>
      <w:marTop w:val="0"/>
      <w:marBottom w:val="0"/>
      <w:divBdr>
        <w:top w:val="none" w:sz="0" w:space="0" w:color="auto"/>
        <w:left w:val="none" w:sz="0" w:space="0" w:color="auto"/>
        <w:bottom w:val="none" w:sz="0" w:space="0" w:color="auto"/>
        <w:right w:val="none" w:sz="0" w:space="0" w:color="auto"/>
      </w:divBdr>
    </w:div>
    <w:div w:id="1899129567">
      <w:bodyDiv w:val="1"/>
      <w:marLeft w:val="0"/>
      <w:marRight w:val="0"/>
      <w:marTop w:val="0"/>
      <w:marBottom w:val="0"/>
      <w:divBdr>
        <w:top w:val="none" w:sz="0" w:space="0" w:color="auto"/>
        <w:left w:val="none" w:sz="0" w:space="0" w:color="auto"/>
        <w:bottom w:val="none" w:sz="0" w:space="0" w:color="auto"/>
        <w:right w:val="none" w:sz="0" w:space="0" w:color="auto"/>
      </w:divBdr>
    </w:div>
    <w:div w:id="2100367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NgocAnh.Dang@britishcouncil.org.v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narts@britishcouncil.org.v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vnarts@britishcouncil.org.vn" TargetMode="External"/><Relationship Id="rId20" Type="http://schemas.openxmlformats.org/officeDocument/2006/relationships/hyperlink" Target="mailto:Nguyen.Ha@britishcouncil.org.v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ritishcouncil.org/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3.xm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Orange\Document.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3a9379-ce27-46a7-9421-00421ed92031" xsi:nil="true"/>
    <lcf76f155ced4ddcb4097134ff3c332f xmlns="1308cde5-f005-4696-aedf-6c40bed8c187">
      <Terms xmlns="http://schemas.microsoft.com/office/infopath/2007/PartnerControls"/>
    </lcf76f155ced4ddcb4097134ff3c332f>
    <SharedWithUsers xmlns="163a9379-ce27-46a7-9421-00421ed92031">
      <UserInfo>
        <DisplayName>Fernandez, Nirupa (Asia-Pacific)</DisplayName>
        <AccountId>2287</AccountId>
        <AccountType/>
      </UserInfo>
      <UserInfo>
        <DisplayName>Murray, Kate (Australia)</DisplayName>
        <AccountId>1264</AccountId>
        <AccountType/>
      </UserInfo>
      <UserInfo>
        <DisplayName>Abdul Rahman, Zamira Yasmin (Marketing and Communications)</DisplayName>
        <AccountId>1901</AccountId>
        <AccountType/>
      </UserInfo>
      <UserInfo>
        <DisplayName>Yuasa, Manami (Japan)</DisplayName>
        <AccountId>1313</AccountId>
        <AccountType/>
      </UserInfo>
      <UserInfo>
        <DisplayName>Farmer, Craig (Myanmar)</DisplayName>
        <AccountId>1311</AccountId>
        <AccountType/>
      </UserInfo>
      <UserInfo>
        <DisplayName>Dang, Ngoc Anh (Arts)</DisplayName>
        <AccountId>2375</AccountId>
        <AccountType/>
      </UserInfo>
      <UserInfo>
        <DisplayName>Pham, Hong (Vietnam)</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BB2941130D84EBB982FE2AE60564C" ma:contentTypeVersion="15" ma:contentTypeDescription="Create a new document." ma:contentTypeScope="" ma:versionID="13edd261346c4b23eeeaed7fcc7db9f8">
  <xsd:schema xmlns:xsd="http://www.w3.org/2001/XMLSchema" xmlns:xs="http://www.w3.org/2001/XMLSchema" xmlns:p="http://schemas.microsoft.com/office/2006/metadata/properties" xmlns:ns2="1308cde5-f005-4696-aedf-6c40bed8c187" xmlns:ns3="163a9379-ce27-46a7-9421-00421ed92031" targetNamespace="http://schemas.microsoft.com/office/2006/metadata/properties" ma:root="true" ma:fieldsID="ae2fc489c81d8f56aa113c27e17ee3ab" ns2:_="" ns3:_="">
    <xsd:import namespace="1308cde5-f005-4696-aedf-6c40bed8c187"/>
    <xsd:import namespace="163a9379-ce27-46a7-9421-00421ed920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8cde5-f005-4696-aedf-6c40bed8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a9379-ce27-46a7-9421-00421ed920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90235b-aff8-4919-ae0f-15a02527dbbb}" ma:internalName="TaxCatchAll" ma:showField="CatchAllData" ma:web="163a9379-ce27-46a7-9421-00421ed920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7CEA-F3C1-4174-B950-CBF136E92348}">
  <ds:schemaRefs>
    <ds:schemaRef ds:uri="http://schemas.microsoft.com/office/2006/metadata/properties"/>
    <ds:schemaRef ds:uri="http://schemas.microsoft.com/office/infopath/2007/PartnerControls"/>
    <ds:schemaRef ds:uri="163a9379-ce27-46a7-9421-00421ed92031"/>
    <ds:schemaRef ds:uri="1308cde5-f005-4696-aedf-6c40bed8c187"/>
  </ds:schemaRefs>
</ds:datastoreItem>
</file>

<file path=customXml/itemProps2.xml><?xml version="1.0" encoding="utf-8"?>
<ds:datastoreItem xmlns:ds="http://schemas.openxmlformats.org/officeDocument/2006/customXml" ds:itemID="{547C69E3-8954-4AA3-A076-06DF932C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8cde5-f005-4696-aedf-6c40bed8c187"/>
    <ds:schemaRef ds:uri="163a9379-ce27-46a7-9421-00421ed9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F25B1-7C66-4023-B315-830E9D859A3C}">
  <ds:schemaRefs>
    <ds:schemaRef ds:uri="http://schemas.microsoft.com/sharepoint/v3/contenttype/forms"/>
  </ds:schemaRefs>
</ds:datastoreItem>
</file>

<file path=customXml/itemProps4.xml><?xml version="1.0" encoding="utf-8"?>
<ds:datastoreItem xmlns:ds="http://schemas.openxmlformats.org/officeDocument/2006/customXml" ds:itemID="{2C69EE6F-59BD-4AC2-A450-3492CBD6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3</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Thao (Vietnam)</dc:creator>
  <cp:keywords/>
  <dc:description/>
  <cp:lastModifiedBy>Pham, Hong (Vietnam)</cp:lastModifiedBy>
  <cp:revision>8</cp:revision>
  <cp:lastPrinted>2019-11-01T03:43:00Z</cp:lastPrinted>
  <dcterms:created xsi:type="dcterms:W3CDTF">2023-11-02T05:35:00Z</dcterms:created>
  <dcterms:modified xsi:type="dcterms:W3CDTF">2024-01-15T17:30:00Z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0x010100AD0BB2941130D84EBB982FE2AE60564C</vt:lpwstr>
  </property>
  <property fmtid="{D5CDD505-2E9C-101B-9397-08002B2CF9AE}" pid="3" name="MediaServiceImageTags">
    <vt:lpwstr/>
  </property>
</Properties>
</file>